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3808" w14:textId="77777777" w:rsidR="00FC6D8B" w:rsidRDefault="00FC6D8B" w:rsidP="00C46CEE">
      <w:pPr>
        <w:spacing w:after="160"/>
        <w:ind w:left="-2268"/>
        <w:jc w:val="center"/>
        <w:rPr>
          <w:rStyle w:val="TitleChar"/>
          <w:rFonts w:asciiTheme="minorHAnsi" w:hAnsiTheme="minorHAnsi" w:cstheme="minorHAnsi"/>
        </w:rPr>
      </w:pPr>
    </w:p>
    <w:p w14:paraId="1B075311" w14:textId="77777777" w:rsidR="008471BD" w:rsidRPr="00432258" w:rsidRDefault="00432258" w:rsidP="00C46CEE">
      <w:pPr>
        <w:spacing w:after="160"/>
        <w:ind w:left="-2268"/>
        <w:jc w:val="center"/>
        <w:rPr>
          <w:rFonts w:cstheme="minorHAnsi"/>
        </w:rPr>
      </w:pPr>
      <w:r w:rsidRPr="00432258">
        <w:rPr>
          <w:rStyle w:val="TitleChar"/>
          <w:rFonts w:asciiTheme="minorHAnsi" w:hAnsiTheme="minorHAnsi" w:cstheme="minorHAnsi"/>
        </w:rPr>
        <w:t xml:space="preserve">Ønske om endring </w:t>
      </w:r>
      <w:r>
        <w:rPr>
          <w:rStyle w:val="TitleChar"/>
          <w:rFonts w:asciiTheme="minorHAnsi" w:hAnsiTheme="minorHAnsi" w:cstheme="minorHAnsi"/>
        </w:rPr>
        <w:t xml:space="preserve">i </w:t>
      </w:r>
      <w:r w:rsidR="00415C39">
        <w:rPr>
          <w:rStyle w:val="TitleChar"/>
          <w:rFonts w:asciiTheme="minorHAnsi" w:hAnsiTheme="minorHAnsi" w:cstheme="minorHAnsi"/>
        </w:rPr>
        <w:t>helsefaglige</w:t>
      </w:r>
      <w:r>
        <w:rPr>
          <w:rStyle w:val="TitleChar"/>
          <w:rFonts w:asciiTheme="minorHAnsi" w:hAnsiTheme="minorHAnsi" w:cstheme="minorHAnsi"/>
        </w:rPr>
        <w:t xml:space="preserve"> </w:t>
      </w:r>
      <w:r w:rsidRPr="00432258">
        <w:rPr>
          <w:rStyle w:val="TitleChar"/>
          <w:rFonts w:asciiTheme="minorHAnsi" w:hAnsiTheme="minorHAnsi" w:cstheme="minorHAnsi"/>
        </w:rPr>
        <w:t>kodeverk</w:t>
      </w:r>
      <w:r>
        <w:rPr>
          <w:rStyle w:val="TitleChar"/>
          <w:rFonts w:asciiTheme="minorHAnsi" w:hAnsiTheme="minorHAnsi" w:cstheme="minorHAnsi"/>
        </w:rPr>
        <w:t xml:space="preserve"> </w:t>
      </w:r>
    </w:p>
    <w:p w14:paraId="030A6395" w14:textId="4A446950" w:rsidR="00C46CEE" w:rsidRPr="00432258" w:rsidRDefault="00C46CEE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Ved forespørsler om nye koder eller </w:t>
      </w:r>
      <w:r w:rsidR="00415C39">
        <w:rPr>
          <w:rFonts w:asciiTheme="minorHAnsi" w:hAnsiTheme="minorHAnsi" w:cstheme="minorHAnsi"/>
          <w:color w:val="222222"/>
          <w:sz w:val="22"/>
          <w:szCs w:val="22"/>
        </w:rPr>
        <w:t xml:space="preserve">endringer i 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kode</w:t>
      </w:r>
      <w:r w:rsidR="00415C39">
        <w:rPr>
          <w:rFonts w:asciiTheme="minorHAnsi" w:hAnsiTheme="minorHAnsi" w:cstheme="minorHAnsi"/>
          <w:color w:val="222222"/>
          <w:sz w:val="22"/>
          <w:szCs w:val="22"/>
        </w:rPr>
        <w:t>verkene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skal</w:t>
      </w:r>
      <w:r w:rsidR="003012B1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dette skjemaet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benyttes.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09B0BA4" w14:textId="77777777" w:rsidR="003012B1" w:rsidRPr="00432258" w:rsidRDefault="003012B1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14:paraId="171A7B7C" w14:textId="77777777" w:rsidR="00ED3F82" w:rsidRDefault="008B6EBB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 w:rsidRPr="00432258">
        <w:rPr>
          <w:rFonts w:asciiTheme="minorHAnsi" w:hAnsiTheme="minorHAnsi" w:cstheme="minorHAnsi"/>
          <w:color w:val="222222"/>
          <w:sz w:val="22"/>
          <w:szCs w:val="22"/>
        </w:rPr>
        <w:t>Vennligst last ned skjemaet og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 fyll det ut elektronisk</w:t>
      </w:r>
      <w:r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761A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Alle </w:t>
      </w:r>
      <w:r w:rsidR="006E2E42">
        <w:rPr>
          <w:rFonts w:asciiTheme="minorHAnsi" w:hAnsiTheme="minorHAnsi" w:cstheme="minorHAnsi"/>
          <w:color w:val="222222"/>
          <w:sz w:val="22"/>
          <w:szCs w:val="22"/>
        </w:rPr>
        <w:t>hvite felter</w:t>
      </w:r>
      <w:r w:rsidR="00ED3F82">
        <w:rPr>
          <w:rFonts w:asciiTheme="minorHAnsi" w:hAnsiTheme="minorHAnsi" w:cstheme="minorHAnsi"/>
          <w:color w:val="222222"/>
          <w:sz w:val="22"/>
          <w:szCs w:val="22"/>
        </w:rPr>
        <w:t xml:space="preserve"> skal fylles ut. Skriv «ikke aktuelt» dersom feltet ikke kan benyttes.</w:t>
      </w:r>
    </w:p>
    <w:p w14:paraId="6DFFF38D" w14:textId="3AD6384B" w:rsidR="00432258" w:rsidRDefault="00761A26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Dokumentet s</w:t>
      </w:r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endes </w:t>
      </w:r>
      <w:r w:rsidR="00C46CEE" w:rsidRPr="00432258">
        <w:rPr>
          <w:rFonts w:asciiTheme="minorHAnsi" w:hAnsiTheme="minorHAnsi" w:cstheme="minorHAnsi"/>
          <w:color w:val="222222"/>
          <w:sz w:val="22"/>
          <w:szCs w:val="22"/>
        </w:rPr>
        <w:t xml:space="preserve">til: </w:t>
      </w:r>
      <w:hyperlink r:id="rId10" w:history="1">
        <w:r w:rsidR="004058FD" w:rsidRPr="004058FD">
          <w:rPr>
            <w:rStyle w:val="Hyperlink"/>
            <w:rFonts w:asciiTheme="minorHAnsi" w:hAnsiTheme="minorHAnsi" w:cstheme="minorHAnsi"/>
            <w:sz w:val="22"/>
            <w:szCs w:val="22"/>
          </w:rPr>
          <w:t>kodehjelp@ehelse.no</w:t>
        </w:r>
      </w:hyperlink>
      <w:r w:rsidR="008B6EBB" w:rsidRPr="0043225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4322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3A627F" w14:textId="4E27F4F7" w:rsidR="000068EB" w:rsidRDefault="000068EB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14:paraId="4BE10C17" w14:textId="77777777" w:rsidR="000068EB" w:rsidRDefault="000068EB" w:rsidP="000068EB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Frist: </w:t>
      </w:r>
    </w:p>
    <w:p w14:paraId="1399A799" w14:textId="77777777" w:rsidR="000068EB" w:rsidRDefault="000068EB" w:rsidP="000068EB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1. mars – NCRP (kodeverk for radiologiske prosedyrer)</w:t>
      </w:r>
    </w:p>
    <w:p w14:paraId="6DED83AA" w14:textId="08BF58E0" w:rsidR="000068EB" w:rsidRDefault="000068EB" w:rsidP="000068EB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1. mai – ICD-10, NCMP, NCSP, ICPC-2, ICF</w:t>
      </w:r>
    </w:p>
    <w:p w14:paraId="3A40FAD2" w14:textId="69E32BC5" w:rsidR="000068EB" w:rsidRDefault="000068EB" w:rsidP="00C46CEE">
      <w:pPr>
        <w:pStyle w:val="HTMLPreformatted"/>
        <w:ind w:left="-2268"/>
        <w:rPr>
          <w:rFonts w:asciiTheme="minorHAnsi" w:hAnsiTheme="minorHAnsi" w:cstheme="minorHAnsi"/>
          <w:color w:val="222222"/>
          <w:sz w:val="22"/>
          <w:szCs w:val="22"/>
        </w:rPr>
      </w:pPr>
    </w:p>
    <w:p w14:paraId="3D9E206E" w14:textId="01AB6F62" w:rsidR="008B6EBB" w:rsidRPr="00E30B5F" w:rsidRDefault="000068EB" w:rsidP="000068EB">
      <w:pPr>
        <w:pStyle w:val="HTMLPreformatted"/>
        <w:ind w:left="-2268"/>
        <w:rPr>
          <w:rFonts w:asciiTheme="minorHAnsi" w:hAnsiTheme="minorHAnsi" w:cstheme="minorHAnsi"/>
          <w:b/>
          <w:bCs/>
          <w:color w:val="222222"/>
        </w:rPr>
      </w:pPr>
      <w:sdt>
        <w:sdtPr>
          <w:rPr>
            <w:rFonts w:asciiTheme="minorHAnsi" w:hAnsiTheme="minorHAnsi" w:cstheme="minorHAnsi"/>
            <w:b/>
            <w:bCs/>
            <w:color w:val="222222"/>
            <w:sz w:val="22"/>
            <w:szCs w:val="22"/>
          </w:rPr>
          <w:id w:val="-137152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B5F">
            <w:rPr>
              <w:rFonts w:ascii="MS Gothic" w:eastAsia="MS Gothic" w:hAnsi="MS Gothic" w:cstheme="minorHAnsi" w:hint="eastAsia"/>
              <w:b/>
              <w:bCs/>
              <w:color w:val="222222"/>
              <w:sz w:val="22"/>
              <w:szCs w:val="22"/>
            </w:rPr>
            <w:t>☐</w:t>
          </w:r>
        </w:sdtContent>
      </w:sdt>
      <w:r w:rsidRPr="00E30B5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    Jeg bekrefter at dette skjemaet og tilhørende </w:t>
      </w:r>
      <w:r w:rsidRPr="00E30B5F">
        <w:rPr>
          <w:rFonts w:asciiTheme="minorHAnsi" w:hAnsiTheme="minorHAnsi" w:cstheme="minorHAnsi"/>
          <w:b/>
          <w:bCs/>
          <w:color w:val="222222"/>
          <w:sz w:val="22"/>
          <w:szCs w:val="22"/>
        </w:rPr>
        <w:t>e-post ikke inneholder helseopplysninger eller andre personopplysninger om pasienter, heller ikke i sladdet form</w:t>
      </w:r>
      <w:r w:rsidRPr="00E30B5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(boksen må krysses ut for at skjemaet skal tas til vurdering).</w:t>
      </w: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6E2E42" w:rsidRPr="00432258" w14:paraId="492882B9" w14:textId="77777777" w:rsidTr="006E2E42">
        <w:trPr>
          <w:trHeight w:val="274"/>
        </w:trPr>
        <w:tc>
          <w:tcPr>
            <w:tcW w:w="2802" w:type="dxa"/>
            <w:vMerge w:val="restart"/>
            <w:shd w:val="clear" w:color="auto" w:fill="C6D9F1"/>
          </w:tcPr>
          <w:p w14:paraId="764EFA38" w14:textId="77777777"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Avsender</w:t>
            </w:r>
          </w:p>
          <w:p w14:paraId="4EE22384" w14:textId="77777777" w:rsidR="006E2E42" w:rsidRPr="00432258" w:rsidRDefault="006E2E42" w:rsidP="004025A0">
            <w:pPr>
              <w:rPr>
                <w:rFonts w:cstheme="minorHAnsi"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  <w:vAlign w:val="bottom"/>
          </w:tcPr>
          <w:p w14:paraId="54794B74" w14:textId="77777777"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</w:p>
        </w:tc>
        <w:tc>
          <w:tcPr>
            <w:tcW w:w="3402" w:type="dxa"/>
            <w:shd w:val="clear" w:color="auto" w:fill="E5E5E6" w:themeFill="text2" w:themeFillTint="33"/>
            <w:vAlign w:val="bottom"/>
          </w:tcPr>
          <w:p w14:paraId="4C508C70" w14:textId="77777777" w:rsidR="006E2E42" w:rsidRPr="00697606" w:rsidRDefault="006E2E42" w:rsidP="006E2E42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14:paraId="54DB0893" w14:textId="77777777" w:rsidTr="00697606">
        <w:trPr>
          <w:trHeight w:val="846"/>
        </w:trPr>
        <w:tc>
          <w:tcPr>
            <w:tcW w:w="2802" w:type="dxa"/>
            <w:vMerge/>
            <w:shd w:val="clear" w:color="auto" w:fill="C6D9F1"/>
          </w:tcPr>
          <w:p w14:paraId="322BCB79" w14:textId="77777777"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5529B9BF" w14:textId="77777777" w:rsidR="006E2E42" w:rsidRPr="006E2E42" w:rsidRDefault="006E2E42" w:rsidP="004025A0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3CC7B798" w14:textId="77777777"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458863F3" w14:textId="77777777" w:rsidTr="006E2E42">
        <w:trPr>
          <w:trHeight w:val="256"/>
        </w:trPr>
        <w:tc>
          <w:tcPr>
            <w:tcW w:w="2802" w:type="dxa"/>
            <w:vMerge/>
            <w:shd w:val="clear" w:color="auto" w:fill="C6D9F1"/>
          </w:tcPr>
          <w:p w14:paraId="71E4DEBE" w14:textId="77777777"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14:paraId="74421C13" w14:textId="77777777" w:rsidR="006E2E42" w:rsidRPr="00FC6D8B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273C0B40" w14:textId="77777777" w:rsidR="006E2E42" w:rsidRPr="00FC6D8B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14:paraId="4E68C8D9" w14:textId="77777777" w:rsidTr="00697606">
        <w:trPr>
          <w:trHeight w:val="830"/>
        </w:trPr>
        <w:tc>
          <w:tcPr>
            <w:tcW w:w="2802" w:type="dxa"/>
            <w:vMerge/>
            <w:shd w:val="clear" w:color="auto" w:fill="C6D9F1"/>
          </w:tcPr>
          <w:p w14:paraId="1C6F48FB" w14:textId="77777777" w:rsidR="006E2E42" w:rsidRPr="00432258" w:rsidRDefault="006E2E42" w:rsidP="004025A0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744F87A4" w14:textId="77777777" w:rsidR="006E2E42" w:rsidRPr="006E2E42" w:rsidRDefault="006E2E42" w:rsidP="00F0092A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2A13A334" w14:textId="77777777" w:rsidR="006E2E42" w:rsidRPr="006E2E42" w:rsidRDefault="006E2E42" w:rsidP="003012B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053CD8B5" w14:textId="77777777" w:rsidTr="006E2E42">
        <w:trPr>
          <w:trHeight w:val="409"/>
        </w:trPr>
        <w:tc>
          <w:tcPr>
            <w:tcW w:w="2802" w:type="dxa"/>
            <w:vMerge w:val="restart"/>
            <w:shd w:val="clear" w:color="auto" w:fill="C6D9F1"/>
          </w:tcPr>
          <w:p w14:paraId="24EE0733" w14:textId="77777777"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Faglig kontaktperson </w:t>
            </w:r>
          </w:p>
          <w:p w14:paraId="5A96E540" w14:textId="77777777" w:rsidR="006E2E42" w:rsidRPr="00432258" w:rsidRDefault="006E2E42" w:rsidP="009A524E">
            <w:pPr>
              <w:rPr>
                <w:rFonts w:cstheme="minorHAnsi"/>
                <w:sz w:val="22"/>
                <w:lang w:val="da-DK"/>
              </w:rPr>
            </w:pPr>
            <w:r w:rsidRPr="00432258">
              <w:rPr>
                <w:rFonts w:cstheme="minorHAnsi"/>
                <w:sz w:val="22"/>
                <w:lang w:val="da-DK"/>
              </w:rPr>
              <w:t>Kan kontaktes ved behov for faglig avklaring.</w:t>
            </w:r>
          </w:p>
        </w:tc>
        <w:tc>
          <w:tcPr>
            <w:tcW w:w="3827" w:type="dxa"/>
            <w:shd w:val="clear" w:color="auto" w:fill="E5E5E6" w:themeFill="text2" w:themeFillTint="33"/>
          </w:tcPr>
          <w:p w14:paraId="69E5AB27" w14:textId="77777777" w:rsidR="006E2E42" w:rsidRPr="00697606" w:rsidRDefault="006E2E42" w:rsidP="009A524E">
            <w:pPr>
              <w:rPr>
                <w:rFonts w:cstheme="minorHAnsi"/>
                <w:i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</w:t>
            </w: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ab/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2AE3EE61" w14:textId="77777777" w:rsidR="006E2E42" w:rsidRPr="00697606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Stillingsbetegnelse</w:t>
            </w:r>
          </w:p>
        </w:tc>
      </w:tr>
      <w:tr w:rsidR="006E2E42" w:rsidRPr="00432258" w14:paraId="4DB45F2E" w14:textId="77777777" w:rsidTr="00ED3F82">
        <w:trPr>
          <w:trHeight w:val="842"/>
        </w:trPr>
        <w:tc>
          <w:tcPr>
            <w:tcW w:w="2802" w:type="dxa"/>
            <w:vMerge/>
            <w:shd w:val="clear" w:color="auto" w:fill="C6D9F1"/>
          </w:tcPr>
          <w:p w14:paraId="0A524696" w14:textId="77777777"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116AB020" w14:textId="77777777"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44F387FA" w14:textId="77777777" w:rsidR="006E2E42" w:rsidRPr="006E2E42" w:rsidRDefault="006E2E42" w:rsidP="00E142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7A9BAD16" w14:textId="77777777" w:rsidTr="006E2E42">
        <w:trPr>
          <w:trHeight w:val="400"/>
        </w:trPr>
        <w:tc>
          <w:tcPr>
            <w:tcW w:w="2802" w:type="dxa"/>
            <w:vMerge/>
            <w:shd w:val="clear" w:color="auto" w:fill="C6D9F1"/>
          </w:tcPr>
          <w:p w14:paraId="1BB44DFE" w14:textId="77777777"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E5E5E6" w:themeFill="text2" w:themeFillTint="33"/>
          </w:tcPr>
          <w:p w14:paraId="6F20BA6D" w14:textId="77777777" w:rsidR="006E2E42" w:rsidRPr="00FC6D8B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E5E5E6" w:themeFill="text2" w:themeFillTint="33"/>
          </w:tcPr>
          <w:p w14:paraId="559CC76E" w14:textId="77777777"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E</w:t>
            </w:r>
            <w:r w:rsidRPr="00697606">
              <w:rPr>
                <w:rFonts w:cstheme="minorHAnsi"/>
                <w:i/>
                <w:sz w:val="18"/>
                <w:szCs w:val="18"/>
              </w:rPr>
              <w:t>-post og telefonnummer</w:t>
            </w:r>
          </w:p>
        </w:tc>
      </w:tr>
      <w:tr w:rsidR="006E2E42" w:rsidRPr="00432258" w14:paraId="2ACBDD5C" w14:textId="77777777" w:rsidTr="00ED3F82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414C14EF" w14:textId="77777777"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1ECBFD0D" w14:textId="77777777" w:rsidR="006E2E42" w:rsidRPr="006E2E42" w:rsidRDefault="006E2E42" w:rsidP="009A524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12B7A89A" w14:textId="77777777"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51AAEE6C" w14:textId="77777777" w:rsidTr="006E2E42">
        <w:trPr>
          <w:trHeight w:val="390"/>
        </w:trPr>
        <w:tc>
          <w:tcPr>
            <w:tcW w:w="2802" w:type="dxa"/>
            <w:vMerge w:val="restart"/>
            <w:shd w:val="clear" w:color="auto" w:fill="C6D9F1"/>
          </w:tcPr>
          <w:p w14:paraId="69F7DBD9" w14:textId="77777777" w:rsidR="006E2E42" w:rsidRPr="00432258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Fagmiljø som står bak endringsønsket</w:t>
            </w:r>
          </w:p>
        </w:tc>
        <w:tc>
          <w:tcPr>
            <w:tcW w:w="7229" w:type="dxa"/>
            <w:gridSpan w:val="2"/>
            <w:shd w:val="clear" w:color="auto" w:fill="E5E5E6" w:themeFill="text2" w:themeFillTint="33"/>
          </w:tcPr>
          <w:p w14:paraId="64BA1455" w14:textId="77777777" w:rsidR="006E2E42" w:rsidRPr="00FC6D8B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i/>
                <w:sz w:val="18"/>
                <w:szCs w:val="18"/>
                <w:lang w:val="da-DK"/>
              </w:rPr>
              <w:t>Sett inn betegnelse på det aktuelle fagmiljøet</w:t>
            </w:r>
          </w:p>
        </w:tc>
      </w:tr>
      <w:tr w:rsidR="006E2E42" w:rsidRPr="00432258" w14:paraId="3271A686" w14:textId="77777777" w:rsidTr="003670C1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25899481" w14:textId="77777777" w:rsidR="006E2E42" w:rsidRDefault="006E2E42" w:rsidP="009A524E">
            <w:pPr>
              <w:ind w:right="-288"/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2A12E897" w14:textId="77777777"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</w:tbl>
    <w:p w14:paraId="2B214CD7" w14:textId="77777777" w:rsidR="00DD1E6E" w:rsidRDefault="00DD1E6E">
      <w:pPr>
        <w:spacing w:after="160"/>
        <w:rPr>
          <w:rFonts w:eastAsia="Times New Roman" w:cstheme="minorHAnsi"/>
          <w:color w:val="222222"/>
          <w:szCs w:val="20"/>
          <w:lang w:eastAsia="nb-NO"/>
        </w:rPr>
      </w:pPr>
      <w:r>
        <w:rPr>
          <w:rFonts w:eastAsia="Times New Roman" w:cstheme="minorHAnsi"/>
          <w:color w:val="222222"/>
          <w:szCs w:val="20"/>
          <w:lang w:eastAsia="nb-NO"/>
        </w:rPr>
        <w:br w:type="page"/>
      </w:r>
    </w:p>
    <w:p w14:paraId="378D8D47" w14:textId="77777777"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588"/>
        <w:gridCol w:w="1956"/>
      </w:tblGrid>
      <w:tr w:rsidR="006E2E42" w:rsidRPr="00432258" w14:paraId="345418EC" w14:textId="77777777" w:rsidTr="000068EB">
        <w:trPr>
          <w:trHeight w:val="273"/>
        </w:trPr>
        <w:tc>
          <w:tcPr>
            <w:tcW w:w="2802" w:type="dxa"/>
            <w:vMerge w:val="restart"/>
            <w:shd w:val="clear" w:color="auto" w:fill="C6D9F1"/>
          </w:tcPr>
          <w:p w14:paraId="4C71A6F9" w14:textId="1825B181" w:rsidR="006E2E42" w:rsidRPr="00432258" w:rsidRDefault="006E2E42" w:rsidP="0059530E">
            <w:pPr>
              <w:rPr>
                <w:rFonts w:cstheme="minorHAnsi"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Hvilket kodeverk gjelder endringen</w:t>
            </w:r>
            <w:r w:rsidRPr="00432258">
              <w:rPr>
                <w:rFonts w:cstheme="minorHAnsi"/>
                <w:sz w:val="22"/>
                <w:lang w:val="da-DK"/>
              </w:rPr>
              <w:t>?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F1F718E" w14:textId="7053AF00" w:rsidR="006E2E42" w:rsidRPr="001E184A" w:rsidRDefault="006E2E42" w:rsidP="006E2E42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da-DK"/>
              </w:rPr>
              <w:t>Navn på kodeverk</w:t>
            </w:r>
          </w:p>
        </w:tc>
      </w:tr>
      <w:tr w:rsidR="006E2E42" w:rsidRPr="00432258" w14:paraId="4D606189" w14:textId="77777777" w:rsidTr="000068EB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194CE264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3595C2D6" w14:textId="052386B4"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0068EB" w:rsidRPr="00432258" w14:paraId="18CE7B75" w14:textId="77777777" w:rsidTr="000068EB">
        <w:trPr>
          <w:trHeight w:val="281"/>
        </w:trPr>
        <w:tc>
          <w:tcPr>
            <w:tcW w:w="2802" w:type="dxa"/>
            <w:vMerge w:val="restart"/>
            <w:shd w:val="clear" w:color="auto" w:fill="C6D9F1"/>
          </w:tcPr>
          <w:p w14:paraId="058A9DCA" w14:textId="77777777" w:rsidR="000068EB" w:rsidRPr="00432258" w:rsidRDefault="000068EB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Type endring (kryss av)</w:t>
            </w:r>
          </w:p>
        </w:tc>
        <w:tc>
          <w:tcPr>
            <w:tcW w:w="1559" w:type="dxa"/>
            <w:shd w:val="clear" w:color="auto" w:fill="E5E5E6" w:themeFill="text2" w:themeFillTint="33"/>
          </w:tcPr>
          <w:p w14:paraId="31D3F9C4" w14:textId="464DAD4B" w:rsidR="000068EB" w:rsidRPr="00697606" w:rsidRDefault="000068EB" w:rsidP="000068EB">
            <w:pPr>
              <w:rPr>
                <w:rFonts w:cstheme="minorHAnsi"/>
                <w:i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>Ny kode</w:t>
            </w:r>
          </w:p>
        </w:tc>
        <w:tc>
          <w:tcPr>
            <w:tcW w:w="2126" w:type="dxa"/>
            <w:shd w:val="clear" w:color="auto" w:fill="E5E5E6" w:themeFill="text2" w:themeFillTint="33"/>
          </w:tcPr>
          <w:p w14:paraId="2C21B490" w14:textId="7ABE929B" w:rsidR="000068EB" w:rsidRPr="00FC6D8B" w:rsidRDefault="000068EB" w:rsidP="000068EB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697606">
              <w:rPr>
                <w:rFonts w:cstheme="minorHAnsi"/>
                <w:i/>
                <w:sz w:val="18"/>
                <w:szCs w:val="18"/>
                <w:lang w:val="nn-NO"/>
              </w:rPr>
              <w:t>Endre tekst/undertekst</w:t>
            </w:r>
          </w:p>
        </w:tc>
        <w:tc>
          <w:tcPr>
            <w:tcW w:w="1588" w:type="dxa"/>
            <w:shd w:val="clear" w:color="auto" w:fill="E5E5E6" w:themeFill="text2" w:themeFillTint="33"/>
          </w:tcPr>
          <w:p w14:paraId="40207C7F" w14:textId="77777777" w:rsidR="000068EB" w:rsidRPr="00FC6D8B" w:rsidRDefault="000068EB" w:rsidP="000068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Fjerne </w:t>
            </w:r>
            <w:r w:rsidRPr="00697606">
              <w:rPr>
                <w:rFonts w:cstheme="minorHAnsi"/>
                <w:i/>
                <w:sz w:val="18"/>
                <w:szCs w:val="18"/>
              </w:rPr>
              <w:t>kode</w:t>
            </w:r>
          </w:p>
        </w:tc>
        <w:tc>
          <w:tcPr>
            <w:tcW w:w="1956" w:type="dxa"/>
            <w:shd w:val="clear" w:color="auto" w:fill="E5E5E6" w:themeFill="text2" w:themeFillTint="33"/>
          </w:tcPr>
          <w:p w14:paraId="64E74EFF" w14:textId="739C48AC" w:rsidR="000068EB" w:rsidRPr="00FC6D8B" w:rsidRDefault="000068EB" w:rsidP="000068EB">
            <w:pPr>
              <w:rPr>
                <w:rFonts w:cstheme="minorHAnsi"/>
                <w:sz w:val="18"/>
                <w:szCs w:val="18"/>
              </w:rPr>
            </w:pPr>
            <w:r w:rsidRPr="00697606">
              <w:rPr>
                <w:rFonts w:cstheme="minorHAnsi"/>
                <w:i/>
                <w:sz w:val="18"/>
                <w:szCs w:val="18"/>
              </w:rPr>
              <w:t>Annet</w:t>
            </w:r>
          </w:p>
        </w:tc>
      </w:tr>
      <w:tr w:rsidR="000068EB" w:rsidRPr="00432258" w14:paraId="5F525568" w14:textId="77777777" w:rsidTr="000068EB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446303C8" w14:textId="77777777" w:rsidR="000068EB" w:rsidRPr="00432258" w:rsidRDefault="000068EB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1559" w:type="dxa"/>
            <w:shd w:val="clear" w:color="auto" w:fill="auto"/>
          </w:tcPr>
          <w:p w14:paraId="2594E60D" w14:textId="77777777" w:rsidR="000068EB" w:rsidRPr="006E2E42" w:rsidRDefault="000068EB" w:rsidP="005953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C4A44C2" w14:textId="77777777" w:rsidR="000068EB" w:rsidRPr="006E2E42" w:rsidRDefault="000068EB" w:rsidP="00A061D3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  <w:tc>
          <w:tcPr>
            <w:tcW w:w="1588" w:type="dxa"/>
            <w:shd w:val="clear" w:color="auto" w:fill="auto"/>
          </w:tcPr>
          <w:p w14:paraId="6477324C" w14:textId="77777777" w:rsidR="000068EB" w:rsidRPr="00697606" w:rsidRDefault="000068EB" w:rsidP="0059530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387799C1" w14:textId="77777777" w:rsidR="000068EB" w:rsidRPr="006E2E42" w:rsidRDefault="000068EB" w:rsidP="00360D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2E42" w:rsidRPr="00432258" w14:paraId="7CE4736F" w14:textId="77777777" w:rsidTr="000068EB">
        <w:trPr>
          <w:trHeight w:val="565"/>
        </w:trPr>
        <w:tc>
          <w:tcPr>
            <w:tcW w:w="2802" w:type="dxa"/>
            <w:vMerge w:val="restart"/>
            <w:shd w:val="clear" w:color="auto" w:fill="C6D9F1"/>
          </w:tcPr>
          <w:p w14:paraId="74A35DE1" w14:textId="77777777" w:rsidR="006E2E42" w:rsidRPr="00432258" w:rsidRDefault="006E2E42" w:rsidP="006E2E42">
            <w:pPr>
              <w:rPr>
                <w:rFonts w:cstheme="minorHAnsi"/>
                <w:sz w:val="22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A557E8B" w14:textId="096FA13A" w:rsidR="006E2E42" w:rsidRPr="001E184A" w:rsidRDefault="006E2E42" w:rsidP="006E2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Detaljert forklaring på hvorfor en kode ønskes opprettet eller endret.</w:t>
            </w:r>
            <w:r w:rsidRPr="00ED3F82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1E184A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ED3F82"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Legg gjerne ved et eksempel, eller en representativ beskrivelse av en prosedyre som eget vedlegg</w:t>
            </w:r>
            <w:r>
              <w:rPr>
                <w:rFonts w:eastAsia="Times New Roman" w:cstheme="minorHAnsi"/>
                <w:i/>
                <w:color w:val="222222"/>
                <w:sz w:val="18"/>
                <w:szCs w:val="18"/>
                <w:lang w:eastAsia="nb-NO"/>
              </w:rPr>
              <w:t>.</w:t>
            </w:r>
          </w:p>
        </w:tc>
      </w:tr>
      <w:tr w:rsidR="006E2E42" w:rsidRPr="00432258" w14:paraId="04DAAE98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632D5A77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DF46BDC" w14:textId="77777777" w:rsidR="006E2E42" w:rsidRPr="006E2E42" w:rsidRDefault="006E2E42" w:rsidP="0059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</w:p>
        </w:tc>
      </w:tr>
      <w:tr w:rsidR="006E2E42" w:rsidRPr="00432258" w14:paraId="3D9EF187" w14:textId="77777777" w:rsidTr="000068EB">
        <w:trPr>
          <w:trHeight w:val="340"/>
        </w:trPr>
        <w:tc>
          <w:tcPr>
            <w:tcW w:w="2802" w:type="dxa"/>
            <w:vMerge w:val="restart"/>
            <w:shd w:val="clear" w:color="auto" w:fill="C6D9F1"/>
          </w:tcPr>
          <w:p w14:paraId="54689E43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Anslagsvis antall utførte prosedyrer eller påviste tilstander årlig (nasjonalt) 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C8C4E26" w14:textId="77777777" w:rsidR="006E2E42" w:rsidRPr="00FC6D8B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Presiser evt. om dette kun er aktuelt for ett behandlingssted.</w:t>
            </w:r>
          </w:p>
        </w:tc>
      </w:tr>
      <w:tr w:rsidR="006E2E42" w:rsidRPr="00432258" w14:paraId="1CC1F6D0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15A4AD33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6995393E" w14:textId="77777777" w:rsidR="006E2E42" w:rsidRPr="006E2E42" w:rsidRDefault="006E2E42" w:rsidP="00A061D3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6B95421A" w14:textId="77777777" w:rsidTr="000068EB">
        <w:trPr>
          <w:trHeight w:val="376"/>
        </w:trPr>
        <w:tc>
          <w:tcPr>
            <w:tcW w:w="2802" w:type="dxa"/>
            <w:vMerge w:val="restart"/>
            <w:shd w:val="clear" w:color="auto" w:fill="C6D9F1"/>
          </w:tcPr>
          <w:p w14:paraId="582643A1" w14:textId="1A88D45C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Ved ønske om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 ny kode: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EFD6EEC" w14:textId="0E47A04C" w:rsidR="006E2E42" w:rsidRPr="00FC6D8B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Gjelder koden etablert behandling i Norge, eller er metoden utprøvende?</w:t>
            </w:r>
          </w:p>
        </w:tc>
      </w:tr>
      <w:tr w:rsidR="006E2E42" w:rsidRPr="00432258" w14:paraId="7788CF07" w14:textId="77777777" w:rsidTr="000068EB">
        <w:trPr>
          <w:trHeight w:val="376"/>
        </w:trPr>
        <w:tc>
          <w:tcPr>
            <w:tcW w:w="2802" w:type="dxa"/>
            <w:vMerge/>
            <w:shd w:val="clear" w:color="auto" w:fill="C6D9F1"/>
          </w:tcPr>
          <w:p w14:paraId="5815CEA3" w14:textId="77777777"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7A53255" w14:textId="77777777"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700375CA" w14:textId="77777777" w:rsidTr="000068EB">
        <w:trPr>
          <w:trHeight w:val="360"/>
        </w:trPr>
        <w:tc>
          <w:tcPr>
            <w:tcW w:w="2802" w:type="dxa"/>
            <w:vMerge/>
            <w:shd w:val="clear" w:color="auto" w:fill="C6D9F1"/>
          </w:tcPr>
          <w:p w14:paraId="567B2BD0" w14:textId="77777777"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4E4CB689" w14:textId="6CDD3309" w:rsidR="006E2E42" w:rsidRPr="00ED3F8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 xml:space="preserve">Forslag til kodetekst og </w:t>
            </w: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 xml:space="preserve"> </w:t>
            </w: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plassering i kodeverket</w:t>
            </w:r>
            <w:r w:rsidRPr="001E184A">
              <w:rPr>
                <w:rFonts w:cstheme="minorHAnsi"/>
                <w:sz w:val="18"/>
                <w:szCs w:val="18"/>
                <w:lang w:val="da-DK"/>
              </w:rPr>
              <w:t>.</w:t>
            </w:r>
          </w:p>
        </w:tc>
      </w:tr>
      <w:tr w:rsidR="006E2E42" w:rsidRPr="00432258" w14:paraId="0F7A6EF5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4FCAC649" w14:textId="77777777"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3125BAC2" w14:textId="77777777" w:rsidR="006E2E42" w:rsidRPr="006E2E42" w:rsidRDefault="006E2E42" w:rsidP="00ED3F8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47FB8F42" w14:textId="77777777" w:rsidTr="000068EB">
        <w:trPr>
          <w:trHeight w:val="254"/>
        </w:trPr>
        <w:tc>
          <w:tcPr>
            <w:tcW w:w="2802" w:type="dxa"/>
            <w:vMerge w:val="restart"/>
            <w:shd w:val="clear" w:color="auto" w:fill="C6D9F1"/>
          </w:tcPr>
          <w:p w14:paraId="66FF759B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>
              <w:rPr>
                <w:rFonts w:cstheme="minorHAnsi"/>
                <w:b/>
                <w:sz w:val="22"/>
                <w:lang w:val="da-DK"/>
              </w:rPr>
              <w:t>Ved ønske om andre</w:t>
            </w:r>
            <w:r w:rsidRPr="00432258">
              <w:rPr>
                <w:rFonts w:cstheme="minorHAnsi"/>
                <w:b/>
                <w:sz w:val="22"/>
                <w:lang w:val="da-DK"/>
              </w:rPr>
              <w:t xml:space="preserve"> endr</w:t>
            </w:r>
            <w:r>
              <w:rPr>
                <w:rFonts w:cstheme="minorHAnsi"/>
                <w:b/>
                <w:sz w:val="22"/>
                <w:lang w:val="da-DK"/>
              </w:rPr>
              <w:t>inger i kodeverk</w:t>
            </w:r>
            <w:r w:rsidRPr="00432258">
              <w:rPr>
                <w:rFonts w:cstheme="minorHAnsi"/>
                <w:b/>
                <w:sz w:val="22"/>
                <w:lang w:val="da-DK"/>
              </w:rPr>
              <w:t>:</w:t>
            </w:r>
          </w:p>
          <w:p w14:paraId="714FBBE2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1AE7C19E" w14:textId="65BFB50D" w:rsidR="006E2E42" w:rsidRPr="00FC6D8B" w:rsidRDefault="006E2E42" w:rsidP="0059530E">
            <w:pPr>
              <w:rPr>
                <w:rFonts w:cstheme="minorHAnsi"/>
                <w:sz w:val="18"/>
                <w:szCs w:val="18"/>
              </w:rPr>
            </w:pPr>
            <w:r w:rsidRPr="00ED3F82">
              <w:rPr>
                <w:rFonts w:cstheme="minorHAnsi"/>
                <w:i/>
                <w:sz w:val="18"/>
                <w:szCs w:val="18"/>
                <w:lang w:val="da-DK"/>
              </w:rPr>
              <w:t>Forslag til endring i kodetekst, undertekst og koder som eventuelt kan tas ut av bruk.</w:t>
            </w:r>
          </w:p>
        </w:tc>
      </w:tr>
      <w:tr w:rsidR="006E2E42" w:rsidRPr="00432258" w14:paraId="75366004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18B3AE0C" w14:textId="77777777" w:rsidR="006E2E42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028B862" w14:textId="77777777" w:rsidR="006E2E42" w:rsidRPr="006E2E42" w:rsidRDefault="006E2E42" w:rsidP="0059530E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6E2E42" w:rsidRPr="00432258" w14:paraId="79D956D2" w14:textId="77777777" w:rsidTr="000068EB">
        <w:trPr>
          <w:trHeight w:val="262"/>
        </w:trPr>
        <w:tc>
          <w:tcPr>
            <w:tcW w:w="2802" w:type="dxa"/>
            <w:vMerge w:val="restart"/>
            <w:shd w:val="clear" w:color="auto" w:fill="C6D9F1"/>
          </w:tcPr>
          <w:p w14:paraId="420E602E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  <w:r w:rsidRPr="00432258">
              <w:rPr>
                <w:rFonts w:cstheme="minorHAnsi"/>
                <w:b/>
                <w:sz w:val="22"/>
                <w:lang w:val="da-DK"/>
              </w:rPr>
              <w:t>Evt. supplerende informasjon:</w:t>
            </w:r>
          </w:p>
        </w:tc>
        <w:tc>
          <w:tcPr>
            <w:tcW w:w="7229" w:type="dxa"/>
            <w:gridSpan w:val="4"/>
            <w:shd w:val="clear" w:color="auto" w:fill="E5E5E6" w:themeFill="text2" w:themeFillTint="33"/>
          </w:tcPr>
          <w:p w14:paraId="3C8C9FC0" w14:textId="77777777" w:rsidR="006E2E42" w:rsidRPr="00FC6D8B" w:rsidRDefault="006E2E42" w:rsidP="0059530E">
            <w:pPr>
              <w:rPr>
                <w:rFonts w:cstheme="minorHAnsi"/>
                <w:sz w:val="18"/>
                <w:szCs w:val="18"/>
              </w:rPr>
            </w:pPr>
            <w:r w:rsidRPr="00ED3F82">
              <w:rPr>
                <w:rFonts w:cstheme="minorHAnsi"/>
                <w:i/>
                <w:sz w:val="18"/>
                <w:szCs w:val="18"/>
              </w:rPr>
              <w:t>Referanser, dokumenter, lenker o.a.</w:t>
            </w:r>
          </w:p>
        </w:tc>
      </w:tr>
      <w:tr w:rsidR="006E2E42" w:rsidRPr="00432258" w14:paraId="5D1CD096" w14:textId="77777777" w:rsidTr="000068EB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21E4C0D5" w14:textId="77777777" w:rsidR="006E2E42" w:rsidRPr="00432258" w:rsidRDefault="006E2E42" w:rsidP="0059530E">
            <w:pPr>
              <w:rPr>
                <w:rFonts w:cstheme="minorHAnsi"/>
                <w:b/>
                <w:sz w:val="22"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FC67FAC" w14:textId="77777777" w:rsidR="006E2E42" w:rsidRPr="006E2E42" w:rsidRDefault="006E2E42" w:rsidP="0059530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57AE1EF" w14:textId="77777777"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val="da-DK" w:eastAsia="nb-NO"/>
        </w:rPr>
      </w:pPr>
    </w:p>
    <w:p w14:paraId="463A66B0" w14:textId="77777777" w:rsidR="008B6EBB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14:paraId="4982581C" w14:textId="77777777" w:rsidR="00432258" w:rsidRPr="00432258" w:rsidRDefault="00432258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14:paraId="287B12C6" w14:textId="77777777"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14:paraId="148BFF4A" w14:textId="77777777" w:rsidR="008B6EBB" w:rsidRPr="00432258" w:rsidRDefault="008B6EBB" w:rsidP="00C4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268"/>
        <w:rPr>
          <w:rFonts w:eastAsia="Times New Roman" w:cstheme="minorHAnsi"/>
          <w:color w:val="222222"/>
          <w:szCs w:val="20"/>
          <w:lang w:eastAsia="nb-NO"/>
        </w:rPr>
      </w:pPr>
    </w:p>
    <w:p w14:paraId="37E95F9B" w14:textId="73DF8948" w:rsidR="008B6EBB" w:rsidRPr="00432258" w:rsidRDefault="00432258" w:rsidP="000E6A6E">
      <w:pPr>
        <w:pStyle w:val="HTMLPreformatted"/>
        <w:ind w:left="-2268"/>
        <w:rPr>
          <w:rFonts w:eastAsia="Times New Roman" w:cstheme="minorHAnsi"/>
          <w:color w:val="222222"/>
          <w:lang w:eastAsia="nb-NO"/>
        </w:rPr>
      </w:pPr>
      <w:r w:rsidRPr="00432258">
        <w:rPr>
          <w:rFonts w:ascii="Arial" w:eastAsia="Times New Roman" w:hAnsi="Arial" w:cs="Arial"/>
          <w:color w:val="222222"/>
          <w:sz w:val="22"/>
          <w:szCs w:val="22"/>
          <w:lang w:eastAsia="nb-NO"/>
        </w:rPr>
        <w:lastRenderedPageBreak/>
        <w:t xml:space="preserve">Ved </w:t>
      </w:r>
      <w:r>
        <w:rPr>
          <w:rFonts w:ascii="Arial" w:eastAsia="Times New Roman" w:hAnsi="Arial" w:cs="Arial"/>
          <w:color w:val="222222"/>
          <w:sz w:val="22"/>
          <w:szCs w:val="22"/>
          <w:lang w:eastAsia="nb-NO"/>
        </w:rPr>
        <w:t xml:space="preserve">spørsmål, kontakt </w:t>
      </w:r>
      <w:hyperlink r:id="rId11" w:history="1">
        <w:r w:rsidR="004058FD" w:rsidRPr="004058FD">
          <w:rPr>
            <w:rStyle w:val="Hyperlink"/>
            <w:rFonts w:ascii="Arial" w:hAnsi="Arial" w:cs="Arial"/>
            <w:sz w:val="22"/>
            <w:szCs w:val="22"/>
          </w:rPr>
          <w:t>kodehjelp@ehelse.no</w:t>
        </w:r>
      </w:hyperlink>
      <w:r w:rsidRPr="00432258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0F0585D8" w14:textId="77777777" w:rsidR="00C46CEE" w:rsidRPr="00432258" w:rsidRDefault="00C46CEE" w:rsidP="00432258">
      <w:pPr>
        <w:spacing w:after="160"/>
        <w:rPr>
          <w:rFonts w:cstheme="minorHAnsi"/>
        </w:rPr>
      </w:pPr>
    </w:p>
    <w:sectPr w:rsidR="00C46CEE" w:rsidRPr="00432258" w:rsidSect="00697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2" w:right="1276" w:bottom="1843" w:left="3402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E8E6" w14:textId="77777777" w:rsidR="003C4592" w:rsidRDefault="003C4592" w:rsidP="00887D43">
      <w:pPr>
        <w:spacing w:after="0" w:line="240" w:lineRule="auto"/>
      </w:pPr>
      <w:r>
        <w:separator/>
      </w:r>
    </w:p>
  </w:endnote>
  <w:endnote w:type="continuationSeparator" w:id="0">
    <w:p w14:paraId="2EF99BA5" w14:textId="77777777" w:rsidR="003C4592" w:rsidRDefault="003C4592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746" w14:textId="77777777" w:rsidR="00FC6D8B" w:rsidRDefault="00FC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47D7" w14:textId="77777777" w:rsidR="00EC29EC" w:rsidRDefault="00EC29EC" w:rsidP="008471B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3920" w14:textId="77777777" w:rsidR="00FC6D8B" w:rsidRDefault="00FC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26EB" w14:textId="77777777" w:rsidR="003C4592" w:rsidRDefault="003C4592" w:rsidP="00887D43">
      <w:pPr>
        <w:spacing w:after="0" w:line="240" w:lineRule="auto"/>
      </w:pPr>
      <w:r>
        <w:separator/>
      </w:r>
    </w:p>
  </w:footnote>
  <w:footnote w:type="continuationSeparator" w:id="0">
    <w:p w14:paraId="2A92B1E2" w14:textId="77777777" w:rsidR="003C4592" w:rsidRDefault="003C4592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BAF7" w14:textId="77777777" w:rsidR="00FC6D8B" w:rsidRDefault="00FC6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A87C" w14:textId="77777777" w:rsidR="00EC29EC" w:rsidRDefault="00EC29E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F4E3932" wp14:editId="06F50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154D" w14:textId="77777777" w:rsidR="00EC29EC" w:rsidRDefault="00FC6D8B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DC6C4" wp14:editId="115F0208">
              <wp:simplePos x="0" y="0"/>
              <wp:positionH relativeFrom="column">
                <wp:posOffset>3039883</wp:posOffset>
              </wp:positionH>
              <wp:positionV relativeFrom="paragraph">
                <wp:posOffset>-195772</wp:posOffset>
              </wp:positionV>
              <wp:extent cx="1598213" cy="405516"/>
              <wp:effectExtent l="0" t="0" r="254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13" cy="405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00D27" w14:textId="77777777" w:rsidR="00ED3F82" w:rsidRPr="00FC6D8B" w:rsidRDefault="00697606" w:rsidP="00FC6D8B">
                          <w:pPr>
                            <w:pStyle w:val="Title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 xml:space="preserve">Avdeling </w:t>
                          </w:r>
                        </w:p>
                        <w:p w14:paraId="04958A8E" w14:textId="77777777" w:rsidR="00697606" w:rsidRPr="00FC6D8B" w:rsidRDefault="00697606" w:rsidP="00FC6D8B">
                          <w:pPr>
                            <w:pStyle w:val="Title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FC6D8B">
                            <w:rPr>
                              <w:sz w:val="20"/>
                              <w:szCs w:val="20"/>
                            </w:rPr>
                            <w:t>helsefaglige kodeverk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DC6C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239.35pt;margin-top:-15.4pt;width:125.8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" fillcolor="white [3201]" stroked="f" strokeweight=".5pt">
              <v:textbox>
                <w:txbxContent>
                  <w:p w14:paraId="6CD00D27" w14:textId="77777777" w:rsidR="00ED3F82" w:rsidRPr="00FC6D8B" w:rsidRDefault="00697606" w:rsidP="00FC6D8B">
                    <w:pPr>
                      <w:pStyle w:val="Title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 xml:space="preserve">Avdeling </w:t>
                    </w:r>
                  </w:p>
                  <w:p w14:paraId="04958A8E" w14:textId="77777777" w:rsidR="00697606" w:rsidRPr="00FC6D8B" w:rsidRDefault="00697606" w:rsidP="00FC6D8B">
                    <w:pPr>
                      <w:pStyle w:val="Title"/>
                      <w:jc w:val="left"/>
                      <w:rPr>
                        <w:sz w:val="20"/>
                        <w:szCs w:val="20"/>
                      </w:rPr>
                    </w:pPr>
                    <w:r w:rsidRPr="00FC6D8B">
                      <w:rPr>
                        <w:sz w:val="20"/>
                        <w:szCs w:val="20"/>
                      </w:rPr>
                      <w:t>helsefaglige kodeverk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DA28F" wp14:editId="45B20BE4">
              <wp:simplePos x="0" y="0"/>
              <wp:positionH relativeFrom="column">
                <wp:posOffset>4619321</wp:posOffset>
              </wp:positionH>
              <wp:positionV relativeFrom="paragraph">
                <wp:posOffset>-416560</wp:posOffset>
              </wp:positionV>
              <wp:extent cx="651510" cy="755015"/>
              <wp:effectExtent l="0" t="0" r="0" b="698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755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7C827" w14:textId="77777777" w:rsidR="00697606" w:rsidRDefault="00697606" w:rsidP="00697606">
                          <w:r w:rsidRPr="00697606"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AA3AEC0" wp14:editId="3473E194">
                                <wp:extent cx="513954" cy="644056"/>
                                <wp:effectExtent l="0" t="0" r="635" b="3810"/>
                                <wp:docPr id="11" name="Picture 2" descr="https://sh.ehelse.no/Kommunikasjon/Illustrasjonsbibliotek/Ehelseillustrasjoner/PNG-format/helsefaglige_kodeverk_ehelseillustrasj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2" descr="https://sh.ehelse.no/Kommunikasjon/Illustrasjonsbibliotek/Ehelseillustrasjoner/PNG-format/helsefaglige_kodeverk_ehelseillustrasj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5704" cy="64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DA28F" id="Tekstboks 3" o:spid="_x0000_s1027" type="#_x0000_t202" style="position:absolute;margin-left:363.75pt;margin-top:-32.8pt;width:51.3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" fillcolor="white [3201]" stroked="f" strokeweight=".5pt">
              <v:textbox>
                <w:txbxContent>
                  <w:p w14:paraId="5FD7C827" w14:textId="77777777" w:rsidR="00697606" w:rsidRDefault="00697606" w:rsidP="00697606">
                    <w:r w:rsidRPr="00697606">
                      <w:rPr>
                        <w:noProof/>
                        <w:lang w:eastAsia="nb-NO"/>
                      </w:rPr>
                      <w:drawing>
                        <wp:inline distT="0" distB="0" distL="0" distR="0" wp14:anchorId="3AA3AEC0" wp14:editId="3473E194">
                          <wp:extent cx="513954" cy="644056"/>
                          <wp:effectExtent l="0" t="0" r="635" b="3810"/>
                          <wp:docPr id="11" name="Picture 2" descr="https://sh.ehelse.no/Kommunikasjon/Illustrasjonsbibliotek/Ehelseillustrasjoner/PNG-format/helsefaglige_kodeverk_ehelseillustrasj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https://sh.ehelse.no/Kommunikasjon/Illustrasjonsbibliotek/Ehelseillustrasjoner/PNG-format/helsefaglige_kodeverk_ehelseillustrasj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704" cy="64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29E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A7F01D9" wp14:editId="5576D3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1CFD"/>
    <w:multiLevelType w:val="multilevel"/>
    <w:tmpl w:val="0016A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65567C4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EE"/>
    <w:rsid w:val="000068EB"/>
    <w:rsid w:val="00011B74"/>
    <w:rsid w:val="0001694F"/>
    <w:rsid w:val="00035575"/>
    <w:rsid w:val="00061CCA"/>
    <w:rsid w:val="0009243B"/>
    <w:rsid w:val="000B527A"/>
    <w:rsid w:val="000C0C4D"/>
    <w:rsid w:val="000E6A6E"/>
    <w:rsid w:val="00140AE8"/>
    <w:rsid w:val="00180C15"/>
    <w:rsid w:val="00195C10"/>
    <w:rsid w:val="001C2E0E"/>
    <w:rsid w:val="001D7FE6"/>
    <w:rsid w:val="001E184A"/>
    <w:rsid w:val="00217641"/>
    <w:rsid w:val="00255211"/>
    <w:rsid w:val="002D476C"/>
    <w:rsid w:val="003012B1"/>
    <w:rsid w:val="00345D66"/>
    <w:rsid w:val="00345F4A"/>
    <w:rsid w:val="00360D4C"/>
    <w:rsid w:val="003C4592"/>
    <w:rsid w:val="004025A0"/>
    <w:rsid w:val="00403F1E"/>
    <w:rsid w:val="004058FD"/>
    <w:rsid w:val="00415C39"/>
    <w:rsid w:val="00432258"/>
    <w:rsid w:val="0047553C"/>
    <w:rsid w:val="004A4110"/>
    <w:rsid w:val="004A48ED"/>
    <w:rsid w:val="00511CB8"/>
    <w:rsid w:val="005506EF"/>
    <w:rsid w:val="005627D4"/>
    <w:rsid w:val="0059530E"/>
    <w:rsid w:val="00641240"/>
    <w:rsid w:val="00697606"/>
    <w:rsid w:val="006B581A"/>
    <w:rsid w:val="006E2E42"/>
    <w:rsid w:val="00722281"/>
    <w:rsid w:val="00761A26"/>
    <w:rsid w:val="007A4A73"/>
    <w:rsid w:val="007C78AF"/>
    <w:rsid w:val="007F4637"/>
    <w:rsid w:val="008471BD"/>
    <w:rsid w:val="00870130"/>
    <w:rsid w:val="00887D43"/>
    <w:rsid w:val="00896564"/>
    <w:rsid w:val="008B6EBB"/>
    <w:rsid w:val="00900540"/>
    <w:rsid w:val="00930C71"/>
    <w:rsid w:val="009A2F68"/>
    <w:rsid w:val="009A524E"/>
    <w:rsid w:val="009D0A16"/>
    <w:rsid w:val="009F2287"/>
    <w:rsid w:val="00A061D3"/>
    <w:rsid w:val="00AE310F"/>
    <w:rsid w:val="00B262CC"/>
    <w:rsid w:val="00B36642"/>
    <w:rsid w:val="00B91C5A"/>
    <w:rsid w:val="00C46CEE"/>
    <w:rsid w:val="00C94C98"/>
    <w:rsid w:val="00CE31ED"/>
    <w:rsid w:val="00D17040"/>
    <w:rsid w:val="00D4451F"/>
    <w:rsid w:val="00D455A8"/>
    <w:rsid w:val="00DC6129"/>
    <w:rsid w:val="00DD1E6E"/>
    <w:rsid w:val="00E142D3"/>
    <w:rsid w:val="00E30B5F"/>
    <w:rsid w:val="00E34405"/>
    <w:rsid w:val="00EC29EC"/>
    <w:rsid w:val="00ED3F82"/>
    <w:rsid w:val="00F0092A"/>
    <w:rsid w:val="00F220BD"/>
    <w:rsid w:val="00FC6D8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5A4C65"/>
  <w15:docId w15:val="{2846A7D8-0A42-425D-A394-BDA6226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43"/>
  </w:style>
  <w:style w:type="paragraph" w:styleId="Footer">
    <w:name w:val="footer"/>
    <w:basedOn w:val="Normal"/>
    <w:link w:val="FooterChar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NoList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87D4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87D43"/>
    <w:pPr>
      <w:numPr>
        <w:numId w:val="3"/>
      </w:numPr>
    </w:pPr>
  </w:style>
  <w:style w:type="paragraph" w:styleId="EnvelopeReturn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43"/>
  </w:style>
  <w:style w:type="paragraph" w:styleId="Caption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semiHidden/>
    <w:qFormat/>
    <w:rsid w:val="00887D43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887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D4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7D4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7D4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7D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7D4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7D43"/>
  </w:style>
  <w:style w:type="paragraph" w:styleId="BodyText2">
    <w:name w:val="Body Text 2"/>
    <w:basedOn w:val="Normal"/>
    <w:link w:val="BodyText2Char"/>
    <w:uiPriority w:val="99"/>
    <w:semiHidden/>
    <w:unhideWhenUsed/>
    <w:rsid w:val="00887D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7D43"/>
  </w:style>
  <w:style w:type="paragraph" w:styleId="BodyText3">
    <w:name w:val="Body Text 3"/>
    <w:basedOn w:val="Normal"/>
    <w:link w:val="BodyText3Char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7D4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7D4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7D4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7D43"/>
  </w:style>
  <w:style w:type="character" w:customStyle="1" w:styleId="DateChar">
    <w:name w:val="Date Char"/>
    <w:basedOn w:val="DefaultParagraphFont"/>
    <w:link w:val="Date"/>
    <w:uiPriority w:val="99"/>
    <w:semiHidden/>
    <w:rsid w:val="00887D43"/>
  </w:style>
  <w:style w:type="paragraph" w:styleId="DocumentMap">
    <w:name w:val="Document Map"/>
    <w:basedOn w:val="Normal"/>
    <w:link w:val="DocumentMapChar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TableSimple1">
    <w:name w:val="Table Simple 1"/>
    <w:basedOn w:val="TableNorma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7D4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7D43"/>
  </w:style>
  <w:style w:type="table" w:styleId="ColorfulList">
    <w:name w:val="Colorful List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887D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D4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7D43"/>
  </w:style>
  <w:style w:type="paragraph" w:styleId="HTMLAddress">
    <w:name w:val="HTML Address"/>
    <w:basedOn w:val="Normal"/>
    <w:link w:val="HTMLAddressChar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7D43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87D43"/>
  </w:style>
  <w:style w:type="character" w:styleId="HTMLDefinition">
    <w:name w:val="HTML Definition"/>
    <w:basedOn w:val="DefaultParagraphFont"/>
    <w:uiPriority w:val="99"/>
    <w:semiHidden/>
    <w:unhideWhenUsed/>
    <w:rsid w:val="00887D4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D43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87D43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7D43"/>
    <w:rPr>
      <w:i/>
      <w:iCs/>
    </w:rPr>
  </w:style>
  <w:style w:type="character" w:styleId="Hyperlink">
    <w:name w:val="Hyperlink"/>
    <w:basedOn w:val="DefaultParagraphFont"/>
    <w:uiPriority w:val="99"/>
    <w:unhideWhenUsed/>
    <w:rsid w:val="00887D4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NoSpacing">
    <w:name w:val="No Spacing"/>
    <w:uiPriority w:val="1"/>
    <w:semiHidden/>
    <w:qFormat/>
    <w:rsid w:val="00887D4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7D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7D43"/>
  </w:style>
  <w:style w:type="paragraph" w:styleId="TableofAuthorities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43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87D43"/>
  </w:style>
  <w:style w:type="paragraph" w:styleId="List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TableNorma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TableNorma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TableNorma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TableNorma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TableNorma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TableNorma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TableNorma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TableNorma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TableNorma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TableNorma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TableNorma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TableNorma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TableNorma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TableNorma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TableNorma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87D43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7D4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7D43"/>
  </w:style>
  <w:style w:type="paragraph" w:styleId="ListNumber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4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87D43"/>
    <w:rPr>
      <w:color w:val="808080"/>
    </w:rPr>
  </w:style>
  <w:style w:type="paragraph" w:styleId="ListBullet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TableNorma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TableNorma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TableNorma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TableNorma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TableNorma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TableNorma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TableNorma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TableNorma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TableNorma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TableNorma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TableNorma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TableNorma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TableNorma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TableNorma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TableNorma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TableNorma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TableNorma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TableNorma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TableNorma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TableNorma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887D43"/>
  </w:style>
  <w:style w:type="paragraph" w:styleId="Quote">
    <w:name w:val="Quote"/>
    <w:basedOn w:val="Normal"/>
    <w:next w:val="Normal"/>
    <w:link w:val="QuoteChar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887D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7D43"/>
    <w:rPr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rsid w:val="00887D43"/>
    <w:rPr>
      <w:b/>
      <w:bCs/>
    </w:rPr>
  </w:style>
  <w:style w:type="character" w:styleId="IntenseReference">
    <w:name w:val="Intense Reference"/>
    <w:basedOn w:val="DefaultParagraphFon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IntenseEmphasis">
    <w:name w:val="Intense Emphasis"/>
    <w:basedOn w:val="DefaultParagraphFont"/>
    <w:uiPriority w:val="21"/>
    <w:semiHidden/>
    <w:qFormat/>
    <w:rsid w:val="00887D43"/>
    <w:rPr>
      <w:i/>
      <w:iCs/>
      <w:color w:val="0089D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1240"/>
    <w:rPr>
      <w:i/>
      <w:iCs/>
      <w:color w:val="0089D0" w:themeColor="accent1"/>
      <w:sz w:val="18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887D43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7D43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Emphasis">
    <w:name w:val="Emphasis"/>
    <w:basedOn w:val="DefaultParagraphFont"/>
    <w:uiPriority w:val="20"/>
    <w:semiHidden/>
    <w:qFormat/>
    <w:rsid w:val="00887D43"/>
    <w:rPr>
      <w:i/>
      <w:iCs/>
    </w:rPr>
  </w:style>
  <w:style w:type="paragraph" w:styleId="NormalIndent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TableNorma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TableNorma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TableNorma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TableNorma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TableNorma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DefaultParagraphFont"/>
    <w:link w:val="Mottakerinfo"/>
    <w:rsid w:val="009D0A16"/>
    <w:rPr>
      <w:b/>
      <w:color w:val="818285" w:themeColor="text2"/>
      <w:sz w:val="20"/>
    </w:rPr>
  </w:style>
  <w:style w:type="paragraph" w:customStyle="1" w:styleId="TOR2a">
    <w:name w:val="TOR2a"/>
    <w:basedOn w:val="Heading2"/>
    <w:next w:val="Normal"/>
    <w:autoRedefine/>
    <w:uiPriority w:val="99"/>
    <w:rsid w:val="00C46CEE"/>
    <w:pPr>
      <w:keepNext w:val="0"/>
      <w:keepLines w:val="0"/>
      <w:tabs>
        <w:tab w:val="num" w:pos="360"/>
      </w:tabs>
      <w:spacing w:before="240" w:after="240" w:line="240" w:lineRule="exact"/>
      <w:ind w:left="360" w:hanging="360"/>
      <w:jc w:val="both"/>
    </w:pPr>
    <w:rPr>
      <w:rFonts w:ascii="Garamond" w:eastAsia="Times New Roman" w:hAnsi="Garamond" w:cs="Times New Roman"/>
      <w:bCs/>
      <w:i/>
      <w:iCs/>
      <w:sz w:val="2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64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2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1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30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0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0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8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90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7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37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5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6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7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dehjelp@ehels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odehjelp@ehelse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27A9DDCF8F94C961A117889C4123F" ma:contentTypeVersion="3" ma:contentTypeDescription="Opprett et nytt dokument." ma:contentTypeScope="" ma:versionID="8300ce72d9795bd5058be0ce648c6ac1">
  <xsd:schema xmlns:xsd="http://www.w3.org/2001/XMLSchema" xmlns:xs="http://www.w3.org/2001/XMLSchema" xmlns:p="http://schemas.microsoft.com/office/2006/metadata/properties" xmlns:ns2="609c038e-950e-4b8e-9c87-09414f80e9cc" targetNamespace="http://schemas.microsoft.com/office/2006/metadata/properties" ma:root="true" ma:fieldsID="8361670844ee23910ff047efd11bac5e" ns2:_="">
    <xsd:import namespace="609c038e-950e-4b8e-9c87-09414f80e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038e-950e-4b8e-9c87-09414f80e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FF33E-3722-4A20-ABF4-7E64F4ED2A7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09c038e-950e-4b8e-9c87-09414f80e9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2313E7-B29F-4FF3-AF61-F62548563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038e-950e-4b8e-9c87-09414f80e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8C57-4014-42B0-A482-4C1DCFE8A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14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Vikdal</dc:creator>
  <dc:description>Template by officeconsult.no</dc:description>
  <cp:lastModifiedBy>Marie Vikdal</cp:lastModifiedBy>
  <cp:revision>5</cp:revision>
  <cp:lastPrinted>2017-03-01T13:10:00Z</cp:lastPrinted>
  <dcterms:created xsi:type="dcterms:W3CDTF">2022-09-26T13:13:00Z</dcterms:created>
  <dcterms:modified xsi:type="dcterms:W3CDTF">2022-09-26T13:26:00Z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0x0101008A727A9DDCF8F94C961A117889C4123F</vt:lpwstr>
  </property>
</Properties>
</file>