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3808" w14:textId="77777777" w:rsidR="00FC6D8B" w:rsidRPr="00356F94" w:rsidRDefault="00FC6D8B" w:rsidP="00C46CEE">
      <w:pPr>
        <w:spacing w:after="160"/>
        <w:ind w:left="-2268"/>
        <w:jc w:val="center"/>
        <w:rPr>
          <w:rStyle w:val="TittelTegn"/>
          <w:rFonts w:asciiTheme="minorHAnsi" w:hAnsiTheme="minorHAnsi" w:cstheme="minorHAnsi"/>
          <w:lang w:val="nn-NO"/>
        </w:rPr>
      </w:pPr>
    </w:p>
    <w:p w14:paraId="0E9AFEE6" w14:textId="77777777" w:rsidR="0091729B" w:rsidRPr="00356F94" w:rsidRDefault="0091729B" w:rsidP="00C46CEE">
      <w:pPr>
        <w:pStyle w:val="HTML-forhndsformatert"/>
        <w:ind w:left="-2268"/>
        <w:rPr>
          <w:rStyle w:val="TittelTegn"/>
          <w:rFonts w:asciiTheme="minorHAnsi" w:hAnsiTheme="minorHAnsi" w:cstheme="minorHAnsi"/>
          <w:lang w:val="nn-NO"/>
        </w:rPr>
      </w:pPr>
      <w:r w:rsidRPr="00356F94">
        <w:rPr>
          <w:rStyle w:val="TittelTegn"/>
          <w:rFonts w:asciiTheme="minorHAnsi" w:hAnsiTheme="minorHAnsi" w:cstheme="minorHAnsi"/>
          <w:lang w:val="nn-NO"/>
        </w:rPr>
        <w:t xml:space="preserve">Ønske om endring i helsefaglege kodeverk </w:t>
      </w:r>
    </w:p>
    <w:p w14:paraId="409B0BA4" w14:textId="3403E3EE" w:rsidR="003012B1" w:rsidRPr="00356F94" w:rsidRDefault="0091729B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>Ved førespurnader om nye kodar eller endringar i kodeverka skal dette skjemaet nyttast.</w:t>
      </w:r>
    </w:p>
    <w:p w14:paraId="144BFC34" w14:textId="77777777" w:rsidR="0091729B" w:rsidRPr="00356F94" w:rsidRDefault="0091729B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</w:p>
    <w:p w14:paraId="4E6A2D35" w14:textId="77777777" w:rsidR="0091729B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>Ver vennleg og last ned skjemaet og fyll det ut elektronisk. Alle kvite felt skal fyllast ut. Skriv «ikkje aktuelt» dersom feltet ikkje kan nyttast.</w:t>
      </w:r>
    </w:p>
    <w:p w14:paraId="6DFFF38D" w14:textId="119E0424" w:rsidR="00432258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 xml:space="preserve">Dokumentet blir sendt til: </w:t>
      </w:r>
      <w:hyperlink r:id="rId10" w:history="1">
        <w:r w:rsidR="004058FD" w:rsidRPr="00356F94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kodehjelp@ehelse.no</w:t>
        </w:r>
      </w:hyperlink>
      <w:r w:rsidR="008B6EBB"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>.</w:t>
      </w:r>
      <w:r w:rsidR="00432258"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 xml:space="preserve"> </w:t>
      </w:r>
    </w:p>
    <w:p w14:paraId="473A627F" w14:textId="4E27F4F7" w:rsidR="000068EB" w:rsidRPr="00356F94" w:rsidRDefault="000068EB" w:rsidP="00C46CEE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</w:p>
    <w:p w14:paraId="07493DC7" w14:textId="77777777" w:rsidR="0091729B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 xml:space="preserve">Frist: </w:t>
      </w:r>
    </w:p>
    <w:p w14:paraId="1FD3A268" w14:textId="77777777" w:rsidR="0091729B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>1. mars – NCRP (kodeverk for radiologiske prosedyrar)</w:t>
      </w:r>
    </w:p>
    <w:p w14:paraId="3A40FAD2" w14:textId="45A8F697" w:rsidR="000068EB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  <w:r w:rsidRPr="00356F94">
        <w:rPr>
          <w:rFonts w:asciiTheme="minorHAnsi" w:hAnsiTheme="minorHAnsi" w:cstheme="minorHAnsi"/>
          <w:color w:val="222222"/>
          <w:sz w:val="22"/>
          <w:szCs w:val="22"/>
          <w:lang w:val="nn-NO"/>
        </w:rPr>
        <w:t>1. mai – ICD-10, NCMP, NCSP, ICPC-2, ICF</w:t>
      </w:r>
    </w:p>
    <w:p w14:paraId="7E08DBFD" w14:textId="77777777" w:rsidR="0091729B" w:rsidRPr="00356F94" w:rsidRDefault="0091729B" w:rsidP="0091729B">
      <w:pPr>
        <w:pStyle w:val="HTML-forhndsformatert"/>
        <w:ind w:left="-2268"/>
        <w:rPr>
          <w:rFonts w:asciiTheme="minorHAnsi" w:hAnsiTheme="minorHAnsi" w:cstheme="minorHAnsi"/>
          <w:color w:val="222222"/>
          <w:sz w:val="22"/>
          <w:szCs w:val="22"/>
          <w:lang w:val="nn-NO"/>
        </w:rPr>
      </w:pPr>
    </w:p>
    <w:p w14:paraId="5A4D2000" w14:textId="7DDD29D2" w:rsidR="0091729B" w:rsidRPr="00356F94" w:rsidRDefault="00356F94" w:rsidP="0091729B">
      <w:pPr>
        <w:pStyle w:val="HTML-forhndsformatert"/>
        <w:ind w:left="-2268"/>
        <w:rPr>
          <w:rFonts w:asciiTheme="minorHAnsi" w:hAnsiTheme="minorHAnsi" w:cstheme="minorHAnsi"/>
          <w:b/>
          <w:bCs/>
          <w:color w:val="222222"/>
          <w:sz w:val="22"/>
          <w:szCs w:val="22"/>
          <w:lang w:val="nn-NO"/>
        </w:rPr>
      </w:pPr>
      <w:sdt>
        <w:sdtPr>
          <w:rPr>
            <w:rFonts w:asciiTheme="minorHAnsi" w:hAnsiTheme="minorHAnsi" w:cstheme="minorHAnsi"/>
            <w:b/>
            <w:bCs/>
            <w:color w:val="222222"/>
            <w:sz w:val="22"/>
            <w:szCs w:val="22"/>
            <w:lang w:val="nn-NO"/>
          </w:rPr>
          <w:id w:val="-137152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8EB" w:rsidRPr="00356F94">
            <w:rPr>
              <w:rFonts w:ascii="MS Gothic" w:eastAsia="MS Gothic" w:hAnsi="MS Gothic" w:cstheme="minorHAnsi"/>
              <w:b/>
              <w:bCs/>
              <w:color w:val="222222"/>
              <w:sz w:val="22"/>
              <w:szCs w:val="22"/>
              <w:lang w:val="nn-NO"/>
            </w:rPr>
            <w:t>☐</w:t>
          </w:r>
        </w:sdtContent>
      </w:sdt>
      <w:r w:rsidR="000068EB" w:rsidRPr="00356F94">
        <w:rPr>
          <w:rFonts w:asciiTheme="minorHAnsi" w:hAnsiTheme="minorHAnsi" w:cstheme="minorHAnsi"/>
          <w:b/>
          <w:bCs/>
          <w:color w:val="222222"/>
          <w:sz w:val="22"/>
          <w:szCs w:val="22"/>
          <w:lang w:val="nn-NO"/>
        </w:rPr>
        <w:t xml:space="preserve">     </w:t>
      </w:r>
      <w:r w:rsidR="0091729B" w:rsidRPr="00356F94">
        <w:rPr>
          <w:rFonts w:asciiTheme="minorHAnsi" w:hAnsiTheme="minorHAnsi" w:cstheme="minorHAnsi"/>
          <w:b/>
          <w:bCs/>
          <w:color w:val="222222"/>
          <w:lang w:val="nn-NO"/>
        </w:rPr>
        <w:t>Eg stadfestar at dette skjemaet og tilhøyrande e-post ikkje inneheld helseopplysningar eller andre personopplysningar om pasientar, heller ikkje i sladda form (boksen må kryssast ut for at skjemaet skal takast til vurdering).</w:t>
      </w: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6E2E42" w:rsidRPr="00356F94" w14:paraId="492882B9" w14:textId="77777777" w:rsidTr="006E2E42">
        <w:trPr>
          <w:trHeight w:val="274"/>
        </w:trPr>
        <w:tc>
          <w:tcPr>
            <w:tcW w:w="2802" w:type="dxa"/>
            <w:vMerge w:val="restart"/>
            <w:shd w:val="clear" w:color="auto" w:fill="C6D9F1"/>
          </w:tcPr>
          <w:p w14:paraId="4EE22384" w14:textId="75A36622" w:rsidR="006E2E42" w:rsidRPr="00356F94" w:rsidRDefault="0091729B" w:rsidP="004025A0">
            <w:pPr>
              <w:rPr>
                <w:rFonts w:cstheme="minorHAnsi"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A</w:t>
            </w:r>
            <w:r w:rsidRPr="00356F94">
              <w:rPr>
                <w:rFonts w:cstheme="minorHAnsi"/>
                <w:b/>
                <w:sz w:val="22"/>
                <w:lang w:val="nn-NO"/>
              </w:rPr>
              <w:t>vsendar</w:t>
            </w:r>
          </w:p>
        </w:tc>
        <w:tc>
          <w:tcPr>
            <w:tcW w:w="3827" w:type="dxa"/>
            <w:shd w:val="clear" w:color="auto" w:fill="E5E5E6" w:themeFill="text2" w:themeFillTint="33"/>
            <w:vAlign w:val="bottom"/>
          </w:tcPr>
          <w:p w14:paraId="54794B74" w14:textId="3BE7AE71" w:rsidR="006E2E42" w:rsidRPr="00356F94" w:rsidRDefault="0091729B" w:rsidP="006E2E42">
            <w:pPr>
              <w:rPr>
                <w:rFonts w:cstheme="minorHAnsi"/>
                <w:i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N</w:t>
            </w: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amn</w:t>
            </w:r>
          </w:p>
        </w:tc>
        <w:tc>
          <w:tcPr>
            <w:tcW w:w="3402" w:type="dxa"/>
            <w:shd w:val="clear" w:color="auto" w:fill="E5E5E6" w:themeFill="text2" w:themeFillTint="33"/>
            <w:vAlign w:val="bottom"/>
          </w:tcPr>
          <w:p w14:paraId="4C508C70" w14:textId="5DAAF704" w:rsidR="006E2E42" w:rsidRPr="00356F94" w:rsidRDefault="0091729B" w:rsidP="006E2E42">
            <w:pPr>
              <w:rPr>
                <w:rFonts w:cstheme="minorHAnsi"/>
                <w:i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Stillingsnemning</w:t>
            </w:r>
          </w:p>
        </w:tc>
      </w:tr>
      <w:tr w:rsidR="006E2E42" w:rsidRPr="00356F94" w14:paraId="54DB0893" w14:textId="77777777" w:rsidTr="00697606">
        <w:trPr>
          <w:trHeight w:val="846"/>
        </w:trPr>
        <w:tc>
          <w:tcPr>
            <w:tcW w:w="2802" w:type="dxa"/>
            <w:vMerge/>
            <w:shd w:val="clear" w:color="auto" w:fill="C6D9F1"/>
          </w:tcPr>
          <w:p w14:paraId="322BCB79" w14:textId="77777777" w:rsidR="006E2E42" w:rsidRPr="00356F94" w:rsidRDefault="006E2E42" w:rsidP="004025A0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5529B9BF" w14:textId="77777777" w:rsidR="006E2E42" w:rsidRPr="00356F94" w:rsidRDefault="006E2E42" w:rsidP="004025A0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auto"/>
          </w:tcPr>
          <w:p w14:paraId="3CC7B798" w14:textId="77777777" w:rsidR="006E2E42" w:rsidRPr="00356F94" w:rsidRDefault="006E2E42" w:rsidP="003012B1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458863F3" w14:textId="77777777" w:rsidTr="006E2E42">
        <w:trPr>
          <w:trHeight w:val="256"/>
        </w:trPr>
        <w:tc>
          <w:tcPr>
            <w:tcW w:w="2802" w:type="dxa"/>
            <w:vMerge/>
            <w:shd w:val="clear" w:color="auto" w:fill="C6D9F1"/>
          </w:tcPr>
          <w:p w14:paraId="71E4DEBE" w14:textId="77777777" w:rsidR="006E2E42" w:rsidRPr="00356F94" w:rsidRDefault="006E2E42" w:rsidP="004025A0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14:paraId="74421C13" w14:textId="20769CE2" w:rsidR="006E2E42" w:rsidRPr="00356F94" w:rsidRDefault="0091729B" w:rsidP="00F0092A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A</w:t>
            </w: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rbeidsstad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273C0B40" w14:textId="77777777" w:rsidR="006E2E42" w:rsidRPr="00356F94" w:rsidRDefault="006E2E42" w:rsidP="003012B1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E-post og telefonnummer</w:t>
            </w:r>
          </w:p>
        </w:tc>
      </w:tr>
      <w:tr w:rsidR="006E2E42" w:rsidRPr="00356F94" w14:paraId="4E68C8D9" w14:textId="77777777" w:rsidTr="00697606">
        <w:trPr>
          <w:trHeight w:val="830"/>
        </w:trPr>
        <w:tc>
          <w:tcPr>
            <w:tcW w:w="2802" w:type="dxa"/>
            <w:vMerge/>
            <w:shd w:val="clear" w:color="auto" w:fill="C6D9F1"/>
          </w:tcPr>
          <w:p w14:paraId="1C6F48FB" w14:textId="77777777" w:rsidR="006E2E42" w:rsidRPr="00356F94" w:rsidRDefault="006E2E42" w:rsidP="004025A0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744F87A4" w14:textId="77777777" w:rsidR="006E2E42" w:rsidRPr="00356F94" w:rsidRDefault="006E2E42" w:rsidP="00F0092A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auto"/>
          </w:tcPr>
          <w:p w14:paraId="2A13A334" w14:textId="77777777" w:rsidR="006E2E42" w:rsidRPr="00356F94" w:rsidRDefault="006E2E42" w:rsidP="003012B1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053CD8B5" w14:textId="77777777" w:rsidTr="006E2E42">
        <w:trPr>
          <w:trHeight w:val="409"/>
        </w:trPr>
        <w:tc>
          <w:tcPr>
            <w:tcW w:w="2802" w:type="dxa"/>
            <w:vMerge w:val="restart"/>
            <w:shd w:val="clear" w:color="auto" w:fill="C6D9F1"/>
          </w:tcPr>
          <w:p w14:paraId="24EE0733" w14:textId="5B285708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Fa</w:t>
            </w:r>
            <w:r w:rsidR="0091729B" w:rsidRPr="00356F94">
              <w:rPr>
                <w:rFonts w:cstheme="minorHAnsi"/>
                <w:b/>
                <w:sz w:val="22"/>
                <w:lang w:val="nn-NO"/>
              </w:rPr>
              <w:t>gleg</w:t>
            </w:r>
            <w:r w:rsidRPr="00356F94">
              <w:rPr>
                <w:rFonts w:cstheme="minorHAnsi"/>
                <w:b/>
                <w:sz w:val="22"/>
                <w:lang w:val="nn-NO"/>
              </w:rPr>
              <w:t xml:space="preserve"> kontaktperson </w:t>
            </w:r>
          </w:p>
          <w:p w14:paraId="5A96E540" w14:textId="300DE3CE" w:rsidR="006E2E42" w:rsidRPr="00356F94" w:rsidRDefault="0091729B" w:rsidP="009A524E">
            <w:pPr>
              <w:rPr>
                <w:rFonts w:cstheme="minorHAnsi"/>
                <w:sz w:val="22"/>
                <w:lang w:val="nn-NO"/>
              </w:rPr>
            </w:pPr>
            <w:r w:rsidRPr="00356F94">
              <w:rPr>
                <w:rFonts w:cstheme="minorHAnsi"/>
                <w:sz w:val="22"/>
                <w:lang w:val="nn-NO"/>
              </w:rPr>
              <w:t>Kan kontaktast ved behov for fagleg avklaring.</w:t>
            </w:r>
          </w:p>
        </w:tc>
        <w:tc>
          <w:tcPr>
            <w:tcW w:w="3827" w:type="dxa"/>
            <w:shd w:val="clear" w:color="auto" w:fill="E5E5E6" w:themeFill="text2" w:themeFillTint="33"/>
          </w:tcPr>
          <w:p w14:paraId="69E5AB27" w14:textId="1D0CC5ED" w:rsidR="006E2E42" w:rsidRPr="00356F94" w:rsidRDefault="006E2E42" w:rsidP="009A524E">
            <w:pPr>
              <w:rPr>
                <w:rFonts w:cstheme="minorHAnsi"/>
                <w:i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Na</w:t>
            </w:r>
            <w:r w:rsidR="0091729B" w:rsidRPr="00356F94">
              <w:rPr>
                <w:rFonts w:cstheme="minorHAnsi"/>
                <w:i/>
                <w:sz w:val="18"/>
                <w:szCs w:val="18"/>
                <w:lang w:val="nn-NO"/>
              </w:rPr>
              <w:t>mn</w:t>
            </w: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ab/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2AE3EE61" w14:textId="7BECFC94" w:rsidR="006E2E42" w:rsidRPr="00356F94" w:rsidRDefault="0091729B" w:rsidP="009A524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Stillingsnemning</w:t>
            </w:r>
          </w:p>
        </w:tc>
      </w:tr>
      <w:tr w:rsidR="006E2E42" w:rsidRPr="00356F94" w14:paraId="4DB45F2E" w14:textId="77777777" w:rsidTr="00ED3F82">
        <w:trPr>
          <w:trHeight w:val="842"/>
        </w:trPr>
        <w:tc>
          <w:tcPr>
            <w:tcW w:w="2802" w:type="dxa"/>
            <w:vMerge/>
            <w:shd w:val="clear" w:color="auto" w:fill="C6D9F1"/>
          </w:tcPr>
          <w:p w14:paraId="0A524696" w14:textId="77777777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116AB020" w14:textId="77777777" w:rsidR="006E2E42" w:rsidRPr="00356F94" w:rsidRDefault="006E2E42" w:rsidP="009A524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auto"/>
          </w:tcPr>
          <w:p w14:paraId="44F387FA" w14:textId="77777777" w:rsidR="006E2E42" w:rsidRPr="00356F94" w:rsidRDefault="006E2E42" w:rsidP="00E142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7A9BAD16" w14:textId="77777777" w:rsidTr="006E2E42">
        <w:trPr>
          <w:trHeight w:val="400"/>
        </w:trPr>
        <w:tc>
          <w:tcPr>
            <w:tcW w:w="2802" w:type="dxa"/>
            <w:vMerge/>
            <w:shd w:val="clear" w:color="auto" w:fill="C6D9F1"/>
          </w:tcPr>
          <w:p w14:paraId="1BB44DFE" w14:textId="77777777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14:paraId="6F20BA6D" w14:textId="212C74C7" w:rsidR="006E2E42" w:rsidRPr="00356F94" w:rsidRDefault="006E2E42" w:rsidP="009A524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Arbeidsst</w:t>
            </w:r>
            <w:r w:rsidR="0091729B" w:rsidRPr="00356F94">
              <w:rPr>
                <w:rFonts w:cstheme="minorHAnsi"/>
                <w:i/>
                <w:sz w:val="18"/>
                <w:szCs w:val="18"/>
                <w:lang w:val="nn-NO"/>
              </w:rPr>
              <w:t>ad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559CC76E" w14:textId="77777777" w:rsidR="006E2E42" w:rsidRPr="00356F94" w:rsidRDefault="006E2E42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E-post og telefonnummer</w:t>
            </w:r>
          </w:p>
        </w:tc>
      </w:tr>
      <w:tr w:rsidR="006E2E42" w:rsidRPr="00356F94" w14:paraId="2ACBDD5C" w14:textId="77777777" w:rsidTr="00ED3F82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414C14EF" w14:textId="77777777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3827" w:type="dxa"/>
            <w:shd w:val="clear" w:color="auto" w:fill="auto"/>
          </w:tcPr>
          <w:p w14:paraId="1ECBFD0D" w14:textId="77777777" w:rsidR="006E2E42" w:rsidRPr="00356F94" w:rsidRDefault="006E2E42" w:rsidP="009A524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auto"/>
          </w:tcPr>
          <w:p w14:paraId="12B7A89A" w14:textId="77777777" w:rsidR="006E2E42" w:rsidRPr="00356F94" w:rsidRDefault="006E2E42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51AAEE6C" w14:textId="77777777" w:rsidTr="006E2E42">
        <w:trPr>
          <w:trHeight w:val="390"/>
        </w:trPr>
        <w:tc>
          <w:tcPr>
            <w:tcW w:w="2802" w:type="dxa"/>
            <w:vMerge w:val="restart"/>
            <w:shd w:val="clear" w:color="auto" w:fill="C6D9F1"/>
          </w:tcPr>
          <w:p w14:paraId="69F7DBD9" w14:textId="77777777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Fagmiljø som står bak endringsønsket</w:t>
            </w:r>
          </w:p>
        </w:tc>
        <w:tc>
          <w:tcPr>
            <w:tcW w:w="7229" w:type="dxa"/>
            <w:gridSpan w:val="2"/>
            <w:shd w:val="clear" w:color="auto" w:fill="E5E5E6" w:themeFill="text2" w:themeFillTint="33"/>
          </w:tcPr>
          <w:p w14:paraId="64BA1455" w14:textId="2AFC42B8" w:rsidR="006E2E42" w:rsidRPr="00356F94" w:rsidRDefault="0091729B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Set inn nemning på det aktuelle fagmiljøet</w:t>
            </w:r>
          </w:p>
        </w:tc>
      </w:tr>
      <w:tr w:rsidR="006E2E42" w:rsidRPr="00356F94" w14:paraId="3271A686" w14:textId="77777777" w:rsidTr="003670C1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25899481" w14:textId="77777777" w:rsidR="006E2E42" w:rsidRPr="00356F94" w:rsidRDefault="006E2E42" w:rsidP="009A524E">
            <w:pPr>
              <w:ind w:right="-288"/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2A12E897" w14:textId="77777777" w:rsidR="006E2E42" w:rsidRPr="00356F94" w:rsidRDefault="006E2E42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15E3DCFB" w14:textId="61A14679" w:rsidR="0091729B" w:rsidRPr="00356F94" w:rsidRDefault="00DD1E6E">
      <w:pPr>
        <w:spacing w:after="160"/>
        <w:rPr>
          <w:rFonts w:eastAsia="Times New Roman" w:cstheme="minorHAnsi"/>
          <w:color w:val="222222"/>
          <w:szCs w:val="20"/>
          <w:lang w:val="nn-NO" w:eastAsia="nb-NO"/>
        </w:rPr>
      </w:pPr>
      <w:r w:rsidRPr="00356F94">
        <w:rPr>
          <w:rFonts w:eastAsia="Times New Roman" w:cstheme="minorHAnsi"/>
          <w:color w:val="222222"/>
          <w:szCs w:val="20"/>
          <w:lang w:val="nn-NO" w:eastAsia="nb-NO"/>
        </w:rPr>
        <w:br w:type="page"/>
      </w:r>
    </w:p>
    <w:p w14:paraId="378D8D47" w14:textId="77777777" w:rsidR="008B6EBB" w:rsidRPr="00356F94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588"/>
        <w:gridCol w:w="1956"/>
      </w:tblGrid>
      <w:tr w:rsidR="006E2E42" w:rsidRPr="00356F94" w14:paraId="345418EC" w14:textId="77777777" w:rsidTr="000068EB">
        <w:trPr>
          <w:trHeight w:val="273"/>
        </w:trPr>
        <w:tc>
          <w:tcPr>
            <w:tcW w:w="2802" w:type="dxa"/>
            <w:vMerge w:val="restart"/>
            <w:shd w:val="clear" w:color="auto" w:fill="C6D9F1"/>
          </w:tcPr>
          <w:p w14:paraId="4C71A6F9" w14:textId="1CEEA3DB" w:rsidR="006E2E42" w:rsidRPr="00356F94" w:rsidRDefault="0091729B" w:rsidP="0059530E">
            <w:pPr>
              <w:rPr>
                <w:rFonts w:cstheme="minorHAnsi"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Kva kodeverk gjeld endringa?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F1F718E" w14:textId="21D0BF74" w:rsidR="006E2E42" w:rsidRPr="00356F94" w:rsidRDefault="006E2E42" w:rsidP="006E2E4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Na</w:t>
            </w:r>
            <w:r w:rsidR="0091729B" w:rsidRPr="00356F94">
              <w:rPr>
                <w:rFonts w:cstheme="minorHAnsi"/>
                <w:i/>
                <w:sz w:val="18"/>
                <w:szCs w:val="18"/>
                <w:lang w:val="nn-NO"/>
              </w:rPr>
              <w:t>mn</w:t>
            </w: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 xml:space="preserve"> på kodeverk</w:t>
            </w:r>
          </w:p>
        </w:tc>
      </w:tr>
      <w:tr w:rsidR="006E2E42" w:rsidRPr="00356F94" w14:paraId="4D606189" w14:textId="77777777" w:rsidTr="000068EB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194CE264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3595C2D6" w14:textId="052386B4" w:rsidR="006E2E42" w:rsidRPr="00356F94" w:rsidRDefault="006E2E42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068EB" w:rsidRPr="00356F94" w14:paraId="18CE7B75" w14:textId="77777777" w:rsidTr="000068EB">
        <w:trPr>
          <w:trHeight w:val="281"/>
        </w:trPr>
        <w:tc>
          <w:tcPr>
            <w:tcW w:w="2802" w:type="dxa"/>
            <w:vMerge w:val="restart"/>
            <w:shd w:val="clear" w:color="auto" w:fill="C6D9F1"/>
          </w:tcPr>
          <w:p w14:paraId="058A9DCA" w14:textId="77777777" w:rsidR="000068EB" w:rsidRPr="00356F94" w:rsidRDefault="000068EB" w:rsidP="0059530E">
            <w:pPr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Type endring (kryss av)</w:t>
            </w:r>
          </w:p>
        </w:tc>
        <w:tc>
          <w:tcPr>
            <w:tcW w:w="1559" w:type="dxa"/>
            <w:shd w:val="clear" w:color="auto" w:fill="E5E5E6" w:themeFill="text2" w:themeFillTint="33"/>
          </w:tcPr>
          <w:p w14:paraId="31D3F9C4" w14:textId="464DAD4B" w:rsidR="000068EB" w:rsidRPr="00356F94" w:rsidRDefault="000068EB" w:rsidP="000068EB">
            <w:pPr>
              <w:rPr>
                <w:rFonts w:cstheme="minorHAnsi"/>
                <w:i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Ny kode</w:t>
            </w:r>
          </w:p>
        </w:tc>
        <w:tc>
          <w:tcPr>
            <w:tcW w:w="2126" w:type="dxa"/>
            <w:shd w:val="clear" w:color="auto" w:fill="E5E5E6" w:themeFill="text2" w:themeFillTint="33"/>
          </w:tcPr>
          <w:p w14:paraId="2C21B490" w14:textId="7ABE929B" w:rsidR="000068EB" w:rsidRPr="00356F94" w:rsidRDefault="000068EB" w:rsidP="000068EB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Endre tekst/undertekst</w:t>
            </w:r>
          </w:p>
        </w:tc>
        <w:tc>
          <w:tcPr>
            <w:tcW w:w="1588" w:type="dxa"/>
            <w:shd w:val="clear" w:color="auto" w:fill="E5E5E6" w:themeFill="text2" w:themeFillTint="33"/>
          </w:tcPr>
          <w:p w14:paraId="40207C7F" w14:textId="77777777" w:rsidR="000068EB" w:rsidRPr="00356F94" w:rsidRDefault="000068EB" w:rsidP="000068EB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Fjerne kode</w:t>
            </w:r>
          </w:p>
        </w:tc>
        <w:tc>
          <w:tcPr>
            <w:tcW w:w="1956" w:type="dxa"/>
            <w:shd w:val="clear" w:color="auto" w:fill="E5E5E6" w:themeFill="text2" w:themeFillTint="33"/>
          </w:tcPr>
          <w:p w14:paraId="64E74EFF" w14:textId="739C48AC" w:rsidR="000068EB" w:rsidRPr="00356F94" w:rsidRDefault="000068EB" w:rsidP="000068EB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Annet</w:t>
            </w:r>
          </w:p>
        </w:tc>
      </w:tr>
      <w:tr w:rsidR="000068EB" w:rsidRPr="00356F94" w14:paraId="5F525568" w14:textId="77777777" w:rsidTr="000068EB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446303C8" w14:textId="77777777" w:rsidR="000068EB" w:rsidRPr="00356F94" w:rsidRDefault="000068EB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2594E60D" w14:textId="77777777" w:rsidR="000068EB" w:rsidRPr="00356F94" w:rsidRDefault="000068EB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2126" w:type="dxa"/>
            <w:shd w:val="clear" w:color="auto" w:fill="auto"/>
          </w:tcPr>
          <w:p w14:paraId="5C4A44C2" w14:textId="77777777" w:rsidR="000068EB" w:rsidRPr="00356F94" w:rsidRDefault="000068EB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588" w:type="dxa"/>
            <w:shd w:val="clear" w:color="auto" w:fill="auto"/>
          </w:tcPr>
          <w:p w14:paraId="6477324C" w14:textId="77777777" w:rsidR="000068EB" w:rsidRPr="00356F94" w:rsidRDefault="000068EB" w:rsidP="0059530E">
            <w:pPr>
              <w:rPr>
                <w:rFonts w:cstheme="minorHAnsi"/>
                <w:i/>
                <w:sz w:val="18"/>
                <w:szCs w:val="18"/>
                <w:lang w:val="nn-NO"/>
              </w:rPr>
            </w:pPr>
          </w:p>
        </w:tc>
        <w:tc>
          <w:tcPr>
            <w:tcW w:w="1956" w:type="dxa"/>
            <w:shd w:val="clear" w:color="auto" w:fill="auto"/>
          </w:tcPr>
          <w:p w14:paraId="387799C1" w14:textId="77777777" w:rsidR="000068EB" w:rsidRPr="00356F94" w:rsidRDefault="000068EB" w:rsidP="00360D4C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7CE4736F" w14:textId="77777777" w:rsidTr="000068EB">
        <w:trPr>
          <w:trHeight w:val="565"/>
        </w:trPr>
        <w:tc>
          <w:tcPr>
            <w:tcW w:w="2802" w:type="dxa"/>
            <w:vMerge w:val="restart"/>
            <w:shd w:val="clear" w:color="auto" w:fill="C6D9F1"/>
          </w:tcPr>
          <w:p w14:paraId="74A35DE1" w14:textId="77777777" w:rsidR="006E2E42" w:rsidRPr="00356F94" w:rsidRDefault="006E2E42" w:rsidP="006E2E42">
            <w:pPr>
              <w:rPr>
                <w:rFonts w:cstheme="minorHAnsi"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A557E8B" w14:textId="6F3ADA03" w:rsidR="006E2E42" w:rsidRPr="00356F94" w:rsidRDefault="0091729B" w:rsidP="006E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val="nn-NO" w:eastAsia="nb-NO"/>
              </w:rPr>
            </w:pPr>
            <w:r w:rsidRPr="00356F94">
              <w:rPr>
                <w:rFonts w:eastAsia="Times New Roman" w:cstheme="minorHAnsi"/>
                <w:i/>
                <w:color w:val="222222"/>
                <w:sz w:val="18"/>
                <w:szCs w:val="18"/>
                <w:lang w:val="nn-NO" w:eastAsia="nb-NO"/>
              </w:rPr>
              <w:t>Detaljert forklaring på kvifor ein kode ønskes oppretta eller endra. Legg gjerne ved eit døme, eller ei representativ beskriving av ein prosedyre som eige vedlegg.</w:t>
            </w:r>
          </w:p>
        </w:tc>
      </w:tr>
      <w:tr w:rsidR="006E2E42" w:rsidRPr="00356F94" w14:paraId="04DAAE98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632D5A77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DF46BDC" w14:textId="77777777" w:rsidR="006E2E42" w:rsidRPr="00356F94" w:rsidRDefault="006E2E42" w:rsidP="0059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val="nn-NO" w:eastAsia="nb-NO"/>
              </w:rPr>
            </w:pPr>
          </w:p>
        </w:tc>
      </w:tr>
      <w:tr w:rsidR="006E2E42" w:rsidRPr="00356F94" w14:paraId="3D9EF187" w14:textId="77777777" w:rsidTr="000068EB">
        <w:trPr>
          <w:trHeight w:val="340"/>
        </w:trPr>
        <w:tc>
          <w:tcPr>
            <w:tcW w:w="2802" w:type="dxa"/>
            <w:vMerge w:val="restart"/>
            <w:shd w:val="clear" w:color="auto" w:fill="C6D9F1"/>
          </w:tcPr>
          <w:p w14:paraId="54689E43" w14:textId="22FAA662" w:rsidR="006E2E42" w:rsidRPr="00356F94" w:rsidRDefault="0091729B" w:rsidP="0059530E">
            <w:pPr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Anslagsvis mengd utførte prosedyrar eller påviste tilstandar årleg (nasjonalt):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C8C4E26" w14:textId="785F9254" w:rsidR="006E2E42" w:rsidRPr="00356F94" w:rsidRDefault="0091729B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Presiser evt. om dette berre er aktuelt for éin behandlingsstad.</w:t>
            </w:r>
          </w:p>
        </w:tc>
      </w:tr>
      <w:tr w:rsidR="006E2E42" w:rsidRPr="00356F94" w14:paraId="1CC1F6D0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15A4AD33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6995393E" w14:textId="77777777" w:rsidR="006E2E42" w:rsidRPr="00356F94" w:rsidRDefault="006E2E42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6B95421A" w14:textId="77777777" w:rsidTr="000068EB">
        <w:trPr>
          <w:trHeight w:val="376"/>
        </w:trPr>
        <w:tc>
          <w:tcPr>
            <w:tcW w:w="2802" w:type="dxa"/>
            <w:vMerge w:val="restart"/>
            <w:shd w:val="clear" w:color="auto" w:fill="C6D9F1"/>
          </w:tcPr>
          <w:p w14:paraId="582643A1" w14:textId="1A88D45C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Ved ønske om ny kode: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EFD6EEC" w14:textId="6DF528B5" w:rsidR="006E2E42" w:rsidRPr="00356F94" w:rsidRDefault="00356F94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Gjeld koden etablert behandling i Noreg, eller er metoden utprøvande?</w:t>
            </w:r>
          </w:p>
        </w:tc>
      </w:tr>
      <w:tr w:rsidR="006E2E42" w:rsidRPr="00356F94" w14:paraId="7788CF07" w14:textId="77777777" w:rsidTr="000068EB">
        <w:trPr>
          <w:trHeight w:val="376"/>
        </w:trPr>
        <w:tc>
          <w:tcPr>
            <w:tcW w:w="2802" w:type="dxa"/>
            <w:vMerge/>
            <w:shd w:val="clear" w:color="auto" w:fill="C6D9F1"/>
          </w:tcPr>
          <w:p w14:paraId="5815CEA3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7A53255" w14:textId="77777777" w:rsidR="006E2E42" w:rsidRPr="00356F94" w:rsidRDefault="006E2E42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700375CA" w14:textId="77777777" w:rsidTr="000068EB">
        <w:trPr>
          <w:trHeight w:val="360"/>
        </w:trPr>
        <w:tc>
          <w:tcPr>
            <w:tcW w:w="2802" w:type="dxa"/>
            <w:vMerge/>
            <w:shd w:val="clear" w:color="auto" w:fill="C6D9F1"/>
          </w:tcPr>
          <w:p w14:paraId="567B2BD0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E4CB689" w14:textId="28051FD5" w:rsidR="006E2E42" w:rsidRPr="00356F94" w:rsidRDefault="00356F94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Forslag til kodetekst og  plassering i kodeverket.</w:t>
            </w:r>
          </w:p>
        </w:tc>
      </w:tr>
      <w:tr w:rsidR="006E2E42" w:rsidRPr="00356F94" w14:paraId="0F7A6EF5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4FCAC649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3125BAC2" w14:textId="77777777" w:rsidR="006E2E42" w:rsidRPr="00356F94" w:rsidRDefault="006E2E42" w:rsidP="00ED3F82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47FB8F42" w14:textId="77777777" w:rsidTr="000068EB">
        <w:trPr>
          <w:trHeight w:val="254"/>
        </w:trPr>
        <w:tc>
          <w:tcPr>
            <w:tcW w:w="2802" w:type="dxa"/>
            <w:vMerge w:val="restart"/>
            <w:shd w:val="clear" w:color="auto" w:fill="C6D9F1"/>
          </w:tcPr>
          <w:p w14:paraId="714FBBE2" w14:textId="6FE9B3B1" w:rsidR="006E2E42" w:rsidRPr="00356F94" w:rsidRDefault="00356F94" w:rsidP="0059530E">
            <w:pPr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Ved ønske om andre endringar i kodeverk: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1AE7C19E" w14:textId="5713C4A4" w:rsidR="006E2E42" w:rsidRPr="00356F94" w:rsidRDefault="00356F94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Forslag til endring i kodetekst, undertekst og kodar som eventuelt kan takast ut av bruk.</w:t>
            </w:r>
          </w:p>
        </w:tc>
      </w:tr>
      <w:tr w:rsidR="006E2E42" w:rsidRPr="00356F94" w14:paraId="75366004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18B3AE0C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028B862" w14:textId="77777777" w:rsidR="006E2E42" w:rsidRPr="00356F94" w:rsidRDefault="006E2E42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6E2E42" w:rsidRPr="00356F94" w14:paraId="79D956D2" w14:textId="77777777" w:rsidTr="000068EB">
        <w:trPr>
          <w:trHeight w:val="262"/>
        </w:trPr>
        <w:tc>
          <w:tcPr>
            <w:tcW w:w="2802" w:type="dxa"/>
            <w:vMerge w:val="restart"/>
            <w:shd w:val="clear" w:color="auto" w:fill="C6D9F1"/>
          </w:tcPr>
          <w:p w14:paraId="420E602E" w14:textId="40B2614D" w:rsidR="006E2E42" w:rsidRPr="00356F94" w:rsidRDefault="00356F94" w:rsidP="0059530E">
            <w:pPr>
              <w:rPr>
                <w:rFonts w:cstheme="minorHAnsi"/>
                <w:b/>
                <w:sz w:val="22"/>
                <w:lang w:val="nn-NO"/>
              </w:rPr>
            </w:pPr>
            <w:r w:rsidRPr="00356F94">
              <w:rPr>
                <w:rFonts w:cstheme="minorHAnsi"/>
                <w:b/>
                <w:sz w:val="22"/>
                <w:lang w:val="nn-NO"/>
              </w:rPr>
              <w:t>Evt. supplerande informasjon: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C8C9FC0" w14:textId="1231F9A8" w:rsidR="006E2E42" w:rsidRPr="00356F94" w:rsidRDefault="00356F94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356F94">
              <w:rPr>
                <w:rFonts w:cstheme="minorHAnsi"/>
                <w:i/>
                <w:sz w:val="18"/>
                <w:szCs w:val="18"/>
                <w:lang w:val="nn-NO"/>
              </w:rPr>
              <w:t>Referansar</w:t>
            </w:r>
            <w:r w:rsidR="006E2E42" w:rsidRPr="00356F94">
              <w:rPr>
                <w:rFonts w:cstheme="minorHAnsi"/>
                <w:i/>
                <w:sz w:val="18"/>
                <w:szCs w:val="18"/>
                <w:lang w:val="nn-NO"/>
              </w:rPr>
              <w:t>, dokumenter, lenker o.a.</w:t>
            </w:r>
          </w:p>
        </w:tc>
      </w:tr>
      <w:tr w:rsidR="006E2E42" w:rsidRPr="00356F94" w14:paraId="5D1CD096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21E4C0D5" w14:textId="77777777" w:rsidR="006E2E42" w:rsidRPr="00356F94" w:rsidRDefault="006E2E42" w:rsidP="0059530E">
            <w:pPr>
              <w:rPr>
                <w:rFonts w:cstheme="minorHAnsi"/>
                <w:b/>
                <w:sz w:val="22"/>
                <w:lang w:val="nn-NO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FC67FAC" w14:textId="77777777" w:rsidR="006E2E42" w:rsidRPr="00356F94" w:rsidRDefault="006E2E42" w:rsidP="0059530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357AE1EF" w14:textId="77777777" w:rsidR="008B6EBB" w:rsidRPr="00356F94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p w14:paraId="463A66B0" w14:textId="77777777" w:rsidR="008B6EBB" w:rsidRPr="00356F94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p w14:paraId="4982581C" w14:textId="77777777" w:rsidR="00432258" w:rsidRPr="00356F94" w:rsidRDefault="00432258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p w14:paraId="287B12C6" w14:textId="77777777" w:rsidR="008B6EBB" w:rsidRPr="00356F94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p w14:paraId="148BFF4A" w14:textId="77777777" w:rsidR="008B6EBB" w:rsidRPr="00356F94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nn-NO" w:eastAsia="nb-NO"/>
        </w:rPr>
      </w:pPr>
    </w:p>
    <w:p w14:paraId="37E95F9B" w14:textId="0B258519" w:rsidR="008B6EBB" w:rsidRPr="00356F94" w:rsidRDefault="00356F94" w:rsidP="000E6A6E">
      <w:pPr>
        <w:pStyle w:val="HTML-forhndsformatert"/>
        <w:ind w:left="-2268"/>
        <w:rPr>
          <w:rFonts w:eastAsia="Times New Roman" w:cstheme="minorHAnsi"/>
          <w:color w:val="222222"/>
          <w:lang w:val="nn-NO" w:eastAsia="nb-NO"/>
        </w:rPr>
      </w:pPr>
      <w:r w:rsidRPr="00356F94">
        <w:rPr>
          <w:rFonts w:ascii="Arial" w:eastAsia="Times New Roman" w:hAnsi="Arial" w:cs="Arial"/>
          <w:color w:val="222222"/>
          <w:sz w:val="22"/>
          <w:szCs w:val="22"/>
          <w:lang w:val="nn-NO" w:eastAsia="nb-NO"/>
        </w:rPr>
        <w:t xml:space="preserve">Ved spørsmål, kontakt </w:t>
      </w:r>
      <w:hyperlink r:id="rId11" w:history="1">
        <w:r w:rsidR="004058FD" w:rsidRPr="00356F94">
          <w:rPr>
            <w:rStyle w:val="Hyperkobling"/>
            <w:rFonts w:ascii="Arial" w:hAnsi="Arial" w:cs="Arial"/>
            <w:sz w:val="22"/>
            <w:szCs w:val="22"/>
            <w:lang w:val="nn-NO"/>
          </w:rPr>
          <w:t>kodehjelp@ehelse.no</w:t>
        </w:r>
      </w:hyperlink>
      <w:r w:rsidR="00432258" w:rsidRPr="00356F94">
        <w:rPr>
          <w:rFonts w:ascii="Arial" w:hAnsi="Arial" w:cs="Arial"/>
          <w:color w:val="222222"/>
          <w:sz w:val="22"/>
          <w:szCs w:val="22"/>
          <w:lang w:val="nn-NO"/>
        </w:rPr>
        <w:t xml:space="preserve">. </w:t>
      </w:r>
    </w:p>
    <w:p w14:paraId="0F0585D8" w14:textId="77777777" w:rsidR="00C46CEE" w:rsidRPr="00432258" w:rsidRDefault="00C46CEE" w:rsidP="00432258">
      <w:pPr>
        <w:spacing w:after="160"/>
        <w:rPr>
          <w:rFonts w:cstheme="minorHAnsi"/>
        </w:rPr>
      </w:pPr>
    </w:p>
    <w:sectPr w:rsidR="00C46CEE" w:rsidRPr="00432258" w:rsidSect="00697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2" w:right="1276" w:bottom="1843" w:left="3402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E8E6" w14:textId="77777777" w:rsidR="003C4592" w:rsidRDefault="003C4592" w:rsidP="00887D43">
      <w:pPr>
        <w:spacing w:after="0" w:line="240" w:lineRule="auto"/>
      </w:pPr>
      <w:r>
        <w:separator/>
      </w:r>
    </w:p>
  </w:endnote>
  <w:endnote w:type="continuationSeparator" w:id="0">
    <w:p w14:paraId="2EF99BA5" w14:textId="77777777" w:rsidR="003C4592" w:rsidRDefault="003C4592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746" w14:textId="77777777" w:rsidR="00FC6D8B" w:rsidRDefault="00FC6D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47D7" w14:textId="77777777" w:rsidR="00EC29EC" w:rsidRDefault="00EC29EC" w:rsidP="008471BD">
    <w:pPr>
      <w:pStyle w:val="Bunnteks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3920" w14:textId="77777777" w:rsidR="00FC6D8B" w:rsidRDefault="00FC6D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26EB" w14:textId="77777777" w:rsidR="003C4592" w:rsidRDefault="003C4592" w:rsidP="00887D43">
      <w:pPr>
        <w:spacing w:after="0" w:line="240" w:lineRule="auto"/>
      </w:pPr>
      <w:r>
        <w:separator/>
      </w:r>
    </w:p>
  </w:footnote>
  <w:footnote w:type="continuationSeparator" w:id="0">
    <w:p w14:paraId="2A92B1E2" w14:textId="77777777" w:rsidR="003C4592" w:rsidRDefault="003C4592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BAF7" w14:textId="77777777" w:rsidR="00FC6D8B" w:rsidRDefault="00FC6D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A87C" w14:textId="77777777" w:rsidR="00EC29EC" w:rsidRDefault="00EC29E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F4E3932" wp14:editId="06F50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154D" w14:textId="77777777" w:rsidR="00EC29EC" w:rsidRDefault="00FC6D8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DC6C4" wp14:editId="115F0208">
              <wp:simplePos x="0" y="0"/>
              <wp:positionH relativeFrom="column">
                <wp:posOffset>3039883</wp:posOffset>
              </wp:positionH>
              <wp:positionV relativeFrom="paragraph">
                <wp:posOffset>-195772</wp:posOffset>
              </wp:positionV>
              <wp:extent cx="1598213" cy="405516"/>
              <wp:effectExtent l="0" t="0" r="254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13" cy="405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00D27" w14:textId="77777777" w:rsidR="00ED3F82" w:rsidRPr="00FC6D8B" w:rsidRDefault="00697606" w:rsidP="00FC6D8B">
                          <w:pPr>
                            <w:pStyle w:val="Tittel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 xml:space="preserve">Avdeling </w:t>
                          </w:r>
                        </w:p>
                        <w:p w14:paraId="04958A8E" w14:textId="77777777" w:rsidR="00697606" w:rsidRPr="00FC6D8B" w:rsidRDefault="00697606" w:rsidP="00FC6D8B">
                          <w:pPr>
                            <w:pStyle w:val="Tittel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>helsefaglige kodeverk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DC6C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239.35pt;margin-top:-15.4pt;width:125.8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" fillcolor="white [3201]" stroked="f" strokeweight=".5pt">
              <v:textbox>
                <w:txbxContent>
                  <w:p w14:paraId="6CD00D27" w14:textId="77777777" w:rsidR="00ED3F82" w:rsidRPr="00FC6D8B" w:rsidRDefault="00697606" w:rsidP="00FC6D8B">
                    <w:pPr>
                      <w:pStyle w:val="Tittel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 xml:space="preserve">Avdeling </w:t>
                    </w:r>
                  </w:p>
                  <w:p w14:paraId="04958A8E" w14:textId="77777777" w:rsidR="00697606" w:rsidRPr="00FC6D8B" w:rsidRDefault="00697606" w:rsidP="00FC6D8B">
                    <w:pPr>
                      <w:pStyle w:val="Tittel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>helsefaglige kodeverk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DA28F" wp14:editId="45B20BE4">
              <wp:simplePos x="0" y="0"/>
              <wp:positionH relativeFrom="column">
                <wp:posOffset>4619321</wp:posOffset>
              </wp:positionH>
              <wp:positionV relativeFrom="paragraph">
                <wp:posOffset>-416560</wp:posOffset>
              </wp:positionV>
              <wp:extent cx="651510" cy="755015"/>
              <wp:effectExtent l="0" t="0" r="0" b="698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755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7C827" w14:textId="77777777" w:rsidR="00697606" w:rsidRDefault="00697606" w:rsidP="00697606">
                          <w:r w:rsidRPr="00697606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AA3AEC0" wp14:editId="3473E194">
                                <wp:extent cx="513954" cy="644056"/>
                                <wp:effectExtent l="0" t="0" r="635" b="3810"/>
                                <wp:docPr id="11" name="Picture 2" descr="https://sh.ehelse.no/Kommunikasjon/Illustrasjonsbibliotek/Ehelseillustrasjoner/PNG-format/helsefaglige_kodeverk_ehelseillustrasj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2" descr="https://sh.ehelse.no/Kommunikasjon/Illustrasjonsbibliotek/Ehelseillustrasjoner/PNG-format/helsefaglige_kodeverk_ehelseillustrasj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704" cy="64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DA28F" id="Tekstboks 3" o:spid="_x0000_s1027" type="#_x0000_t202" style="position:absolute;margin-left:363.75pt;margin-top:-32.8pt;width:51.3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" fillcolor="white [3201]" stroked="f" strokeweight=".5pt">
              <v:textbox>
                <w:txbxContent>
                  <w:p w14:paraId="5FD7C827" w14:textId="77777777" w:rsidR="00697606" w:rsidRDefault="00697606" w:rsidP="00697606">
                    <w:r w:rsidRPr="00697606">
                      <w:rPr>
                        <w:noProof/>
                        <w:lang w:eastAsia="nb-NO"/>
                      </w:rPr>
                      <w:drawing>
                        <wp:inline distT="0" distB="0" distL="0" distR="0" wp14:anchorId="3AA3AEC0" wp14:editId="3473E194">
                          <wp:extent cx="513954" cy="644056"/>
                          <wp:effectExtent l="0" t="0" r="635" b="3810"/>
                          <wp:docPr id="11" name="Picture 2" descr="https://sh.ehelse.no/Kommunikasjon/Illustrasjonsbibliotek/Ehelseillustrasjoner/PNG-format/helsefaglige_kodeverk_ehelseillustrasj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https://sh.ehelse.no/Kommunikasjon/Illustrasjonsbibliotek/Ehelseillustrasjoner/PNG-format/helsefaglige_kodeverk_ehelseillustrasj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704" cy="64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29E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A7F01D9" wp14:editId="5576D3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1CFD"/>
    <w:multiLevelType w:val="multilevel"/>
    <w:tmpl w:val="0016A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8375670">
    <w:abstractNumId w:val="13"/>
  </w:num>
  <w:num w:numId="2" w16cid:durableId="757098661">
    <w:abstractNumId w:val="12"/>
  </w:num>
  <w:num w:numId="3" w16cid:durableId="328753677">
    <w:abstractNumId w:val="11"/>
  </w:num>
  <w:num w:numId="4" w16cid:durableId="572279368">
    <w:abstractNumId w:val="8"/>
  </w:num>
  <w:num w:numId="5" w16cid:durableId="519046926">
    <w:abstractNumId w:val="3"/>
  </w:num>
  <w:num w:numId="6" w16cid:durableId="624385813">
    <w:abstractNumId w:val="2"/>
  </w:num>
  <w:num w:numId="7" w16cid:durableId="1827627982">
    <w:abstractNumId w:val="1"/>
  </w:num>
  <w:num w:numId="8" w16cid:durableId="109135177">
    <w:abstractNumId w:val="0"/>
  </w:num>
  <w:num w:numId="9" w16cid:durableId="1208181259">
    <w:abstractNumId w:val="9"/>
  </w:num>
  <w:num w:numId="10" w16cid:durableId="561864542">
    <w:abstractNumId w:val="7"/>
  </w:num>
  <w:num w:numId="11" w16cid:durableId="1741323654">
    <w:abstractNumId w:val="6"/>
  </w:num>
  <w:num w:numId="12" w16cid:durableId="364714961">
    <w:abstractNumId w:val="5"/>
  </w:num>
  <w:num w:numId="13" w16cid:durableId="896361338">
    <w:abstractNumId w:val="4"/>
  </w:num>
  <w:num w:numId="14" w16cid:durableId="1063144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EE"/>
    <w:rsid w:val="000068EB"/>
    <w:rsid w:val="00011B74"/>
    <w:rsid w:val="0001694F"/>
    <w:rsid w:val="00035575"/>
    <w:rsid w:val="00061CCA"/>
    <w:rsid w:val="0009243B"/>
    <w:rsid w:val="000B527A"/>
    <w:rsid w:val="000C0C4D"/>
    <w:rsid w:val="000E6A6E"/>
    <w:rsid w:val="00140AE8"/>
    <w:rsid w:val="00180C15"/>
    <w:rsid w:val="00195C10"/>
    <w:rsid w:val="001C2E0E"/>
    <w:rsid w:val="001D7FE6"/>
    <w:rsid w:val="001E184A"/>
    <w:rsid w:val="00217641"/>
    <w:rsid w:val="00255211"/>
    <w:rsid w:val="002D476C"/>
    <w:rsid w:val="003012B1"/>
    <w:rsid w:val="00345D66"/>
    <w:rsid w:val="00345F4A"/>
    <w:rsid w:val="00356F94"/>
    <w:rsid w:val="00360D4C"/>
    <w:rsid w:val="003C4592"/>
    <w:rsid w:val="004025A0"/>
    <w:rsid w:val="00403F1E"/>
    <w:rsid w:val="004058FD"/>
    <w:rsid w:val="00415C39"/>
    <w:rsid w:val="00432258"/>
    <w:rsid w:val="0047553C"/>
    <w:rsid w:val="004A4110"/>
    <w:rsid w:val="004A48ED"/>
    <w:rsid w:val="00511CB8"/>
    <w:rsid w:val="005506EF"/>
    <w:rsid w:val="005627D4"/>
    <w:rsid w:val="0059530E"/>
    <w:rsid w:val="00641240"/>
    <w:rsid w:val="00697606"/>
    <w:rsid w:val="006B581A"/>
    <w:rsid w:val="006E2E42"/>
    <w:rsid w:val="00722281"/>
    <w:rsid w:val="00761A26"/>
    <w:rsid w:val="007A4A73"/>
    <w:rsid w:val="007C78AF"/>
    <w:rsid w:val="007F4637"/>
    <w:rsid w:val="008471BD"/>
    <w:rsid w:val="00870130"/>
    <w:rsid w:val="00887D43"/>
    <w:rsid w:val="00896564"/>
    <w:rsid w:val="008B6EBB"/>
    <w:rsid w:val="00900540"/>
    <w:rsid w:val="0091729B"/>
    <w:rsid w:val="00930C71"/>
    <w:rsid w:val="009A2F68"/>
    <w:rsid w:val="009A524E"/>
    <w:rsid w:val="009D0A16"/>
    <w:rsid w:val="009F2287"/>
    <w:rsid w:val="00A061D3"/>
    <w:rsid w:val="00AE310F"/>
    <w:rsid w:val="00B262CC"/>
    <w:rsid w:val="00B36642"/>
    <w:rsid w:val="00B91C5A"/>
    <w:rsid w:val="00C46CEE"/>
    <w:rsid w:val="00C94C98"/>
    <w:rsid w:val="00CE31ED"/>
    <w:rsid w:val="00D17040"/>
    <w:rsid w:val="00D4451F"/>
    <w:rsid w:val="00D455A8"/>
    <w:rsid w:val="00DC6129"/>
    <w:rsid w:val="00DD1E6E"/>
    <w:rsid w:val="00E142D3"/>
    <w:rsid w:val="00E30B5F"/>
    <w:rsid w:val="00E34405"/>
    <w:rsid w:val="00EC29EC"/>
    <w:rsid w:val="00ED3F82"/>
    <w:rsid w:val="00F0092A"/>
    <w:rsid w:val="00F220BD"/>
    <w:rsid w:val="00FC6D8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5A4C65"/>
  <w15:docId w15:val="{2846A7D8-0A42-425D-A394-BDA6226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  <w:style w:type="paragraph" w:customStyle="1" w:styleId="TOR2a">
    <w:name w:val="TOR2a"/>
    <w:basedOn w:val="Overskrift2"/>
    <w:next w:val="Normal"/>
    <w:autoRedefine/>
    <w:uiPriority w:val="99"/>
    <w:rsid w:val="00C46CEE"/>
    <w:pPr>
      <w:keepNext w:val="0"/>
      <w:keepLines w:val="0"/>
      <w:tabs>
        <w:tab w:val="num" w:pos="360"/>
      </w:tabs>
      <w:spacing w:before="240" w:after="240" w:line="240" w:lineRule="exact"/>
      <w:ind w:left="360" w:hanging="360"/>
      <w:jc w:val="both"/>
    </w:pPr>
    <w:rPr>
      <w:rFonts w:ascii="Garamond" w:eastAsia="Times New Roman" w:hAnsi="Garamond" w:cs="Times New Roman"/>
      <w:bCs/>
      <w:i/>
      <w:iCs/>
      <w:sz w:val="2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64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2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30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0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8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7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7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dehjelp@ehels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odehjelp@ehelse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27A9DDCF8F94C961A117889C4123F" ma:contentTypeVersion="3" ma:contentTypeDescription="Opprett et nytt dokument." ma:contentTypeScope="" ma:versionID="8300ce72d9795bd5058be0ce648c6ac1">
  <xsd:schema xmlns:xsd="http://www.w3.org/2001/XMLSchema" xmlns:xs="http://www.w3.org/2001/XMLSchema" xmlns:p="http://schemas.microsoft.com/office/2006/metadata/properties" xmlns:ns2="609c038e-950e-4b8e-9c87-09414f80e9cc" targetNamespace="http://schemas.microsoft.com/office/2006/metadata/properties" ma:root="true" ma:fieldsID="8361670844ee23910ff047efd11bac5e" ns2:_="">
    <xsd:import namespace="609c038e-950e-4b8e-9c87-09414f80e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038e-950e-4b8e-9c87-09414f80e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A8C57-4014-42B0-A482-4C1DCFE8A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313E7-B29F-4FF3-AF61-F62548563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038e-950e-4b8e-9c87-09414f80e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FF33E-3722-4A20-ABF4-7E64F4ED2A7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09c038e-950e-4b8e-9c87-09414f80e9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Notatmal_DirEHelse.dotx</Template>
  <TotalTime>4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Vikdal</dc:creator>
  <dc:description>Template by officeconsult.no</dc:description>
  <cp:lastModifiedBy>Anette Wingerei Hegnar</cp:lastModifiedBy>
  <cp:revision>2</cp:revision>
  <cp:lastPrinted>2017-03-01T13:10:00Z</cp:lastPrinted>
  <dcterms:created xsi:type="dcterms:W3CDTF">2023-06-12T07:06:00Z</dcterms:created>
  <dcterms:modified xsi:type="dcterms:W3CDTF">2023-06-12T07:06:00Z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0x0101008A727A9DDCF8F94C961A117889C4123F</vt:lpwstr>
  </property>
</Properties>
</file>