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B" w:rsidRDefault="00FC6D8B" w:rsidP="00C46CEE">
      <w:pPr>
        <w:spacing w:after="160"/>
        <w:ind w:left="-2268"/>
        <w:jc w:val="center"/>
        <w:rPr>
          <w:rStyle w:val="TittelTegn"/>
          <w:rFonts w:asciiTheme="minorHAnsi" w:hAnsiTheme="minorHAnsi" w:cstheme="minorHAnsi"/>
        </w:rPr>
      </w:pPr>
    </w:p>
    <w:p w:rsidR="008471BD" w:rsidRPr="00432258" w:rsidRDefault="00432258" w:rsidP="00C46CEE">
      <w:pPr>
        <w:spacing w:after="160"/>
        <w:ind w:left="-2268"/>
        <w:jc w:val="center"/>
        <w:rPr>
          <w:rFonts w:cstheme="minorHAnsi"/>
        </w:rPr>
      </w:pPr>
      <w:r w:rsidRPr="00432258">
        <w:rPr>
          <w:rStyle w:val="TittelTegn"/>
          <w:rFonts w:asciiTheme="minorHAnsi" w:hAnsiTheme="minorHAnsi" w:cstheme="minorHAnsi"/>
        </w:rPr>
        <w:t xml:space="preserve">Ønske om endring </w:t>
      </w:r>
      <w:r>
        <w:rPr>
          <w:rStyle w:val="TittelTegn"/>
          <w:rFonts w:asciiTheme="minorHAnsi" w:hAnsiTheme="minorHAnsi" w:cstheme="minorHAnsi"/>
        </w:rPr>
        <w:t xml:space="preserve">i </w:t>
      </w:r>
      <w:r w:rsidR="00415C39">
        <w:rPr>
          <w:rStyle w:val="TittelTegn"/>
          <w:rFonts w:asciiTheme="minorHAnsi" w:hAnsiTheme="minorHAnsi" w:cstheme="minorHAnsi"/>
        </w:rPr>
        <w:t>helsefaglige</w:t>
      </w:r>
      <w:r>
        <w:rPr>
          <w:rStyle w:val="TittelTegn"/>
          <w:rFonts w:asciiTheme="minorHAnsi" w:hAnsiTheme="minorHAnsi" w:cstheme="minorHAnsi"/>
        </w:rPr>
        <w:t xml:space="preserve"> </w:t>
      </w:r>
      <w:r w:rsidRPr="00432258">
        <w:rPr>
          <w:rStyle w:val="TittelTegn"/>
          <w:rFonts w:asciiTheme="minorHAnsi" w:hAnsiTheme="minorHAnsi" w:cstheme="minorHAnsi"/>
        </w:rPr>
        <w:t>kodeverk</w:t>
      </w:r>
      <w:r>
        <w:rPr>
          <w:rStyle w:val="TittelTegn"/>
          <w:rFonts w:asciiTheme="minorHAnsi" w:hAnsiTheme="minorHAnsi" w:cstheme="minorHAnsi"/>
        </w:rPr>
        <w:t xml:space="preserve"> </w:t>
      </w:r>
    </w:p>
    <w:p w:rsidR="00C46CEE" w:rsidRPr="00432258" w:rsidRDefault="00C46CEE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Ved forespørsler om nye koder eller </w:t>
      </w:r>
      <w:r w:rsidR="00415C39">
        <w:rPr>
          <w:rFonts w:asciiTheme="minorHAnsi" w:hAnsiTheme="minorHAnsi" w:cstheme="minorHAnsi"/>
          <w:color w:val="222222"/>
          <w:sz w:val="22"/>
          <w:szCs w:val="22"/>
        </w:rPr>
        <w:t xml:space="preserve">endringer i 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kode</w:t>
      </w:r>
      <w:r w:rsidR="00415C39">
        <w:rPr>
          <w:rFonts w:asciiTheme="minorHAnsi" w:hAnsiTheme="minorHAnsi" w:cstheme="minorHAnsi"/>
          <w:color w:val="222222"/>
          <w:sz w:val="22"/>
          <w:szCs w:val="22"/>
        </w:rPr>
        <w:t>verkene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skal</w:t>
      </w:r>
      <w:r w:rsidR="003012B1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dette skjemaet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benyttes.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3012B1" w:rsidRPr="00432258" w:rsidRDefault="003012B1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:rsidR="00ED3F82" w:rsidRDefault="008B6EBB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>Vennligst last ned skjemaet og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fyll det ut elektronisk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Alle </w:t>
      </w:r>
      <w:r w:rsidR="006E2E42">
        <w:rPr>
          <w:rFonts w:asciiTheme="minorHAnsi" w:hAnsiTheme="minorHAnsi" w:cstheme="minorHAnsi"/>
          <w:color w:val="222222"/>
          <w:sz w:val="22"/>
          <w:szCs w:val="22"/>
        </w:rPr>
        <w:t>hvite felter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 skal fylles ut. Skriv «ikke aktuelt» dersom feltet ikke kan benyttes.</w:t>
      </w:r>
    </w:p>
    <w:p w:rsidR="00432258" w:rsidRDefault="00761A26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Dokumentet s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endes 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til: </w:t>
      </w:r>
      <w:hyperlink r:id="rId11" w:history="1">
        <w:r w:rsidR="004058FD" w:rsidRPr="004058FD">
          <w:rPr>
            <w:rStyle w:val="Hyperkobling"/>
            <w:rFonts w:asciiTheme="minorHAnsi" w:hAnsiTheme="minorHAnsi" w:cstheme="minorHAnsi"/>
            <w:sz w:val="22"/>
            <w:szCs w:val="22"/>
          </w:rPr>
          <w:t>kodehjelp@ehelse.no</w:t>
        </w:r>
      </w:hyperlink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432258" w:rsidRPr="00432258" w:rsidRDefault="00432258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:rsidR="004058FD" w:rsidRDefault="004058FD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Frist: </w:t>
      </w:r>
    </w:p>
    <w:p w:rsidR="004058FD" w:rsidRDefault="004058FD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1.</w:t>
      </w:r>
      <w:r w:rsidR="00DD1E6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mars – NCRP (kodeverk for radiologiske prosedyrer)</w:t>
      </w:r>
    </w:p>
    <w:p w:rsidR="008B6EBB" w:rsidRPr="00432258" w:rsidRDefault="004058FD" w:rsidP="00C46CEE">
      <w:pPr>
        <w:pStyle w:val="HTML-forhndsformatert"/>
        <w:ind w:left="-226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1. mai – ICD-10, NCMP, NCSO, ICPC</w:t>
      </w:r>
      <w:r w:rsidR="00DD1E6E">
        <w:rPr>
          <w:rFonts w:asciiTheme="minorHAnsi" w:hAnsiTheme="minorHAnsi" w:cstheme="minorHAnsi"/>
          <w:color w:val="222222"/>
          <w:sz w:val="22"/>
          <w:szCs w:val="22"/>
        </w:rPr>
        <w:t>-</w:t>
      </w:r>
      <w:r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5506EF">
        <w:rPr>
          <w:rFonts w:asciiTheme="minorHAnsi" w:hAnsiTheme="minorHAnsi" w:cstheme="minorHAnsi"/>
          <w:color w:val="222222"/>
          <w:sz w:val="22"/>
          <w:szCs w:val="22"/>
        </w:rPr>
        <w:t>, ICF</w:t>
      </w: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6E2E42" w:rsidRPr="00432258" w:rsidTr="006E2E42">
        <w:trPr>
          <w:trHeight w:val="274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Avsender</w:t>
            </w:r>
          </w:p>
          <w:p w:rsidR="006E2E42" w:rsidRPr="00432258" w:rsidRDefault="006E2E42" w:rsidP="004025A0">
            <w:pPr>
              <w:rPr>
                <w:rFonts w:cstheme="minorHAnsi"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  <w:vAlign w:val="bottom"/>
          </w:tcPr>
          <w:p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</w:p>
        </w:tc>
        <w:tc>
          <w:tcPr>
            <w:tcW w:w="3402" w:type="dxa"/>
            <w:shd w:val="clear" w:color="auto" w:fill="E5E5E6" w:themeFill="text2" w:themeFillTint="33"/>
            <w:vAlign w:val="bottom"/>
          </w:tcPr>
          <w:p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:rsidTr="00697606">
        <w:trPr>
          <w:trHeight w:val="846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4025A0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256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FC6D8B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FC6D8B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:rsidTr="00697606">
        <w:trPr>
          <w:trHeight w:val="830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409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Faglig kontaktperson </w:t>
            </w:r>
          </w:p>
          <w:p w:rsidR="006E2E42" w:rsidRPr="00432258" w:rsidRDefault="006E2E42" w:rsidP="009A524E">
            <w:pPr>
              <w:rPr>
                <w:rFonts w:cstheme="minorHAnsi"/>
                <w:sz w:val="22"/>
                <w:lang w:val="da-DK"/>
              </w:rPr>
            </w:pPr>
            <w:r w:rsidRPr="00432258">
              <w:rPr>
                <w:rFonts w:cstheme="minorHAnsi"/>
                <w:sz w:val="22"/>
                <w:lang w:val="da-DK"/>
              </w:rPr>
              <w:t>Kan kontaktes ved behov for faglig avklaring.</w:t>
            </w: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697606" w:rsidRDefault="006E2E42" w:rsidP="009A524E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ab/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697606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:rsidTr="00ED3F82">
        <w:trPr>
          <w:trHeight w:val="842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E142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400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FC6D8B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:rsidTr="00ED3F82">
        <w:trPr>
          <w:trHeight w:val="841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390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Fagmiljø som står bak endringsønsket</w:t>
            </w:r>
          </w:p>
        </w:tc>
        <w:tc>
          <w:tcPr>
            <w:tcW w:w="7229" w:type="dxa"/>
            <w:gridSpan w:val="2"/>
            <w:shd w:val="clear" w:color="auto" w:fill="E5E5E6" w:themeFill="text2" w:themeFillTint="33"/>
          </w:tcPr>
          <w:p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Sett inn betegnelse på det aktuelle fagmiljøet</w:t>
            </w:r>
          </w:p>
        </w:tc>
      </w:tr>
      <w:tr w:rsidR="006E2E42" w:rsidRPr="00432258" w:rsidTr="003670C1">
        <w:trPr>
          <w:trHeight w:val="841"/>
        </w:trPr>
        <w:tc>
          <w:tcPr>
            <w:tcW w:w="2802" w:type="dxa"/>
            <w:vMerge/>
            <w:shd w:val="clear" w:color="auto" w:fill="C6D9F1"/>
          </w:tcPr>
          <w:p w:rsidR="006E2E42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</w:tbl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Cs w:val="20"/>
          <w:lang w:eastAsia="nb-NO"/>
        </w:rPr>
      </w:pPr>
    </w:p>
    <w:p w:rsidR="00C46CEE" w:rsidRPr="00432258" w:rsidRDefault="00C46CEE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DD1E6E" w:rsidRDefault="00DD1E6E">
      <w:pPr>
        <w:spacing w:after="160"/>
        <w:rPr>
          <w:rFonts w:eastAsia="Times New Roman" w:cstheme="minorHAnsi"/>
          <w:color w:val="222222"/>
          <w:szCs w:val="20"/>
          <w:lang w:eastAsia="nb-NO"/>
        </w:rPr>
      </w:pPr>
      <w:r>
        <w:rPr>
          <w:rFonts w:eastAsia="Times New Roman" w:cstheme="minorHAnsi"/>
          <w:color w:val="222222"/>
          <w:szCs w:val="20"/>
          <w:lang w:eastAsia="nb-NO"/>
        </w:rPr>
        <w:br w:type="page"/>
      </w: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843"/>
        <w:gridCol w:w="1701"/>
      </w:tblGrid>
      <w:tr w:rsidR="006E2E42" w:rsidRPr="00432258" w:rsidTr="006E2E42">
        <w:trPr>
          <w:trHeight w:val="273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Hvilket kodeverk gjelder endringen</w:t>
            </w:r>
            <w:r w:rsidRPr="00432258">
              <w:rPr>
                <w:rFonts w:cstheme="minorHAnsi"/>
                <w:sz w:val="22"/>
                <w:lang w:val="da-DK"/>
              </w:rPr>
              <w:t>?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1E184A" w:rsidRDefault="006E2E42" w:rsidP="006E2E42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 på kodeverk</w:t>
            </w:r>
          </w:p>
        </w:tc>
      </w:tr>
      <w:tr w:rsidR="006E2E42" w:rsidRPr="00432258" w:rsidTr="00432258">
        <w:trPr>
          <w:trHeight w:val="978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281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Type endring (kryss av)</w:t>
            </w:r>
          </w:p>
        </w:tc>
        <w:tc>
          <w:tcPr>
            <w:tcW w:w="1559" w:type="dxa"/>
            <w:shd w:val="clear" w:color="auto" w:fill="E5E5E6" w:themeFill="text2" w:themeFillTint="33"/>
          </w:tcPr>
          <w:p w:rsidR="006E2E42" w:rsidRPr="00697606" w:rsidRDefault="006E2E42" w:rsidP="0059530E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 xml:space="preserve">Ny kode </w:t>
            </w:r>
          </w:p>
        </w:tc>
        <w:tc>
          <w:tcPr>
            <w:tcW w:w="2126" w:type="dxa"/>
            <w:shd w:val="clear" w:color="auto" w:fill="E5E5E6" w:themeFill="text2" w:themeFillTint="33"/>
          </w:tcPr>
          <w:p w:rsidR="006E2E42" w:rsidRPr="00FC6D8B" w:rsidRDefault="006E2E42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  <w:proofErr w:type="spellStart"/>
            <w:r w:rsidRPr="00697606">
              <w:rPr>
                <w:rFonts w:cstheme="minorHAnsi"/>
                <w:i/>
                <w:sz w:val="18"/>
                <w:szCs w:val="18"/>
                <w:lang w:val="nn-NO"/>
              </w:rPr>
              <w:t>Endret</w:t>
            </w:r>
            <w:proofErr w:type="spellEnd"/>
            <w:r w:rsidRPr="00697606">
              <w:rPr>
                <w:rFonts w:cstheme="minorHAnsi"/>
                <w:i/>
                <w:sz w:val="18"/>
                <w:szCs w:val="18"/>
                <w:lang w:val="nn-NO"/>
              </w:rPr>
              <w:t xml:space="preserve"> tekst/undertekst</w:t>
            </w:r>
          </w:p>
        </w:tc>
        <w:tc>
          <w:tcPr>
            <w:tcW w:w="1843" w:type="dxa"/>
            <w:shd w:val="clear" w:color="auto" w:fill="E5E5E6" w:themeFill="text2" w:themeFillTint="33"/>
          </w:tcPr>
          <w:p w:rsidR="006E2E42" w:rsidRPr="00FC6D8B" w:rsidRDefault="00DD1E6E" w:rsidP="00595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Fjerne </w:t>
            </w:r>
            <w:r w:rsidR="006E2E42" w:rsidRPr="00697606">
              <w:rPr>
                <w:rFonts w:cstheme="minorHAnsi"/>
                <w:i/>
                <w:sz w:val="18"/>
                <w:szCs w:val="18"/>
              </w:rPr>
              <w:t>kode</w:t>
            </w:r>
          </w:p>
        </w:tc>
        <w:tc>
          <w:tcPr>
            <w:tcW w:w="1701" w:type="dxa"/>
            <w:shd w:val="clear" w:color="auto" w:fill="E5E5E6" w:themeFill="text2" w:themeFillTint="33"/>
          </w:tcPr>
          <w:p w:rsidR="006E2E42" w:rsidRPr="00FC6D8B" w:rsidRDefault="006E2E42" w:rsidP="00360D4C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>Annet</w:t>
            </w:r>
          </w:p>
        </w:tc>
      </w:tr>
      <w:tr w:rsidR="006E2E42" w:rsidRPr="00432258" w:rsidTr="001E184A">
        <w:trPr>
          <w:trHeight w:val="978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1559" w:type="dxa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E2E42" w:rsidRPr="006E2E42" w:rsidRDefault="006E2E42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:rsidR="006E2E42" w:rsidRPr="00697606" w:rsidRDefault="006E2E42" w:rsidP="0059530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2E42" w:rsidRPr="006E2E42" w:rsidRDefault="006E2E42" w:rsidP="00360D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2E42" w:rsidRPr="00432258" w:rsidTr="006E2E42">
        <w:trPr>
          <w:trHeight w:val="565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6E2E42">
            <w:pPr>
              <w:rPr>
                <w:rFonts w:cstheme="minorHAnsi"/>
                <w:sz w:val="22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1E184A" w:rsidRDefault="006E2E42" w:rsidP="006E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Detaljert forklaring på hvorfor en kode ønskes opprettet eller endret.</w:t>
            </w:r>
            <w:r w:rsidRPr="00ED3F82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1E184A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Legg gjerne ved et eksempel, eller en representativ beskrivelse av en prosedyre som eget vedlegg</w:t>
            </w:r>
            <w:r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.</w:t>
            </w:r>
          </w:p>
        </w:tc>
      </w:tr>
      <w:tr w:rsidR="006E2E42" w:rsidRPr="00432258" w:rsidTr="00432258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</w:p>
        </w:tc>
      </w:tr>
      <w:tr w:rsidR="006E2E42" w:rsidRPr="00432258" w:rsidTr="006E2E42">
        <w:trPr>
          <w:trHeight w:val="340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Anslagsvis antall utførte prosedyrer eller påviste tilstander årlig (nasjonalt) 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Presiser evt. om dette kun er aktuelt for ett behandlingssted.</w:t>
            </w:r>
          </w:p>
        </w:tc>
      </w:tr>
      <w:tr w:rsidR="006E2E42" w:rsidRPr="00432258" w:rsidTr="00432258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376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Ved ønske om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 ny kode: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Gjelder koden etablert behandling i Norge, eller er metoden utprøvende?</w:t>
            </w:r>
          </w:p>
        </w:tc>
      </w:tr>
      <w:tr w:rsidR="006E2E42" w:rsidRPr="00432258" w:rsidTr="006E2E42">
        <w:trPr>
          <w:trHeight w:val="376"/>
        </w:trPr>
        <w:tc>
          <w:tcPr>
            <w:tcW w:w="2802" w:type="dxa"/>
            <w:vMerge/>
            <w:shd w:val="clear" w:color="auto" w:fill="C6D9F1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360"/>
        </w:trPr>
        <w:tc>
          <w:tcPr>
            <w:tcW w:w="2802" w:type="dxa"/>
            <w:vMerge/>
            <w:shd w:val="clear" w:color="auto" w:fill="C6D9F1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ED3F8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Forslag til kodetekst og  plassering i kodeverket</w:t>
            </w:r>
            <w:r w:rsidRPr="001E184A">
              <w:rPr>
                <w:rFonts w:cstheme="minorHAnsi"/>
                <w:sz w:val="18"/>
                <w:szCs w:val="18"/>
                <w:lang w:val="da-DK"/>
              </w:rPr>
              <w:t>.</w:t>
            </w:r>
          </w:p>
        </w:tc>
      </w:tr>
      <w:tr w:rsidR="006E2E42" w:rsidRPr="00432258" w:rsidTr="00432258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254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Ved ønske om andre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 endr</w:t>
            </w:r>
            <w:r>
              <w:rPr>
                <w:rFonts w:cstheme="minorHAnsi"/>
                <w:b/>
                <w:sz w:val="22"/>
                <w:lang w:val="da-DK"/>
              </w:rPr>
              <w:t>inger i kodeverk</w:t>
            </w:r>
            <w:r w:rsidRPr="00432258">
              <w:rPr>
                <w:rFonts w:cstheme="minorHAnsi"/>
                <w:b/>
                <w:sz w:val="22"/>
                <w:lang w:val="da-DK"/>
              </w:rPr>
              <w:t>:</w:t>
            </w:r>
          </w:p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59530E">
            <w:pPr>
              <w:rPr>
                <w:rFonts w:cstheme="minorHAnsi"/>
                <w:sz w:val="18"/>
                <w:szCs w:val="18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Forslag til endring i kodetekst, undertekst og koder som eventuelt kan tas ut av bruk.</w:t>
            </w:r>
          </w:p>
        </w:tc>
      </w:tr>
      <w:tr w:rsidR="006E2E42" w:rsidRPr="00432258" w:rsidTr="00432258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6E2E42">
        <w:trPr>
          <w:trHeight w:val="262"/>
        </w:trPr>
        <w:tc>
          <w:tcPr>
            <w:tcW w:w="2802" w:type="dxa"/>
            <w:vMerge w:val="restart"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Evt. supplerende informasjon: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59530E">
            <w:pPr>
              <w:rPr>
                <w:rFonts w:cstheme="minorHAnsi"/>
                <w:sz w:val="18"/>
                <w:szCs w:val="18"/>
              </w:rPr>
            </w:pPr>
            <w:r w:rsidRPr="00ED3F82">
              <w:rPr>
                <w:rFonts w:cstheme="minorHAnsi"/>
                <w:i/>
                <w:sz w:val="18"/>
                <w:szCs w:val="18"/>
              </w:rPr>
              <w:t>Referanser, dokumenter, lenker o.a.</w:t>
            </w:r>
          </w:p>
        </w:tc>
      </w:tr>
      <w:tr w:rsidR="006E2E42" w:rsidRPr="00432258" w:rsidTr="00432258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da-DK" w:eastAsia="nb-NO"/>
        </w:rPr>
      </w:pPr>
    </w:p>
    <w:p w:rsidR="008B6EBB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432258" w:rsidRPr="00432258" w:rsidRDefault="00432258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432258" w:rsidRPr="00432258" w:rsidRDefault="00432258" w:rsidP="00432258">
      <w:pPr>
        <w:pStyle w:val="HTML-forhndsformatert"/>
        <w:ind w:left="-2268"/>
        <w:rPr>
          <w:rFonts w:ascii="Arial" w:hAnsi="Arial" w:cs="Arial"/>
          <w:color w:val="222222"/>
          <w:sz w:val="22"/>
          <w:szCs w:val="22"/>
        </w:rPr>
      </w:pPr>
      <w:r w:rsidRPr="00432258">
        <w:rPr>
          <w:rFonts w:ascii="Arial" w:eastAsia="Times New Roman" w:hAnsi="Arial" w:cs="Arial"/>
          <w:color w:val="222222"/>
          <w:sz w:val="22"/>
          <w:szCs w:val="22"/>
          <w:lang w:eastAsia="nb-NO"/>
        </w:rPr>
        <w:t xml:space="preserve">Ved </w:t>
      </w:r>
      <w:r>
        <w:rPr>
          <w:rFonts w:ascii="Arial" w:eastAsia="Times New Roman" w:hAnsi="Arial" w:cs="Arial"/>
          <w:color w:val="222222"/>
          <w:sz w:val="22"/>
          <w:szCs w:val="22"/>
          <w:lang w:eastAsia="nb-NO"/>
        </w:rPr>
        <w:t xml:space="preserve">spørsmål, kontakt </w:t>
      </w:r>
      <w:hyperlink r:id="rId12" w:history="1">
        <w:r w:rsidR="004058FD" w:rsidRPr="004058FD">
          <w:rPr>
            <w:rStyle w:val="Hyperkobling"/>
            <w:rFonts w:ascii="Arial" w:hAnsi="Arial" w:cs="Arial"/>
            <w:sz w:val="22"/>
            <w:szCs w:val="22"/>
          </w:rPr>
          <w:t>kodehjelp@ehelse.no</w:t>
        </w:r>
      </w:hyperlink>
      <w:r w:rsidRPr="00432258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C46CEE" w:rsidRPr="00432258" w:rsidRDefault="00C46CEE" w:rsidP="00432258">
      <w:pPr>
        <w:spacing w:after="160"/>
        <w:rPr>
          <w:rFonts w:cstheme="minorHAnsi"/>
        </w:rPr>
      </w:pPr>
    </w:p>
    <w:sectPr w:rsidR="00C46CEE" w:rsidRPr="00432258" w:rsidSect="006976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82" w:right="1276" w:bottom="1843" w:left="3402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40" w:rsidRDefault="00D17040" w:rsidP="00887D43">
      <w:pPr>
        <w:spacing w:after="0" w:line="240" w:lineRule="auto"/>
      </w:pPr>
      <w:r>
        <w:separator/>
      </w:r>
    </w:p>
  </w:endnote>
  <w:endnote w:type="continuationSeparator" w:id="0">
    <w:p w:rsidR="00D17040" w:rsidRDefault="00D17040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8B" w:rsidRDefault="00FC6D8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EC" w:rsidRDefault="00EC29EC" w:rsidP="008471BD">
    <w:pPr>
      <w:pStyle w:val="Bunnteks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8B" w:rsidRDefault="00FC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40" w:rsidRDefault="00D17040" w:rsidP="00887D43">
      <w:pPr>
        <w:spacing w:after="0" w:line="240" w:lineRule="auto"/>
      </w:pPr>
      <w:r>
        <w:separator/>
      </w:r>
    </w:p>
  </w:footnote>
  <w:footnote w:type="continuationSeparator" w:id="0">
    <w:p w:rsidR="00D17040" w:rsidRDefault="00D17040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8B" w:rsidRDefault="00FC6D8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EC" w:rsidRDefault="00EC29E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F4E3932" wp14:editId="06F50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EC" w:rsidRDefault="00FC6D8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DC6C4" wp14:editId="115F0208">
              <wp:simplePos x="0" y="0"/>
              <wp:positionH relativeFrom="column">
                <wp:posOffset>3039883</wp:posOffset>
              </wp:positionH>
              <wp:positionV relativeFrom="paragraph">
                <wp:posOffset>-195772</wp:posOffset>
              </wp:positionV>
              <wp:extent cx="1598213" cy="405516"/>
              <wp:effectExtent l="0" t="0" r="254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13" cy="405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F82" w:rsidRPr="00FC6D8B" w:rsidRDefault="00697606" w:rsidP="00FC6D8B">
                          <w:pPr>
                            <w:pStyle w:val="Tittel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 xml:space="preserve">Avdeling </w:t>
                          </w:r>
                        </w:p>
                        <w:p w:rsidR="00697606" w:rsidRPr="00FC6D8B" w:rsidRDefault="00697606" w:rsidP="00FC6D8B">
                          <w:pPr>
                            <w:pStyle w:val="Tittel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>helsefaglige kodeverk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239.35pt;margin-top:-15.4pt;width:125.8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" fillcolor="white [3201]" stroked="f" strokeweight=".5pt">
              <v:textbox>
                <w:txbxContent>
                  <w:p w:rsidR="00ED3F82" w:rsidRPr="00FC6D8B" w:rsidRDefault="00697606" w:rsidP="00FC6D8B">
                    <w:pPr>
                      <w:pStyle w:val="Tittel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 xml:space="preserve">Avdeling </w:t>
                    </w:r>
                  </w:p>
                  <w:p w:rsidR="00697606" w:rsidRPr="00FC6D8B" w:rsidRDefault="00697606" w:rsidP="00FC6D8B">
                    <w:pPr>
                      <w:pStyle w:val="Tittel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>helsefaglige kodeverk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DA28F" wp14:editId="45B20BE4">
              <wp:simplePos x="0" y="0"/>
              <wp:positionH relativeFrom="column">
                <wp:posOffset>4619321</wp:posOffset>
              </wp:positionH>
              <wp:positionV relativeFrom="paragraph">
                <wp:posOffset>-416560</wp:posOffset>
              </wp:positionV>
              <wp:extent cx="651510" cy="755015"/>
              <wp:effectExtent l="0" t="0" r="0" b="698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755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606" w:rsidRDefault="00697606" w:rsidP="00697606">
                          <w:r w:rsidRPr="00697606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AA3AEC0" wp14:editId="3473E194">
                                <wp:extent cx="513954" cy="644056"/>
                                <wp:effectExtent l="0" t="0" r="635" b="3810"/>
                                <wp:docPr id="11" name="Picture 2" descr="https://sh.ehelse.no/Kommunikasjon/Illustrasjonsbibliotek/Ehelseillustrasjoner/PNG-format/helsefaglige_kodeverk_ehelseillustrasj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2" descr="https://sh.ehelse.no/Kommunikasjon/Illustrasjonsbibliotek/Ehelseillustrasjoner/PNG-format/helsefaglige_kodeverk_ehelseillustrasj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704" cy="64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" o:spid="_x0000_s1027" type="#_x0000_t202" style="position:absolute;margin-left:363.75pt;margin-top:-32.8pt;width:51.3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" fillcolor="white [3201]" stroked="f" strokeweight=".5pt">
              <v:textbox>
                <w:txbxContent>
                  <w:p w:rsidR="00697606" w:rsidRDefault="00697606" w:rsidP="00697606">
                    <w:r w:rsidRPr="00697606">
                      <w:rPr>
                        <w:noProof/>
                        <w:lang w:eastAsia="nb-NO"/>
                      </w:rPr>
                      <w:drawing>
                        <wp:inline distT="0" distB="0" distL="0" distR="0" wp14:anchorId="3AA3AEC0" wp14:editId="3473E194">
                          <wp:extent cx="513954" cy="644056"/>
                          <wp:effectExtent l="0" t="0" r="635" b="3810"/>
                          <wp:docPr id="11" name="Picture 2" descr="https://sh.ehelse.no/Kommunikasjon/Illustrasjonsbibliotek/Ehelseillustrasjoner/PNG-format/helsefaglige_kodeverk_ehelseillustrasj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https://sh.ehelse.no/Kommunikasjon/Illustrasjonsbibliotek/Ehelseillustrasjoner/PNG-format/helsefaglige_kodeverk_ehelseillustrasj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704" cy="64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29E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A7F01D9" wp14:editId="5576D3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0AB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EFB42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E00BA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024D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4C425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1CFD"/>
    <w:multiLevelType w:val="multilevel"/>
    <w:tmpl w:val="0016A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EE"/>
    <w:rsid w:val="00011B74"/>
    <w:rsid w:val="00035575"/>
    <w:rsid w:val="00061CCA"/>
    <w:rsid w:val="0009243B"/>
    <w:rsid w:val="00140AE8"/>
    <w:rsid w:val="00180C15"/>
    <w:rsid w:val="00195C10"/>
    <w:rsid w:val="001C2E0E"/>
    <w:rsid w:val="001D7FE6"/>
    <w:rsid w:val="001E184A"/>
    <w:rsid w:val="00217641"/>
    <w:rsid w:val="00255211"/>
    <w:rsid w:val="003012B1"/>
    <w:rsid w:val="00345F4A"/>
    <w:rsid w:val="00360D4C"/>
    <w:rsid w:val="004025A0"/>
    <w:rsid w:val="004058FD"/>
    <w:rsid w:val="00415C39"/>
    <w:rsid w:val="00432258"/>
    <w:rsid w:val="004A4110"/>
    <w:rsid w:val="004A48ED"/>
    <w:rsid w:val="00511CB8"/>
    <w:rsid w:val="005506EF"/>
    <w:rsid w:val="005627D4"/>
    <w:rsid w:val="0059530E"/>
    <w:rsid w:val="00641240"/>
    <w:rsid w:val="00697606"/>
    <w:rsid w:val="006B581A"/>
    <w:rsid w:val="006E2E42"/>
    <w:rsid w:val="00722281"/>
    <w:rsid w:val="00761A26"/>
    <w:rsid w:val="007C78AF"/>
    <w:rsid w:val="007F4637"/>
    <w:rsid w:val="008471BD"/>
    <w:rsid w:val="00887D43"/>
    <w:rsid w:val="008B6EBB"/>
    <w:rsid w:val="00900540"/>
    <w:rsid w:val="00930C71"/>
    <w:rsid w:val="009A2F68"/>
    <w:rsid w:val="009A524E"/>
    <w:rsid w:val="009D0A16"/>
    <w:rsid w:val="009F2287"/>
    <w:rsid w:val="00A061D3"/>
    <w:rsid w:val="00AE310F"/>
    <w:rsid w:val="00B262CC"/>
    <w:rsid w:val="00B36642"/>
    <w:rsid w:val="00B91C5A"/>
    <w:rsid w:val="00C46CEE"/>
    <w:rsid w:val="00C94C98"/>
    <w:rsid w:val="00CE31ED"/>
    <w:rsid w:val="00D17040"/>
    <w:rsid w:val="00D4451F"/>
    <w:rsid w:val="00DC6129"/>
    <w:rsid w:val="00DD1E6E"/>
    <w:rsid w:val="00E142D3"/>
    <w:rsid w:val="00E34405"/>
    <w:rsid w:val="00EC29EC"/>
    <w:rsid w:val="00ED3F82"/>
    <w:rsid w:val="00F0092A"/>
    <w:rsid w:val="00F220BD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87D43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merke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GridTable1LightAccent1">
    <w:name w:val="Grid Table 1 Light Accent 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PlainTable1">
    <w:name w:val="Plain Table 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OR2a">
    <w:name w:val="TOR2a"/>
    <w:basedOn w:val="Overskrift2"/>
    <w:next w:val="Normal"/>
    <w:autoRedefine/>
    <w:uiPriority w:val="99"/>
    <w:rsid w:val="00C46CEE"/>
    <w:pPr>
      <w:keepNext w:val="0"/>
      <w:keepLines w:val="0"/>
      <w:tabs>
        <w:tab w:val="num" w:pos="360"/>
      </w:tabs>
      <w:spacing w:before="240" w:after="240" w:line="240" w:lineRule="exact"/>
      <w:ind w:left="360" w:hanging="360"/>
      <w:jc w:val="both"/>
    </w:pPr>
    <w:rPr>
      <w:rFonts w:ascii="Garamond" w:eastAsia="Times New Roman" w:hAnsi="Garamond" w:cs="Times New Roman"/>
      <w:bCs/>
      <w:i/>
      <w:iCs/>
      <w:sz w:val="2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87D43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merke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GridTable1LightAccent1">
    <w:name w:val="Grid Table 1 Light Accent 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PlainTable1">
    <w:name w:val="Plain Table 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OR2a">
    <w:name w:val="TOR2a"/>
    <w:basedOn w:val="Overskrift2"/>
    <w:next w:val="Normal"/>
    <w:autoRedefine/>
    <w:uiPriority w:val="99"/>
    <w:rsid w:val="00C46CEE"/>
    <w:pPr>
      <w:keepNext w:val="0"/>
      <w:keepLines w:val="0"/>
      <w:tabs>
        <w:tab w:val="num" w:pos="360"/>
      </w:tabs>
      <w:spacing w:before="240" w:after="240" w:line="240" w:lineRule="exact"/>
      <w:ind w:left="360" w:hanging="360"/>
      <w:jc w:val="both"/>
    </w:pPr>
    <w:rPr>
      <w:rFonts w:ascii="Garamond" w:eastAsia="Times New Roman" w:hAnsi="Garamond" w:cs="Times New Roman"/>
      <w:bCs/>
      <w:i/>
      <w:iCs/>
      <w:sz w:val="2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64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2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30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0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8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7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7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dehjelp@ehels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dehjelp@ehelse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E5DE3-CED3-4A7D-9585-81E461DD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8C57-4014-42B0-A482-4C1DCFE8A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FF33E-3722-4A20-ABF4-7E64F4ED2A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23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Vikdal</dc:creator>
  <dc:description>Template by officeconsult.no</dc:description>
  <cp:lastModifiedBy>Taran Borge</cp:lastModifiedBy>
  <cp:revision>2</cp:revision>
  <cp:lastPrinted>2017-03-01T13:10:00Z</cp:lastPrinted>
  <dcterms:created xsi:type="dcterms:W3CDTF">2017-11-02T12:42:00Z</dcterms:created>
  <dcterms:modified xsi:type="dcterms:W3CDTF">2017-11-02T12:42:00Z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0x010100BDD67D9B0C14304BB7C0C97CDBB7F7B6</vt:lpwstr>
  </property>
</Properties>
</file>