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13E6AEC" w14:textId="77777777" w:rsidR="00722EF8" w:rsidRDefault="00722EF8">
      <w:pPr>
        <w:spacing w:line="259" w:lineRule="auto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19" behindDoc="1" locked="0" layoutInCell="1" allowOverlap="1" wp14:anchorId="7CF682E9" wp14:editId="18092766">
                <wp:simplePos x="0" y="0"/>
                <wp:positionH relativeFrom="column">
                  <wp:posOffset>-962949</wp:posOffset>
                </wp:positionH>
                <wp:positionV relativeFrom="paragraph">
                  <wp:posOffset>-891194</wp:posOffset>
                </wp:positionV>
                <wp:extent cx="7546109" cy="10658764"/>
                <wp:effectExtent l="0" t="0" r="10795" b="9525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109" cy="106587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E995F" id="Rektangel 18" o:spid="_x0000_s1026" style="position:absolute;margin-left:-75.8pt;margin-top:-70.15pt;width:594.2pt;height:839.25pt;z-index:-2516121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" fillcolor="#f0f0f0 [3212]" strokecolor="#013c49 [1604]" strokeweight="1pt"/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719680" behindDoc="1" locked="1" layoutInCell="1" allowOverlap="1" wp14:anchorId="3239262F" wp14:editId="557AA068">
            <wp:simplePos x="0" y="0"/>
            <wp:positionH relativeFrom="page">
              <wp:posOffset>384867</wp:posOffset>
            </wp:positionH>
            <wp:positionV relativeFrom="page">
              <wp:posOffset>443346</wp:posOffset>
            </wp:positionV>
            <wp:extent cx="1821960" cy="938520"/>
            <wp:effectExtent l="0" t="0" r="0" b="0"/>
            <wp:wrapNone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pplogo_rapportmal_hvit.png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960" cy="93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asciiTheme="minorHAnsi" w:hAnsiTheme="minorHAnsi"/>
        </w:rPr>
        <w:id w:val="742683460"/>
        <w:docPartObj>
          <w:docPartGallery w:val="Cover Pages"/>
          <w:docPartUnique/>
        </w:docPartObj>
      </w:sdtPr>
      <w:sdtEndPr>
        <w:rPr>
          <w:rFonts w:ascii="Arial" w:hAnsi="Arial"/>
        </w:rPr>
      </w:sdtEndPr>
      <w:sdtContent>
        <w:p w14:paraId="3298CE7B" w14:textId="77777777" w:rsidR="009B1D06" w:rsidRDefault="009B1D06">
          <w:pPr>
            <w:spacing w:line="259" w:lineRule="auto"/>
            <w:rPr>
              <w:rFonts w:asciiTheme="minorHAnsi" w:hAnsiTheme="minorHAnsi"/>
            </w:rPr>
          </w:pPr>
        </w:p>
        <w:p w14:paraId="2B3609FE" w14:textId="77777777" w:rsidR="00912AE7" w:rsidRPr="0054191F" w:rsidRDefault="005A3498">
          <w:pPr>
            <w:spacing w:line="259" w:lineRule="auto"/>
          </w:pPr>
          <w:r>
            <w:rPr>
              <w:noProof/>
            </w:rPr>
            <w:drawing>
              <wp:anchor distT="0" distB="0" distL="114300" distR="114300" simplePos="0" relativeHeight="251720704" behindDoc="0" locked="0" layoutInCell="1" allowOverlap="1" wp14:anchorId="5C688C9F" wp14:editId="31E79D9C">
                <wp:simplePos x="0" y="0"/>
                <wp:positionH relativeFrom="column">
                  <wp:posOffset>4930</wp:posOffset>
                </wp:positionH>
                <wp:positionV relativeFrom="paragraph">
                  <wp:posOffset>8213352</wp:posOffset>
                </wp:positionV>
                <wp:extent cx="2489040" cy="520560"/>
                <wp:effectExtent l="0" t="0" r="0" b="0"/>
                <wp:wrapNone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helse_forside.pdf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9040" cy="520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D3A4F" w:rsidRPr="00FE7E57">
            <w:rPr>
              <w:rFonts w:cs="Arial"/>
              <w:noProof/>
              <w:color w:val="000000"/>
              <w:sz w:val="24"/>
              <w:szCs w:val="24"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705344" behindDoc="0" locked="1" layoutInCell="1" allowOverlap="1" wp14:anchorId="1D962817" wp14:editId="248CB999">
                    <wp:simplePos x="0" y="0"/>
                    <wp:positionH relativeFrom="column">
                      <wp:posOffset>62288</wp:posOffset>
                    </wp:positionH>
                    <wp:positionV relativeFrom="page">
                      <wp:posOffset>2703830</wp:posOffset>
                    </wp:positionV>
                    <wp:extent cx="4137840" cy="6132960"/>
                    <wp:effectExtent l="0" t="0" r="0" b="0"/>
                    <wp:wrapNone/>
                    <wp:docPr id="15" name="Tekstboks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37840" cy="61329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0EAA44" w14:textId="77777777" w:rsidR="009B1D06" w:rsidRPr="00AD3A4F" w:rsidRDefault="00B3606A" w:rsidP="00FE7E57">
                                <w:pPr>
                                  <w:pStyle w:val="Tittel"/>
                                  <w:rPr>
                                    <w:rStyle w:val="UndertittelTegn"/>
                                    <w:rFonts w:cs="Arial (Kompleks skrift-overskri"/>
                                    <w:color w:val="000000" w:themeColor="accent4"/>
                                    <w:sz w:val="72"/>
                                  </w:rPr>
                                </w:pPr>
                                <w:r>
                                  <w:rPr>
                                    <w:rFonts w:cs="Arial (Kompleks skrift-overskri"/>
                                    <w:color w:val="000000" w:themeColor="accent4"/>
                                    <w:sz w:val="72"/>
                                  </w:rPr>
                                  <w:t>Søknadsskjema</w:t>
                                </w:r>
                              </w:p>
                              <w:p w14:paraId="6FA6B1B7" w14:textId="77777777" w:rsidR="009B1D06" w:rsidRPr="00AD3A4F" w:rsidRDefault="00B3606A" w:rsidP="0044529E">
                                <w:pPr>
                                  <w:pStyle w:val="Overtittelforside"/>
                                  <w:rPr>
                                    <w:rFonts w:cs="Arial (CS-brødtekst)"/>
                                    <w:color w:val="000000" w:themeColor="accent4"/>
                                    <w:sz w:val="36"/>
                                  </w:rPr>
                                </w:pPr>
                                <w:r>
                                  <w:rPr>
                                    <w:rFonts w:cs="Arial (CS-brødtekst)"/>
                                    <w:color w:val="000000" w:themeColor="accent4"/>
                                    <w:sz w:val="36"/>
                                  </w:rPr>
                                  <w:t>Søknad om deltakelse i styringsgruppen for Normen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962817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15" o:spid="_x0000_s1026" type="#_x0000_t202" style="position:absolute;margin-left:4.9pt;margin-top:212.9pt;width:325.8pt;height:482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" filled="f" stroked="f">
                    <v:textbox>
                      <w:txbxContent>
                        <w:p w14:paraId="0A0EAA44" w14:textId="77777777" w:rsidR="009B1D06" w:rsidRPr="00AD3A4F" w:rsidRDefault="00B3606A" w:rsidP="00FE7E57">
                          <w:pPr>
                            <w:pStyle w:val="Tittel"/>
                            <w:rPr>
                              <w:rStyle w:val="UndertittelTegn"/>
                              <w:rFonts w:cs="Arial (Kompleks skrift-overskri"/>
                              <w:color w:val="000000" w:themeColor="accent4"/>
                              <w:sz w:val="72"/>
                            </w:rPr>
                          </w:pPr>
                          <w:r>
                            <w:rPr>
                              <w:rFonts w:cs="Arial (Kompleks skrift-overskri"/>
                              <w:color w:val="000000" w:themeColor="accent4"/>
                              <w:sz w:val="72"/>
                            </w:rPr>
                            <w:t>Søknadsskjema</w:t>
                          </w:r>
                        </w:p>
                        <w:p w14:paraId="6FA6B1B7" w14:textId="77777777" w:rsidR="009B1D06" w:rsidRPr="00AD3A4F" w:rsidRDefault="00B3606A" w:rsidP="0044529E">
                          <w:pPr>
                            <w:pStyle w:val="Overtittelforside"/>
                            <w:rPr>
                              <w:rFonts w:cs="Arial (CS-brødtekst)"/>
                              <w:color w:val="000000" w:themeColor="accent4"/>
                              <w:sz w:val="36"/>
                            </w:rPr>
                          </w:pPr>
                          <w:r>
                            <w:rPr>
                              <w:rFonts w:cs="Arial (CS-brødtekst)"/>
                              <w:color w:val="000000" w:themeColor="accent4"/>
                              <w:sz w:val="36"/>
                            </w:rPr>
                            <w:t>Søknad om deltakelse i styringsgruppen for Normen</w:t>
                          </w: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  <w:r w:rsidR="00186AC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4560" behindDoc="0" locked="0" layoutInCell="1" allowOverlap="1" wp14:anchorId="45B8E1BF" wp14:editId="60B93AF2">
                    <wp:simplePos x="0" y="0"/>
                    <wp:positionH relativeFrom="column">
                      <wp:posOffset>4190942</wp:posOffset>
                    </wp:positionH>
                    <wp:positionV relativeFrom="page">
                      <wp:posOffset>2845435</wp:posOffset>
                    </wp:positionV>
                    <wp:extent cx="2371725" cy="6297930"/>
                    <wp:effectExtent l="0" t="0" r="15875" b="13970"/>
                    <wp:wrapNone/>
                    <wp:docPr id="1" name="Rektange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71725" cy="6297930"/>
                            </a:xfrm>
                            <a:prstGeom prst="rect">
                              <a:avLst/>
                            </a:prstGeom>
                            <a:solidFill>
                              <a:srgbClr val="037A94"/>
                            </a:solidFill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BF1B366" id="Rektangel 1" o:spid="_x0000_s1026" style="position:absolute;margin-left:330pt;margin-top:224.05pt;width:186.75pt;height:495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" fillcolor="#037a94" strokecolor="#b201be [1609]" strokeweight="1pt">
                    <w10:wrap anchory="page"/>
                  </v:rect>
                </w:pict>
              </mc:Fallback>
            </mc:AlternateContent>
          </w:r>
          <w:r w:rsidR="00703C39"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706368" behindDoc="0" locked="1" layoutInCell="1" allowOverlap="1" wp14:anchorId="3D173898" wp14:editId="3EE30186">
                    <wp:simplePos x="0" y="0"/>
                    <wp:positionH relativeFrom="column">
                      <wp:posOffset>32442</wp:posOffset>
                    </wp:positionH>
                    <wp:positionV relativeFrom="page">
                      <wp:posOffset>8821420</wp:posOffset>
                    </wp:positionV>
                    <wp:extent cx="1783800" cy="629280"/>
                    <wp:effectExtent l="0" t="0" r="0" b="0"/>
                    <wp:wrapNone/>
                    <wp:docPr id="4" name="Tekstboks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83800" cy="629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0AB027" w14:textId="77777777" w:rsidR="009B1D06" w:rsidRPr="00AD3A4F" w:rsidRDefault="00B3606A" w:rsidP="00703C39">
                                <w:pPr>
                                  <w:pStyle w:val="Rapportnummer"/>
                                  <w:rPr>
                                    <w:rFonts w:cs="Arial (CS-brødtekst)"/>
                                    <w:color w:val="000000" w:themeColor="accent4"/>
                                    <w:sz w:val="24"/>
                                  </w:rPr>
                                </w:pPr>
                                <w:r>
                                  <w:rPr>
                                    <w:rFonts w:cs="Arial (CS-brødtekst)"/>
                                    <w:color w:val="000000" w:themeColor="accent4"/>
                                    <w:sz w:val="24"/>
                                  </w:rPr>
                                  <w:t>1</w:t>
                                </w:r>
                              </w:p>
                              <w:p w14:paraId="5214A9B9" w14:textId="77777777" w:rsidR="009B1D06" w:rsidRPr="00AD3A4F" w:rsidRDefault="009B1D06" w:rsidP="00703C39">
                                <w:pPr>
                                  <w:rPr>
                                    <w:rFonts w:cs="Arial (CS-brødtekst)"/>
                                    <w:color w:val="000000" w:themeColor="accent4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D173898" id="Tekstboks 2" o:spid="_x0000_s1027" type="#_x0000_t202" style="position:absolute;margin-left:2.55pt;margin-top:694.6pt;width:140.45pt;height:49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" filled="f" stroked="f">
                    <v:textbox>
                      <w:txbxContent>
                        <w:p w14:paraId="410AB027" w14:textId="77777777" w:rsidR="009B1D06" w:rsidRPr="00AD3A4F" w:rsidRDefault="00B3606A" w:rsidP="00703C39">
                          <w:pPr>
                            <w:pStyle w:val="Rapportnummer"/>
                            <w:rPr>
                              <w:rFonts w:cs="Arial (CS-brødtekst)"/>
                              <w:color w:val="000000" w:themeColor="accent4"/>
                              <w:sz w:val="24"/>
                            </w:rPr>
                          </w:pPr>
                          <w:r>
                            <w:rPr>
                              <w:rFonts w:cs="Arial (CS-brødtekst)"/>
                              <w:color w:val="000000" w:themeColor="accent4"/>
                              <w:sz w:val="24"/>
                            </w:rPr>
                            <w:t>1</w:t>
                          </w:r>
                        </w:p>
                        <w:p w14:paraId="5214A9B9" w14:textId="77777777" w:rsidR="009B1D06" w:rsidRPr="00AD3A4F" w:rsidRDefault="009B1D06" w:rsidP="00703C39">
                          <w:pPr>
                            <w:rPr>
                              <w:rFonts w:cs="Arial (CS-brødtekst)"/>
                              <w:color w:val="000000" w:themeColor="accent4"/>
                              <w:sz w:val="24"/>
                            </w:rPr>
                          </w:pP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  <w:sdt>
            <w:sdtPr>
              <w:id w:val="727661274"/>
            </w:sdtPr>
            <w:sdtEndPr/>
            <w:sdtContent>
              <w:r w:rsidR="009B1D06">
                <w:br w:type="page"/>
              </w:r>
            </w:sdtContent>
          </w:sdt>
        </w:p>
      </w:sdtContent>
    </w:sdt>
    <w:p w14:paraId="532A2FC9" w14:textId="77777777" w:rsidR="00886CA7" w:rsidRDefault="00A71D65" w:rsidP="00886CA7">
      <w:pPr>
        <w:pStyle w:val="Kapitteltittel"/>
      </w:pPr>
      <w:r>
        <w:lastRenderedPageBreak/>
        <w:t>Om dette dokumentet</w:t>
      </w:r>
      <w:r w:rsidR="00393594">
        <w:br w:type="textWrapping" w:clear="all"/>
      </w:r>
    </w:p>
    <w:tbl>
      <w:tblPr>
        <w:tblStyle w:val="Tabellrutenett"/>
        <w:tblpPr w:leftFromText="141" w:rightFromText="141" w:vertAnchor="text" w:horzAnchor="margin" w:tblpY="283"/>
        <w:tblOverlap w:val="never"/>
        <w:tblW w:w="7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6"/>
      </w:tblGrid>
      <w:sdt>
        <w:sdtPr>
          <w:alias w:val="Innhold forord"/>
          <w:tag w:val="Innhold forord"/>
          <w:id w:val="609322480"/>
        </w:sdtPr>
        <w:sdtEndPr/>
        <w:sdtContent>
          <w:tr w:rsidR="00886CA7" w:rsidRPr="00C119FA" w14:paraId="12ABF1EC" w14:textId="77777777" w:rsidTr="00B47B1F">
            <w:trPr>
              <w:trHeight w:hRule="exact" w:val="9747"/>
            </w:trPr>
            <w:tc>
              <w:tcPr>
                <w:tcW w:w="7176" w:type="dxa"/>
                <w:shd w:val="clear" w:color="auto" w:fill="auto"/>
              </w:tcPr>
              <w:p w14:paraId="14781C0C" w14:textId="77777777" w:rsidR="0054191F" w:rsidRDefault="0054191F" w:rsidP="00B47B1F">
                <w:r>
                  <w:t xml:space="preserve">Dette søknadsskjema brukes for å melde interesse for deltakelse i styringsgruppen for Norm for informasjonssikkerhet og personvern i helse- og omsorgssektoren (heretter: Normen). </w:t>
                </w:r>
              </w:p>
              <w:p w14:paraId="5ED8ACA8" w14:textId="77777777" w:rsidR="0054191F" w:rsidRDefault="0054191F" w:rsidP="00B47B1F">
                <w:r>
                  <w:t xml:space="preserve">Begrepet </w:t>
                </w:r>
                <w:r w:rsidRPr="0054191F">
                  <w:rPr>
                    <w:i/>
                    <w:iCs/>
                  </w:rPr>
                  <w:t xml:space="preserve">søker </w:t>
                </w:r>
                <w:r>
                  <w:t xml:space="preserve">benyttes om den som sender inn søknadsskjemaet, og kan være en virksomhet, organisasjon, ombudsrolle eller lignende. </w:t>
                </w:r>
              </w:p>
              <w:p w14:paraId="3964A0FE" w14:textId="77777777" w:rsidR="00731E96" w:rsidRDefault="00731E96" w:rsidP="00B47B1F">
                <w:r>
                  <w:t xml:space="preserve">Søker velger selv hvor mye den vil skrive på hvert område, men vi oppfordrer til korte og tydelige besvarelser. </w:t>
                </w:r>
              </w:p>
              <w:p w14:paraId="648102B1" w14:textId="77777777" w:rsidR="00731E96" w:rsidRDefault="00731E96" w:rsidP="00B47B1F">
                <w:r>
                  <w:t xml:space="preserve">Utfylt søknadsskjema sendes til: </w:t>
                </w:r>
                <w:hyperlink r:id="rId14" w:history="1">
                  <w:r w:rsidRPr="00070493">
                    <w:rPr>
                      <w:rStyle w:val="Hyperkobling"/>
                      <w:rFonts w:ascii="Arial" w:hAnsi="Arial"/>
                    </w:rPr>
                    <w:t>xxxx@normen.no</w:t>
                  </w:r>
                </w:hyperlink>
                <w:r>
                  <w:t xml:space="preserve"> </w:t>
                </w:r>
              </w:p>
              <w:p w14:paraId="44513903" w14:textId="7AEB4D7F" w:rsidR="00731E96" w:rsidRDefault="00731E96" w:rsidP="00B47B1F">
                <w:r>
                  <w:t xml:space="preserve">Eventuelle spørsmål kan rettes til samme </w:t>
                </w:r>
                <w:r w:rsidR="00A364E8">
                  <w:t>e-post</w:t>
                </w:r>
                <w:r>
                  <w:t>adresse.</w:t>
                </w:r>
              </w:p>
              <w:p w14:paraId="7B04F377" w14:textId="5E28ABA2" w:rsidR="00731E96" w:rsidRPr="00731E96" w:rsidRDefault="00731E96" w:rsidP="00B47B1F">
                <w:pPr>
                  <w:rPr>
                    <w:b/>
                    <w:bCs/>
                  </w:rPr>
                </w:pPr>
                <w:r w:rsidRPr="00731E96">
                  <w:rPr>
                    <w:b/>
                    <w:bCs/>
                  </w:rPr>
                  <w:t>Søknadsfrist: 31.</w:t>
                </w:r>
                <w:r w:rsidR="00C60898">
                  <w:rPr>
                    <w:b/>
                    <w:bCs/>
                  </w:rPr>
                  <w:t xml:space="preserve"> desember </w:t>
                </w:r>
                <w:r w:rsidRPr="00731E96">
                  <w:rPr>
                    <w:b/>
                    <w:bCs/>
                  </w:rPr>
                  <w:t>2020.</w:t>
                </w:r>
              </w:p>
              <w:p w14:paraId="07FD1219" w14:textId="77777777" w:rsidR="00886CA7" w:rsidRPr="00684247" w:rsidRDefault="00731E96" w:rsidP="00B47B1F">
                <w:r>
                  <w:t xml:space="preserve">Aktuelle søkere vil bli kontaktet etter at fristen har gått ut og mottatte søknader er gjennomgått. </w:t>
                </w:r>
              </w:p>
            </w:tc>
          </w:tr>
        </w:sdtContent>
      </w:sdt>
    </w:tbl>
    <w:p w14:paraId="696C9DFC" w14:textId="77777777" w:rsidR="00886CA7" w:rsidRDefault="00886CA7" w:rsidP="00886CA7">
      <w:pPr>
        <w:pStyle w:val="Kapitteltittel"/>
      </w:pPr>
    </w:p>
    <w:p w14:paraId="06F5AFAE" w14:textId="77777777" w:rsidR="008452EA" w:rsidRDefault="0023520F" w:rsidP="00886CA7">
      <w:pPr>
        <w:pStyle w:val="Kapitteltittel"/>
        <w:sectPr w:rsidR="008452EA" w:rsidSect="0005399D">
          <w:headerReference w:type="default" r:id="rId15"/>
          <w:footerReference w:type="default" r:id="rId16"/>
          <w:pgSz w:w="11906" w:h="16838"/>
          <w:pgMar w:top="1418" w:right="1531" w:bottom="1418" w:left="1531" w:header="709" w:footer="283" w:gutter="0"/>
          <w:pgNumType w:start="1"/>
          <w:cols w:space="708"/>
          <w:titlePg/>
          <w:docGrid w:linePitch="360"/>
        </w:sectPr>
      </w:pPr>
      <w:r>
        <w:t xml:space="preserve"> </w:t>
      </w:r>
      <w:r w:rsidR="00662CBF">
        <w:br w:type="page"/>
      </w:r>
    </w:p>
    <w:sdt>
      <w:sdtPr>
        <w:rPr>
          <w:rFonts w:ascii="Arial" w:eastAsiaTheme="minorHAnsi" w:hAnsi="Arial" w:cstheme="minorBidi"/>
          <w:b w:val="0"/>
          <w:color w:val="auto"/>
          <w:sz w:val="22"/>
          <w:szCs w:val="22"/>
        </w:rPr>
        <w:id w:val="-2587401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A61659A" w14:textId="77777777" w:rsidR="00A44A85" w:rsidRPr="00A44A85" w:rsidRDefault="00A44A85" w:rsidP="00A44A85">
          <w:pPr>
            <w:pStyle w:val="Overskriftforinnholdsfortegnelse"/>
            <w:tabs>
              <w:tab w:val="left" w:pos="3354"/>
            </w:tabs>
            <w:rPr>
              <w:rStyle w:val="KapitteltittelTegn"/>
            </w:rPr>
          </w:pPr>
          <w:r w:rsidRPr="00D7586C">
            <w:rPr>
              <w:rStyle w:val="KapitteltittelTegn"/>
              <w:b/>
            </w:rPr>
            <w:t>Innhold</w:t>
          </w:r>
        </w:p>
        <w:p w14:paraId="1289258C" w14:textId="277486B6" w:rsidR="00A364E8" w:rsidRDefault="00406320">
          <w:pPr>
            <w:pStyle w:val="INNH1"/>
            <w:rPr>
              <w:rFonts w:asciiTheme="minorHAnsi" w:eastAsiaTheme="minorEastAsia" w:hAnsiTheme="minorHAnsi"/>
              <w:b w:val="0"/>
              <w:color w:val="auto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6351500" w:history="1">
            <w:r w:rsidR="00A364E8" w:rsidRPr="00C9330C">
              <w:rPr>
                <w:rStyle w:val="Hyperkobling"/>
              </w:rPr>
              <w:t>1</w:t>
            </w:r>
            <w:r w:rsidR="00A364E8">
              <w:rPr>
                <w:rFonts w:asciiTheme="minorHAnsi" w:eastAsiaTheme="minorEastAsia" w:hAnsiTheme="minorHAnsi"/>
                <w:b w:val="0"/>
                <w:color w:val="auto"/>
                <w:lang w:eastAsia="nb-NO"/>
              </w:rPr>
              <w:tab/>
            </w:r>
            <w:r w:rsidR="00A364E8" w:rsidRPr="00C9330C">
              <w:rPr>
                <w:rStyle w:val="Hyperkobling"/>
              </w:rPr>
              <w:t xml:space="preserve">Om søkeren </w:t>
            </w:r>
            <w:r w:rsidR="00A364E8">
              <w:rPr>
                <w:webHidden/>
              </w:rPr>
              <w:tab/>
            </w:r>
            <w:r w:rsidR="00A364E8">
              <w:rPr>
                <w:webHidden/>
              </w:rPr>
              <w:fldChar w:fldCharType="begin"/>
            </w:r>
            <w:r w:rsidR="00A364E8">
              <w:rPr>
                <w:webHidden/>
              </w:rPr>
              <w:instrText xml:space="preserve"> PAGEREF _Toc56351500 \h </w:instrText>
            </w:r>
            <w:r w:rsidR="00A364E8">
              <w:rPr>
                <w:webHidden/>
              </w:rPr>
            </w:r>
            <w:r w:rsidR="00A364E8">
              <w:rPr>
                <w:webHidden/>
              </w:rPr>
              <w:fldChar w:fldCharType="separate"/>
            </w:r>
            <w:r w:rsidR="00A364E8">
              <w:rPr>
                <w:webHidden/>
              </w:rPr>
              <w:t>4</w:t>
            </w:r>
            <w:r w:rsidR="00A364E8">
              <w:rPr>
                <w:webHidden/>
              </w:rPr>
              <w:fldChar w:fldCharType="end"/>
            </w:r>
          </w:hyperlink>
        </w:p>
        <w:p w14:paraId="32723A16" w14:textId="531DB3F9" w:rsidR="00A364E8" w:rsidRDefault="00D96BA9">
          <w:pPr>
            <w:pStyle w:val="INNH1"/>
            <w:rPr>
              <w:rFonts w:asciiTheme="minorHAnsi" w:eastAsiaTheme="minorEastAsia" w:hAnsiTheme="minorHAnsi"/>
              <w:b w:val="0"/>
              <w:color w:val="auto"/>
              <w:lang w:eastAsia="nb-NO"/>
            </w:rPr>
          </w:pPr>
          <w:hyperlink w:anchor="_Toc56351501" w:history="1">
            <w:r w:rsidR="00A364E8" w:rsidRPr="00C9330C">
              <w:rPr>
                <w:rStyle w:val="Hyperkobling"/>
              </w:rPr>
              <w:t>2</w:t>
            </w:r>
            <w:r w:rsidR="00A364E8">
              <w:rPr>
                <w:rFonts w:asciiTheme="minorHAnsi" w:eastAsiaTheme="minorEastAsia" w:hAnsiTheme="minorHAnsi"/>
                <w:b w:val="0"/>
                <w:color w:val="auto"/>
                <w:lang w:eastAsia="nb-NO"/>
              </w:rPr>
              <w:tab/>
            </w:r>
            <w:r w:rsidR="00A364E8" w:rsidRPr="00C9330C">
              <w:rPr>
                <w:rStyle w:val="Hyperkobling"/>
              </w:rPr>
              <w:t>Styringsgruppens formål</w:t>
            </w:r>
            <w:r w:rsidR="00A364E8">
              <w:rPr>
                <w:webHidden/>
              </w:rPr>
              <w:tab/>
            </w:r>
            <w:r w:rsidR="00A364E8">
              <w:rPr>
                <w:webHidden/>
              </w:rPr>
              <w:fldChar w:fldCharType="begin"/>
            </w:r>
            <w:r w:rsidR="00A364E8">
              <w:rPr>
                <w:webHidden/>
              </w:rPr>
              <w:instrText xml:space="preserve"> PAGEREF _Toc56351501 \h </w:instrText>
            </w:r>
            <w:r w:rsidR="00A364E8">
              <w:rPr>
                <w:webHidden/>
              </w:rPr>
            </w:r>
            <w:r w:rsidR="00A364E8">
              <w:rPr>
                <w:webHidden/>
              </w:rPr>
              <w:fldChar w:fldCharType="separate"/>
            </w:r>
            <w:r w:rsidR="00A364E8">
              <w:rPr>
                <w:webHidden/>
              </w:rPr>
              <w:t>4</w:t>
            </w:r>
            <w:r w:rsidR="00A364E8">
              <w:rPr>
                <w:webHidden/>
              </w:rPr>
              <w:fldChar w:fldCharType="end"/>
            </w:r>
          </w:hyperlink>
        </w:p>
        <w:p w14:paraId="632B29BE" w14:textId="571F0A8D" w:rsidR="00A364E8" w:rsidRDefault="00D96BA9">
          <w:pPr>
            <w:pStyle w:val="INNH1"/>
            <w:rPr>
              <w:rFonts w:asciiTheme="minorHAnsi" w:eastAsiaTheme="minorEastAsia" w:hAnsiTheme="minorHAnsi"/>
              <w:b w:val="0"/>
              <w:color w:val="auto"/>
              <w:lang w:eastAsia="nb-NO"/>
            </w:rPr>
          </w:pPr>
          <w:hyperlink w:anchor="_Toc56351502" w:history="1">
            <w:r w:rsidR="00A364E8" w:rsidRPr="00C9330C">
              <w:rPr>
                <w:rStyle w:val="Hyperkobling"/>
              </w:rPr>
              <w:t>3</w:t>
            </w:r>
            <w:r w:rsidR="00A364E8">
              <w:rPr>
                <w:rFonts w:asciiTheme="minorHAnsi" w:eastAsiaTheme="minorEastAsia" w:hAnsiTheme="minorHAnsi"/>
                <w:b w:val="0"/>
                <w:color w:val="auto"/>
                <w:lang w:eastAsia="nb-NO"/>
              </w:rPr>
              <w:tab/>
            </w:r>
            <w:r w:rsidR="00A364E8" w:rsidRPr="00C9330C">
              <w:rPr>
                <w:rStyle w:val="Hyperkobling"/>
              </w:rPr>
              <w:t>Representativ sammensetning</w:t>
            </w:r>
            <w:r w:rsidR="00A364E8">
              <w:rPr>
                <w:webHidden/>
              </w:rPr>
              <w:tab/>
            </w:r>
            <w:r w:rsidR="00A364E8">
              <w:rPr>
                <w:webHidden/>
              </w:rPr>
              <w:fldChar w:fldCharType="begin"/>
            </w:r>
            <w:r w:rsidR="00A364E8">
              <w:rPr>
                <w:webHidden/>
              </w:rPr>
              <w:instrText xml:space="preserve"> PAGEREF _Toc56351502 \h </w:instrText>
            </w:r>
            <w:r w:rsidR="00A364E8">
              <w:rPr>
                <w:webHidden/>
              </w:rPr>
            </w:r>
            <w:r w:rsidR="00A364E8">
              <w:rPr>
                <w:webHidden/>
              </w:rPr>
              <w:fldChar w:fldCharType="separate"/>
            </w:r>
            <w:r w:rsidR="00A364E8">
              <w:rPr>
                <w:webHidden/>
              </w:rPr>
              <w:t>4</w:t>
            </w:r>
            <w:r w:rsidR="00A364E8">
              <w:rPr>
                <w:webHidden/>
              </w:rPr>
              <w:fldChar w:fldCharType="end"/>
            </w:r>
          </w:hyperlink>
        </w:p>
        <w:p w14:paraId="09ED505E" w14:textId="363C8AD6" w:rsidR="00A364E8" w:rsidRDefault="00D96BA9">
          <w:pPr>
            <w:pStyle w:val="INNH1"/>
            <w:rPr>
              <w:rFonts w:asciiTheme="minorHAnsi" w:eastAsiaTheme="minorEastAsia" w:hAnsiTheme="minorHAnsi"/>
              <w:b w:val="0"/>
              <w:color w:val="auto"/>
              <w:lang w:eastAsia="nb-NO"/>
            </w:rPr>
          </w:pPr>
          <w:hyperlink w:anchor="_Toc56351503" w:history="1">
            <w:r w:rsidR="00A364E8" w:rsidRPr="00C9330C">
              <w:rPr>
                <w:rStyle w:val="Hyperkobling"/>
                <w:lang w:eastAsia="nb-NO"/>
              </w:rPr>
              <w:t>4</w:t>
            </w:r>
            <w:r w:rsidR="00A364E8">
              <w:rPr>
                <w:rFonts w:asciiTheme="minorHAnsi" w:eastAsiaTheme="minorEastAsia" w:hAnsiTheme="minorHAnsi"/>
                <w:b w:val="0"/>
                <w:color w:val="auto"/>
                <w:lang w:eastAsia="nb-NO"/>
              </w:rPr>
              <w:tab/>
            </w:r>
            <w:r w:rsidR="00A364E8" w:rsidRPr="00C9330C">
              <w:rPr>
                <w:rStyle w:val="Hyperkobling"/>
                <w:lang w:eastAsia="nb-NO"/>
              </w:rPr>
              <w:t>Nye perspektiver</w:t>
            </w:r>
            <w:r w:rsidR="00A364E8">
              <w:rPr>
                <w:webHidden/>
              </w:rPr>
              <w:tab/>
            </w:r>
            <w:r w:rsidR="00A364E8">
              <w:rPr>
                <w:webHidden/>
              </w:rPr>
              <w:fldChar w:fldCharType="begin"/>
            </w:r>
            <w:r w:rsidR="00A364E8">
              <w:rPr>
                <w:webHidden/>
              </w:rPr>
              <w:instrText xml:space="preserve"> PAGEREF _Toc56351503 \h </w:instrText>
            </w:r>
            <w:r w:rsidR="00A364E8">
              <w:rPr>
                <w:webHidden/>
              </w:rPr>
            </w:r>
            <w:r w:rsidR="00A364E8">
              <w:rPr>
                <w:webHidden/>
              </w:rPr>
              <w:fldChar w:fldCharType="separate"/>
            </w:r>
            <w:r w:rsidR="00A364E8">
              <w:rPr>
                <w:webHidden/>
              </w:rPr>
              <w:t>5</w:t>
            </w:r>
            <w:r w:rsidR="00A364E8">
              <w:rPr>
                <w:webHidden/>
              </w:rPr>
              <w:fldChar w:fldCharType="end"/>
            </w:r>
          </w:hyperlink>
        </w:p>
        <w:p w14:paraId="7030E0AA" w14:textId="525363D1" w:rsidR="00A364E8" w:rsidRDefault="00D96BA9">
          <w:pPr>
            <w:pStyle w:val="INNH1"/>
            <w:rPr>
              <w:rFonts w:asciiTheme="minorHAnsi" w:eastAsiaTheme="minorEastAsia" w:hAnsiTheme="minorHAnsi"/>
              <w:b w:val="0"/>
              <w:color w:val="auto"/>
              <w:lang w:eastAsia="nb-NO"/>
            </w:rPr>
          </w:pPr>
          <w:hyperlink w:anchor="_Toc56351504" w:history="1">
            <w:r w:rsidR="00A364E8" w:rsidRPr="00C9330C">
              <w:rPr>
                <w:rStyle w:val="Hyperkobling"/>
              </w:rPr>
              <w:t>5</w:t>
            </w:r>
            <w:r w:rsidR="00A364E8">
              <w:rPr>
                <w:rFonts w:asciiTheme="minorHAnsi" w:eastAsiaTheme="minorEastAsia" w:hAnsiTheme="minorHAnsi"/>
                <w:b w:val="0"/>
                <w:color w:val="auto"/>
                <w:lang w:eastAsia="nb-NO"/>
              </w:rPr>
              <w:tab/>
            </w:r>
            <w:r w:rsidR="00A364E8" w:rsidRPr="00C9330C">
              <w:rPr>
                <w:rStyle w:val="Hyperkobling"/>
              </w:rPr>
              <w:t>Styringsgruppens oppgaver</w:t>
            </w:r>
            <w:r w:rsidR="00A364E8">
              <w:rPr>
                <w:webHidden/>
              </w:rPr>
              <w:tab/>
            </w:r>
            <w:r w:rsidR="00A364E8">
              <w:rPr>
                <w:webHidden/>
              </w:rPr>
              <w:fldChar w:fldCharType="begin"/>
            </w:r>
            <w:r w:rsidR="00A364E8">
              <w:rPr>
                <w:webHidden/>
              </w:rPr>
              <w:instrText xml:space="preserve"> PAGEREF _Toc56351504 \h </w:instrText>
            </w:r>
            <w:r w:rsidR="00A364E8">
              <w:rPr>
                <w:webHidden/>
              </w:rPr>
            </w:r>
            <w:r w:rsidR="00A364E8">
              <w:rPr>
                <w:webHidden/>
              </w:rPr>
              <w:fldChar w:fldCharType="separate"/>
            </w:r>
            <w:r w:rsidR="00A364E8">
              <w:rPr>
                <w:webHidden/>
              </w:rPr>
              <w:t>5</w:t>
            </w:r>
            <w:r w:rsidR="00A364E8">
              <w:rPr>
                <w:webHidden/>
              </w:rPr>
              <w:fldChar w:fldCharType="end"/>
            </w:r>
          </w:hyperlink>
        </w:p>
        <w:p w14:paraId="1E27D4A5" w14:textId="1EC8436F" w:rsidR="00A364E8" w:rsidRDefault="00D96BA9">
          <w:pPr>
            <w:pStyle w:val="INNH1"/>
            <w:rPr>
              <w:rFonts w:asciiTheme="minorHAnsi" w:eastAsiaTheme="minorEastAsia" w:hAnsiTheme="minorHAnsi"/>
              <w:b w:val="0"/>
              <w:color w:val="auto"/>
              <w:lang w:eastAsia="nb-NO"/>
            </w:rPr>
          </w:pPr>
          <w:hyperlink w:anchor="_Toc56351505" w:history="1">
            <w:r w:rsidR="00A364E8" w:rsidRPr="00C9330C">
              <w:rPr>
                <w:rStyle w:val="Hyperkobling"/>
                <w:lang w:eastAsia="nb-NO"/>
              </w:rPr>
              <w:t>6</w:t>
            </w:r>
            <w:r w:rsidR="00A364E8">
              <w:rPr>
                <w:rFonts w:asciiTheme="minorHAnsi" w:eastAsiaTheme="minorEastAsia" w:hAnsiTheme="minorHAnsi"/>
                <w:b w:val="0"/>
                <w:color w:val="auto"/>
                <w:lang w:eastAsia="nb-NO"/>
              </w:rPr>
              <w:tab/>
            </w:r>
            <w:r w:rsidR="00A364E8" w:rsidRPr="00C9330C">
              <w:rPr>
                <w:rStyle w:val="Hyperkobling"/>
                <w:lang w:eastAsia="nb-NO"/>
              </w:rPr>
              <w:t>Omfattet / berørt av Normens krav*</w:t>
            </w:r>
            <w:r w:rsidR="00A364E8">
              <w:rPr>
                <w:webHidden/>
              </w:rPr>
              <w:tab/>
            </w:r>
            <w:r w:rsidR="00A364E8">
              <w:rPr>
                <w:webHidden/>
              </w:rPr>
              <w:fldChar w:fldCharType="begin"/>
            </w:r>
            <w:r w:rsidR="00A364E8">
              <w:rPr>
                <w:webHidden/>
              </w:rPr>
              <w:instrText xml:space="preserve"> PAGEREF _Toc56351505 \h </w:instrText>
            </w:r>
            <w:r w:rsidR="00A364E8">
              <w:rPr>
                <w:webHidden/>
              </w:rPr>
            </w:r>
            <w:r w:rsidR="00A364E8">
              <w:rPr>
                <w:webHidden/>
              </w:rPr>
              <w:fldChar w:fldCharType="separate"/>
            </w:r>
            <w:r w:rsidR="00A364E8">
              <w:rPr>
                <w:webHidden/>
              </w:rPr>
              <w:t>5</w:t>
            </w:r>
            <w:r w:rsidR="00A364E8">
              <w:rPr>
                <w:webHidden/>
              </w:rPr>
              <w:fldChar w:fldCharType="end"/>
            </w:r>
          </w:hyperlink>
        </w:p>
        <w:p w14:paraId="35564B15" w14:textId="79156D38" w:rsidR="00A44A85" w:rsidRDefault="00406320">
          <w:r>
            <w:rPr>
              <w:b/>
              <w:bCs/>
              <w:noProof/>
              <w:color w:val="0069E8" w:themeColor="text1"/>
            </w:rPr>
            <w:fldChar w:fldCharType="end"/>
          </w:r>
        </w:p>
      </w:sdtContent>
    </w:sdt>
    <w:p w14:paraId="78B35B05" w14:textId="52C09A06" w:rsidR="00276F7D" w:rsidRPr="00276F7D" w:rsidRDefault="00701674" w:rsidP="00A364E8">
      <w:pPr>
        <w:spacing w:line="259" w:lineRule="auto"/>
      </w:pPr>
      <w:r>
        <w:br w:type="page"/>
      </w:r>
    </w:p>
    <w:p w14:paraId="25B4B2F8" w14:textId="0AF62E61" w:rsidR="00E279D6" w:rsidRDefault="0054191F" w:rsidP="0054191F">
      <w:pPr>
        <w:pStyle w:val="Overskrift1"/>
      </w:pPr>
      <w:bookmarkStart w:id="1" w:name="_Toc56351500"/>
      <w:r>
        <w:lastRenderedPageBreak/>
        <w:t xml:space="preserve">Om søkeren </w:t>
      </w:r>
      <w:bookmarkEnd w:id="1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E279D6" w14:paraId="57FD4971" w14:textId="77777777" w:rsidTr="00E279D6">
        <w:tc>
          <w:tcPr>
            <w:tcW w:w="3681" w:type="dxa"/>
          </w:tcPr>
          <w:p w14:paraId="4F250B93" w14:textId="5ABFD91D" w:rsidR="00E279D6" w:rsidRDefault="00E279D6" w:rsidP="00E279D6">
            <w:pPr>
              <w:spacing w:before="60" w:after="60"/>
            </w:pPr>
            <w:r>
              <w:t>Navn på søker:</w:t>
            </w:r>
          </w:p>
        </w:tc>
        <w:tc>
          <w:tcPr>
            <w:tcW w:w="5379" w:type="dxa"/>
          </w:tcPr>
          <w:p w14:paraId="5B39EB1B" w14:textId="77777777" w:rsidR="00E279D6" w:rsidRDefault="00E279D6" w:rsidP="00E279D6">
            <w:pPr>
              <w:spacing w:before="60" w:after="60"/>
            </w:pPr>
          </w:p>
        </w:tc>
      </w:tr>
      <w:tr w:rsidR="00E279D6" w14:paraId="1BA74FD2" w14:textId="77777777" w:rsidTr="00E279D6">
        <w:tc>
          <w:tcPr>
            <w:tcW w:w="3681" w:type="dxa"/>
          </w:tcPr>
          <w:p w14:paraId="2AF75DB4" w14:textId="69FC71F4" w:rsidR="00E279D6" w:rsidRDefault="00E279D6" w:rsidP="00E279D6">
            <w:pPr>
              <w:spacing w:before="60" w:after="60"/>
            </w:pPr>
            <w:r w:rsidRPr="003218A8">
              <w:t xml:space="preserve">Søkerens kontaktperson: </w:t>
            </w:r>
          </w:p>
        </w:tc>
        <w:tc>
          <w:tcPr>
            <w:tcW w:w="5379" w:type="dxa"/>
          </w:tcPr>
          <w:p w14:paraId="6ED27A36" w14:textId="77777777" w:rsidR="00E279D6" w:rsidRDefault="00E279D6" w:rsidP="00E279D6">
            <w:pPr>
              <w:spacing w:before="60" w:after="60"/>
            </w:pPr>
          </w:p>
        </w:tc>
      </w:tr>
      <w:tr w:rsidR="00E279D6" w14:paraId="42C3A67E" w14:textId="77777777" w:rsidTr="00E279D6">
        <w:tc>
          <w:tcPr>
            <w:tcW w:w="3681" w:type="dxa"/>
          </w:tcPr>
          <w:p w14:paraId="7CADFBD5" w14:textId="14AC8F4F" w:rsidR="00E279D6" w:rsidRDefault="00E279D6" w:rsidP="00E279D6">
            <w:pPr>
              <w:spacing w:before="60" w:after="60"/>
            </w:pPr>
            <w:r w:rsidRPr="003218A8">
              <w:t>E-postadresse:</w:t>
            </w:r>
          </w:p>
        </w:tc>
        <w:tc>
          <w:tcPr>
            <w:tcW w:w="5379" w:type="dxa"/>
          </w:tcPr>
          <w:p w14:paraId="39A324B2" w14:textId="77777777" w:rsidR="00E279D6" w:rsidRDefault="00E279D6" w:rsidP="00E279D6">
            <w:pPr>
              <w:spacing w:before="60" w:after="60"/>
            </w:pPr>
          </w:p>
        </w:tc>
      </w:tr>
      <w:tr w:rsidR="00E279D6" w14:paraId="68B9288F" w14:textId="77777777" w:rsidTr="00E279D6">
        <w:tc>
          <w:tcPr>
            <w:tcW w:w="3681" w:type="dxa"/>
          </w:tcPr>
          <w:p w14:paraId="66D703D7" w14:textId="3B02923B" w:rsidR="00E279D6" w:rsidRDefault="00E279D6" w:rsidP="00E279D6">
            <w:pPr>
              <w:spacing w:before="60" w:after="60"/>
            </w:pPr>
            <w:r w:rsidRPr="003218A8">
              <w:t xml:space="preserve">Telefonnummer: </w:t>
            </w:r>
          </w:p>
        </w:tc>
        <w:tc>
          <w:tcPr>
            <w:tcW w:w="5379" w:type="dxa"/>
          </w:tcPr>
          <w:p w14:paraId="61BB47AA" w14:textId="77777777" w:rsidR="00E279D6" w:rsidRDefault="00E279D6" w:rsidP="00E279D6">
            <w:pPr>
              <w:spacing w:before="60" w:after="60"/>
            </w:pPr>
          </w:p>
        </w:tc>
      </w:tr>
      <w:tr w:rsidR="00E279D6" w14:paraId="1C73078F" w14:textId="77777777" w:rsidTr="00E279D6">
        <w:tc>
          <w:tcPr>
            <w:tcW w:w="3681" w:type="dxa"/>
          </w:tcPr>
          <w:p w14:paraId="2255F40E" w14:textId="6CB0B4AD" w:rsidR="00E279D6" w:rsidRDefault="00E279D6" w:rsidP="00E279D6">
            <w:pPr>
              <w:spacing w:before="60" w:after="60"/>
            </w:pPr>
            <w:r w:rsidRPr="003218A8">
              <w:t xml:space="preserve">Organisasjonsform: </w:t>
            </w:r>
          </w:p>
        </w:tc>
        <w:tc>
          <w:tcPr>
            <w:tcW w:w="5379" w:type="dxa"/>
          </w:tcPr>
          <w:p w14:paraId="56808B76" w14:textId="77777777" w:rsidR="00E279D6" w:rsidRDefault="00E279D6" w:rsidP="00E279D6">
            <w:pPr>
              <w:spacing w:before="60" w:after="60"/>
            </w:pPr>
          </w:p>
        </w:tc>
      </w:tr>
      <w:tr w:rsidR="00E279D6" w14:paraId="120829BC" w14:textId="77777777" w:rsidTr="00E279D6">
        <w:tc>
          <w:tcPr>
            <w:tcW w:w="3681" w:type="dxa"/>
          </w:tcPr>
          <w:p w14:paraId="03F5BCB0" w14:textId="5210497B" w:rsidR="00E279D6" w:rsidRDefault="00E279D6" w:rsidP="00E279D6">
            <w:pPr>
              <w:spacing w:before="60" w:after="60"/>
            </w:pPr>
            <w:r w:rsidRPr="003218A8">
              <w:t>Organisasjonsnummer:</w:t>
            </w:r>
          </w:p>
        </w:tc>
        <w:tc>
          <w:tcPr>
            <w:tcW w:w="5379" w:type="dxa"/>
          </w:tcPr>
          <w:p w14:paraId="05546736" w14:textId="77777777" w:rsidR="00E279D6" w:rsidRDefault="00E279D6" w:rsidP="00E279D6">
            <w:pPr>
              <w:spacing w:before="60" w:after="60"/>
            </w:pPr>
          </w:p>
        </w:tc>
      </w:tr>
      <w:tr w:rsidR="00E279D6" w14:paraId="491689A9" w14:textId="77777777" w:rsidTr="00E279D6">
        <w:tc>
          <w:tcPr>
            <w:tcW w:w="3681" w:type="dxa"/>
          </w:tcPr>
          <w:p w14:paraId="3031589D" w14:textId="55DFDE9B" w:rsidR="00E279D6" w:rsidRDefault="00E279D6" w:rsidP="00E279D6">
            <w:pPr>
              <w:spacing w:before="60" w:after="60"/>
            </w:pPr>
            <w:r w:rsidRPr="003218A8">
              <w:t>Ca. antall ansatte:</w:t>
            </w:r>
          </w:p>
        </w:tc>
        <w:tc>
          <w:tcPr>
            <w:tcW w:w="5379" w:type="dxa"/>
          </w:tcPr>
          <w:p w14:paraId="70215068" w14:textId="77777777" w:rsidR="00E279D6" w:rsidRDefault="00E279D6" w:rsidP="00E279D6">
            <w:pPr>
              <w:spacing w:before="60" w:after="60"/>
            </w:pPr>
          </w:p>
        </w:tc>
      </w:tr>
      <w:tr w:rsidR="00E279D6" w14:paraId="17DA8840" w14:textId="77777777" w:rsidTr="00E279D6">
        <w:tc>
          <w:tcPr>
            <w:tcW w:w="3681" w:type="dxa"/>
          </w:tcPr>
          <w:p w14:paraId="239756C5" w14:textId="086BC1DE" w:rsidR="00E279D6" w:rsidRDefault="00E279D6" w:rsidP="00E279D6">
            <w:pPr>
              <w:spacing w:before="60" w:after="60"/>
            </w:pPr>
            <w:r w:rsidRPr="003218A8">
              <w:t xml:space="preserve">Ca. årlig omsetning eller budsjett: </w:t>
            </w:r>
          </w:p>
        </w:tc>
        <w:tc>
          <w:tcPr>
            <w:tcW w:w="5379" w:type="dxa"/>
          </w:tcPr>
          <w:p w14:paraId="7FE88F9D" w14:textId="77777777" w:rsidR="00E279D6" w:rsidRDefault="00E279D6" w:rsidP="00E279D6">
            <w:pPr>
              <w:spacing w:before="60" w:after="60"/>
            </w:pPr>
          </w:p>
        </w:tc>
      </w:tr>
    </w:tbl>
    <w:p w14:paraId="29944604" w14:textId="77777777" w:rsidR="00E279D6" w:rsidRDefault="00E279D6" w:rsidP="0054191F"/>
    <w:p w14:paraId="0E1A9E28" w14:textId="632265B5" w:rsidR="0054191F" w:rsidRDefault="0054191F" w:rsidP="0054191F">
      <w:r>
        <w:t xml:space="preserve">Kort beskrivelse av </w:t>
      </w:r>
      <w:r w:rsidR="00E279D6">
        <w:t>type virksomhet: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4191F" w14:paraId="7087170C" w14:textId="77777777" w:rsidTr="00083C33">
        <w:tc>
          <w:tcPr>
            <w:tcW w:w="9060" w:type="dxa"/>
          </w:tcPr>
          <w:p w14:paraId="2E320D72" w14:textId="77777777" w:rsidR="0054191F" w:rsidRDefault="0054191F" w:rsidP="00083C33"/>
          <w:p w14:paraId="513A88A2" w14:textId="77777777" w:rsidR="0054191F" w:rsidRDefault="0054191F" w:rsidP="00083C33"/>
          <w:p w14:paraId="4D988DDC" w14:textId="77777777" w:rsidR="0054191F" w:rsidRDefault="0054191F" w:rsidP="00083C33"/>
        </w:tc>
      </w:tr>
    </w:tbl>
    <w:p w14:paraId="098C174E" w14:textId="77777777" w:rsidR="0054191F" w:rsidRDefault="0054191F" w:rsidP="0054191F"/>
    <w:p w14:paraId="5E66CD32" w14:textId="77777777" w:rsidR="0054191F" w:rsidRPr="0054191F" w:rsidRDefault="0054191F" w:rsidP="0054191F"/>
    <w:p w14:paraId="28DAEA68" w14:textId="77777777" w:rsidR="0081013F" w:rsidRDefault="00731E96" w:rsidP="00276F7D">
      <w:pPr>
        <w:pStyle w:val="Overskrift1"/>
      </w:pPr>
      <w:bookmarkStart w:id="2" w:name="_Toc56351501"/>
      <w:r>
        <w:t>Styringsgruppens f</w:t>
      </w:r>
      <w:r w:rsidR="00276F7D">
        <w:t>ormål</w:t>
      </w:r>
      <w:bookmarkEnd w:id="2"/>
    </w:p>
    <w:p w14:paraId="715F5931" w14:textId="062974AC" w:rsidR="00276F7D" w:rsidRDefault="00276F7D" w:rsidP="00276F7D">
      <w:r>
        <w:t>Styringsgruppen</w:t>
      </w:r>
      <w:r w:rsidR="00A83E11">
        <w:t>s</w:t>
      </w:r>
      <w:r>
        <w:t xml:space="preserve"> formål er </w:t>
      </w:r>
      <w:r w:rsidR="00A83E11">
        <w:t xml:space="preserve">beskrevet </w:t>
      </w:r>
      <w:r>
        <w:t xml:space="preserve">i styringsgruppens mandat, hvor det står at: </w:t>
      </w:r>
    </w:p>
    <w:p w14:paraId="71ED9C97" w14:textId="77777777" w:rsidR="00276F7D" w:rsidRPr="0054191F" w:rsidRDefault="00276F7D" w:rsidP="0054191F">
      <w:pPr>
        <w:jc w:val="center"/>
        <w:rPr>
          <w:i/>
          <w:iCs/>
        </w:rPr>
      </w:pPr>
      <w:r w:rsidRPr="00276F7D">
        <w:rPr>
          <w:i/>
          <w:iCs/>
        </w:rPr>
        <w:t>«Formålet med styringsgruppen er å sikre at norm for informasjonssikkerhet og personvern i helse- og omsorgssektoren (Normen) forvaltes og videreutvikles som en bransjenorm og</w:t>
      </w:r>
      <w:r w:rsidR="0054191F">
        <w:rPr>
          <w:i/>
          <w:iCs/>
        </w:rPr>
        <w:t xml:space="preserve"> </w:t>
      </w:r>
      <w:r w:rsidRPr="00276F7D">
        <w:rPr>
          <w:i/>
          <w:iCs/>
        </w:rPr>
        <w:t>formidles til aktørene i sektoren.»</w:t>
      </w:r>
    </w:p>
    <w:p w14:paraId="439D4D5C" w14:textId="77777777" w:rsidR="00276F7D" w:rsidRDefault="00276F7D" w:rsidP="00276F7D">
      <w:r>
        <w:t>Beskriv hvordan søker kan bidra til å oppfylle styringsgruppens formål: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6F7D" w14:paraId="4CF0EE9F" w14:textId="77777777" w:rsidTr="00276F7D">
        <w:tc>
          <w:tcPr>
            <w:tcW w:w="9060" w:type="dxa"/>
          </w:tcPr>
          <w:p w14:paraId="04AD89AF" w14:textId="77777777" w:rsidR="00276F7D" w:rsidRDefault="00276F7D" w:rsidP="00276F7D"/>
          <w:p w14:paraId="1087A816" w14:textId="77777777" w:rsidR="00276F7D" w:rsidRDefault="00276F7D" w:rsidP="00276F7D"/>
          <w:p w14:paraId="3F481F98" w14:textId="77777777" w:rsidR="00276F7D" w:rsidRDefault="00276F7D" w:rsidP="00276F7D"/>
        </w:tc>
      </w:tr>
    </w:tbl>
    <w:p w14:paraId="51FF32E3" w14:textId="77777777" w:rsidR="00276F7D" w:rsidRDefault="00276F7D" w:rsidP="00276F7D"/>
    <w:p w14:paraId="4650023C" w14:textId="77777777" w:rsidR="00276F7D" w:rsidRPr="00276F7D" w:rsidRDefault="00276F7D" w:rsidP="00276F7D">
      <w:pPr>
        <w:pStyle w:val="Overskrift1"/>
      </w:pPr>
      <w:bookmarkStart w:id="3" w:name="_Toc56351502"/>
      <w:r>
        <w:t>Representativ sammensetning</w:t>
      </w:r>
      <w:bookmarkEnd w:id="3"/>
    </w:p>
    <w:p w14:paraId="0672947D" w14:textId="77777777" w:rsidR="00276F7D" w:rsidRDefault="00276F7D" w:rsidP="00F913A4">
      <w:pPr>
        <w:spacing w:line="259" w:lineRule="auto"/>
      </w:pPr>
      <w:r>
        <w:t xml:space="preserve">I styringsgruppens mandat står følgende om styringsgruppens sammensetning: </w:t>
      </w:r>
    </w:p>
    <w:p w14:paraId="74B726F8" w14:textId="77777777" w:rsidR="00276F7D" w:rsidRPr="0054191F" w:rsidRDefault="00276F7D" w:rsidP="0054191F">
      <w:pPr>
        <w:spacing w:line="259" w:lineRule="auto"/>
        <w:jc w:val="center"/>
        <w:rPr>
          <w:i/>
          <w:iCs/>
        </w:rPr>
      </w:pPr>
      <w:r w:rsidRPr="00276F7D">
        <w:rPr>
          <w:i/>
          <w:iCs/>
        </w:rPr>
        <w:lastRenderedPageBreak/>
        <w:t>«Styringsgruppen skal søkes sammensatt av medlemmer (virksomheter/organisasjoner) som utgjør et representativt utvalg fra ulike hovedgrupper av aktører i norsk helse- og omsorgssektor som bestemmelser i Normen får betydning for.»</w:t>
      </w:r>
    </w:p>
    <w:p w14:paraId="315EF4B3" w14:textId="77777777" w:rsidR="00276F7D" w:rsidRDefault="00276F7D" w:rsidP="00276F7D">
      <w:r>
        <w:t xml:space="preserve">Beskriv </w:t>
      </w:r>
      <w:r w:rsidR="00A71D65">
        <w:t>hvorfor</w:t>
      </w:r>
      <w:r>
        <w:t xml:space="preserve"> søker </w:t>
      </w:r>
      <w:r w:rsidR="00A71D65">
        <w:t xml:space="preserve">burde delta i styringsgruppen basert på beskrivelsen av sammensetning ovenfor: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6F7D" w14:paraId="3967873D" w14:textId="77777777" w:rsidTr="00083C33">
        <w:tc>
          <w:tcPr>
            <w:tcW w:w="9060" w:type="dxa"/>
          </w:tcPr>
          <w:p w14:paraId="22DE5391" w14:textId="77777777" w:rsidR="00276F7D" w:rsidRDefault="00276F7D" w:rsidP="00083C33"/>
          <w:p w14:paraId="4638A1AA" w14:textId="77777777" w:rsidR="00276F7D" w:rsidRDefault="00276F7D" w:rsidP="00083C33"/>
          <w:p w14:paraId="059ED53F" w14:textId="77777777" w:rsidR="00276F7D" w:rsidRDefault="00276F7D" w:rsidP="00083C33"/>
        </w:tc>
      </w:tr>
    </w:tbl>
    <w:p w14:paraId="53BBEF39" w14:textId="77777777" w:rsidR="00276F7D" w:rsidRDefault="00276F7D" w:rsidP="00276F7D">
      <w:pPr>
        <w:rPr>
          <w:lang w:eastAsia="nb-NO"/>
        </w:rPr>
      </w:pPr>
    </w:p>
    <w:p w14:paraId="6BD54328" w14:textId="77777777" w:rsidR="00276F7D" w:rsidRDefault="00276F7D" w:rsidP="00276F7D">
      <w:pPr>
        <w:pStyle w:val="Overskrift1"/>
        <w:rPr>
          <w:lang w:eastAsia="nb-NO"/>
        </w:rPr>
      </w:pPr>
      <w:bookmarkStart w:id="4" w:name="_Toc56351503"/>
      <w:r>
        <w:rPr>
          <w:lang w:eastAsia="nb-NO"/>
        </w:rPr>
        <w:t>Nye perspektiver</w:t>
      </w:r>
      <w:bookmarkEnd w:id="4"/>
    </w:p>
    <w:p w14:paraId="6F7E537C" w14:textId="77777777" w:rsidR="0054191F" w:rsidRPr="0054191F" w:rsidRDefault="00276F7D" w:rsidP="00276F7D">
      <w:pPr>
        <w:rPr>
          <w:color w:val="FF0000"/>
        </w:rPr>
      </w:pPr>
      <w:r>
        <w:rPr>
          <w:lang w:eastAsia="nb-NO"/>
        </w:rPr>
        <w:t xml:space="preserve">En av årsakene til at Normen nå åpner for at flere kan bli </w:t>
      </w:r>
      <w:r w:rsidR="00A71D65">
        <w:rPr>
          <w:lang w:eastAsia="nb-NO"/>
        </w:rPr>
        <w:t>en del av</w:t>
      </w:r>
      <w:r>
        <w:rPr>
          <w:lang w:eastAsia="nb-NO"/>
        </w:rPr>
        <w:t xml:space="preserve"> styringsgruppen, er et ønske om at nye medlemmer eller observatører skal kunne bringe inn </w:t>
      </w:r>
      <w:r w:rsidRPr="0068707C">
        <w:t>nye perspektiver basert på andre behov, erfaringer eller kompetanse i sektoren enn det som allerede er representert</w:t>
      </w:r>
      <w:r>
        <w:t xml:space="preserve"> gjennom dagens medlemmer og observatører </w:t>
      </w:r>
      <w:r w:rsidRPr="00276F7D">
        <w:rPr>
          <w:color w:val="FF0000"/>
        </w:rPr>
        <w:t xml:space="preserve">(vedlegg/henvisning til dagens sammensetning). </w:t>
      </w:r>
    </w:p>
    <w:p w14:paraId="5C55A2EC" w14:textId="7F6D97BD" w:rsidR="00276F7D" w:rsidRDefault="00276F7D" w:rsidP="00276F7D">
      <w:r>
        <w:t xml:space="preserve">Beskriv på </w:t>
      </w:r>
      <w:r w:rsidR="0054191F">
        <w:t>hvilken</w:t>
      </w:r>
      <w:r>
        <w:t xml:space="preserve"> måte søker kan bringe inn nye perspektiver i </w:t>
      </w:r>
      <w:r w:rsidR="00A83E11">
        <w:t xml:space="preserve">arbeidet med </w:t>
      </w:r>
      <w:r>
        <w:t>Norm</w:t>
      </w:r>
      <w:r w:rsidR="00A83E11">
        <w:t>en</w:t>
      </w:r>
      <w:r w:rsidR="00A71D65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6F7D" w14:paraId="6C00B46D" w14:textId="77777777" w:rsidTr="00083C33">
        <w:tc>
          <w:tcPr>
            <w:tcW w:w="9060" w:type="dxa"/>
          </w:tcPr>
          <w:p w14:paraId="5C5820B5" w14:textId="77777777" w:rsidR="00276F7D" w:rsidRDefault="00276F7D" w:rsidP="00083C33"/>
          <w:p w14:paraId="3BEBABF3" w14:textId="77777777" w:rsidR="00276F7D" w:rsidRDefault="00276F7D" w:rsidP="00083C33"/>
          <w:p w14:paraId="5B306E34" w14:textId="77777777" w:rsidR="00276F7D" w:rsidRDefault="00276F7D" w:rsidP="00083C33"/>
        </w:tc>
      </w:tr>
    </w:tbl>
    <w:p w14:paraId="7216BD3E" w14:textId="77777777" w:rsidR="00276F7D" w:rsidRDefault="00276F7D" w:rsidP="00276F7D"/>
    <w:p w14:paraId="6D66F945" w14:textId="77777777" w:rsidR="00276F7D" w:rsidRDefault="00276F7D" w:rsidP="00276F7D">
      <w:pPr>
        <w:pStyle w:val="Overskrift1"/>
      </w:pPr>
      <w:bookmarkStart w:id="5" w:name="_Toc56351504"/>
      <w:r>
        <w:t>Styringsgruppens oppgaver</w:t>
      </w:r>
      <w:bookmarkEnd w:id="5"/>
    </w:p>
    <w:p w14:paraId="2275AEC0" w14:textId="77777777" w:rsidR="0054191F" w:rsidRDefault="00276F7D" w:rsidP="00276F7D">
      <w:r>
        <w:t xml:space="preserve">Styringsgruppens oppgaver er beskrevet i styringsgruppens mandat. En sentral oppgave som er inkludert der, er å </w:t>
      </w:r>
      <w:r w:rsidRPr="0068707C">
        <w:t>sikre at innholdet i Normens hoveddokument er oppdatert</w:t>
      </w:r>
      <w:r>
        <w:t>,</w:t>
      </w:r>
      <w:r w:rsidRPr="0068707C">
        <w:t xml:space="preserve"> samt forvalte og videreutvikle Normens støttemateriell</w:t>
      </w:r>
      <w:r w:rsidR="0054191F">
        <w:t xml:space="preserve"> (veiledere og faktaark). </w:t>
      </w:r>
    </w:p>
    <w:p w14:paraId="17BDB7C5" w14:textId="77777777" w:rsidR="0054191F" w:rsidRDefault="0054191F" w:rsidP="0054191F">
      <w:r>
        <w:t>Beskriv hvordan søker kan bidra i</w:t>
      </w:r>
      <w:r w:rsidR="00A71D65">
        <w:t xml:space="preserve"> utførelsen av</w:t>
      </w:r>
      <w:r>
        <w:t xml:space="preserve"> styringsgruppens oppgaver: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4191F" w14:paraId="3B909B44" w14:textId="77777777" w:rsidTr="00083C33">
        <w:tc>
          <w:tcPr>
            <w:tcW w:w="9060" w:type="dxa"/>
          </w:tcPr>
          <w:p w14:paraId="643FC6FF" w14:textId="77777777" w:rsidR="0054191F" w:rsidRDefault="0054191F" w:rsidP="00083C33">
            <w:bookmarkStart w:id="6" w:name="_Hlk56347695"/>
          </w:p>
          <w:p w14:paraId="7DC21AF2" w14:textId="77777777" w:rsidR="0054191F" w:rsidRDefault="0054191F" w:rsidP="00083C33"/>
          <w:p w14:paraId="1A90AEDA" w14:textId="77777777" w:rsidR="0054191F" w:rsidRDefault="0054191F" w:rsidP="00083C33"/>
        </w:tc>
      </w:tr>
      <w:bookmarkEnd w:id="6"/>
    </w:tbl>
    <w:p w14:paraId="0A10E4C0" w14:textId="77777777" w:rsidR="00675A6B" w:rsidRDefault="00675A6B" w:rsidP="00276F7D"/>
    <w:p w14:paraId="452462CE" w14:textId="7AF6B390" w:rsidR="00276F7D" w:rsidRDefault="0054191F" w:rsidP="0054191F">
      <w:pPr>
        <w:pStyle w:val="Overskrift1"/>
        <w:rPr>
          <w:lang w:eastAsia="nb-NO"/>
        </w:rPr>
      </w:pPr>
      <w:bookmarkStart w:id="7" w:name="_Toc56351505"/>
      <w:r>
        <w:rPr>
          <w:lang w:eastAsia="nb-NO"/>
        </w:rPr>
        <w:lastRenderedPageBreak/>
        <w:t>Omfattet / berørt av Normens krav</w:t>
      </w:r>
      <w:r w:rsidR="00C311B2">
        <w:rPr>
          <w:lang w:eastAsia="nb-NO"/>
        </w:rPr>
        <w:t>*</w:t>
      </w:r>
      <w:bookmarkEnd w:id="7"/>
    </w:p>
    <w:p w14:paraId="5536D50B" w14:textId="2234F32F" w:rsidR="00C311B2" w:rsidRPr="00A364E8" w:rsidRDefault="00C311B2" w:rsidP="0054191F">
      <w:pPr>
        <w:rPr>
          <w:i/>
          <w:iCs/>
          <w:lang w:eastAsia="nb-NO"/>
        </w:rPr>
      </w:pPr>
      <w:r w:rsidRPr="00A364E8">
        <w:rPr>
          <w:i/>
          <w:iCs/>
          <w:lang w:eastAsia="nb-NO"/>
        </w:rPr>
        <w:t xml:space="preserve">*Dette spørsmålet gjelder kun </w:t>
      </w:r>
      <w:r>
        <w:rPr>
          <w:i/>
          <w:iCs/>
          <w:lang w:eastAsia="nb-NO"/>
        </w:rPr>
        <w:t xml:space="preserve">organisasjoner </w:t>
      </w:r>
      <w:r w:rsidRPr="00A364E8">
        <w:rPr>
          <w:i/>
          <w:iCs/>
          <w:lang w:eastAsia="nb-NO"/>
        </w:rPr>
        <w:t xml:space="preserve">som representerer </w:t>
      </w:r>
      <w:r>
        <w:rPr>
          <w:i/>
          <w:iCs/>
          <w:lang w:eastAsia="nb-NO"/>
        </w:rPr>
        <w:t>en gruppe</w:t>
      </w:r>
      <w:r w:rsidR="00A364E8">
        <w:rPr>
          <w:i/>
          <w:iCs/>
          <w:lang w:eastAsia="nb-NO"/>
        </w:rPr>
        <w:t xml:space="preserve"> medlemmer.</w:t>
      </w:r>
      <w:r>
        <w:rPr>
          <w:i/>
          <w:iCs/>
          <w:lang w:eastAsia="nb-NO"/>
        </w:rPr>
        <w:t xml:space="preserve"> </w:t>
      </w:r>
    </w:p>
    <w:p w14:paraId="1FEF5680" w14:textId="2A6322C6" w:rsidR="0054191F" w:rsidRDefault="00675A6B" w:rsidP="0054191F">
      <w:pPr>
        <w:rPr>
          <w:lang w:eastAsia="nb-NO"/>
        </w:rPr>
      </w:pPr>
      <w:r>
        <w:rPr>
          <w:lang w:eastAsia="nb-NO"/>
        </w:rPr>
        <w:t>I hvilket omfang r</w:t>
      </w:r>
      <w:r w:rsidR="0054191F">
        <w:rPr>
          <w:lang w:eastAsia="nb-NO"/>
        </w:rPr>
        <w:t xml:space="preserve">epresenterer søker interessenter som er omfattet av eller på annen måte berøres av Normens krav? </w:t>
      </w:r>
    </w:p>
    <w:p w14:paraId="3BD621ED" w14:textId="295A393F" w:rsidR="0054191F" w:rsidRDefault="0054191F" w:rsidP="0054191F">
      <w:r>
        <w:t>Beskriv kort</w:t>
      </w:r>
      <w:r w:rsidR="00A364E8">
        <w:t xml:space="preserve"> ca. antall personer eller virksomheter som er medlem: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4191F" w14:paraId="3997DF65" w14:textId="77777777" w:rsidTr="00083C33">
        <w:tc>
          <w:tcPr>
            <w:tcW w:w="9060" w:type="dxa"/>
          </w:tcPr>
          <w:p w14:paraId="20E04822" w14:textId="77777777" w:rsidR="0054191F" w:rsidRDefault="0054191F" w:rsidP="00083C33"/>
          <w:p w14:paraId="573BFB52" w14:textId="77777777" w:rsidR="0054191F" w:rsidRDefault="0054191F" w:rsidP="00083C33"/>
          <w:p w14:paraId="332550C2" w14:textId="77777777" w:rsidR="0054191F" w:rsidRDefault="0054191F" w:rsidP="00083C33"/>
        </w:tc>
      </w:tr>
    </w:tbl>
    <w:p w14:paraId="1261F305" w14:textId="48BC63E0" w:rsidR="007153CC" w:rsidRDefault="007153CC" w:rsidP="0054191F">
      <w:pPr>
        <w:spacing w:line="259" w:lineRule="auto"/>
      </w:pPr>
      <w:r>
        <w:br w:type="page"/>
      </w:r>
    </w:p>
    <w:p w14:paraId="52B4CBAD" w14:textId="77777777" w:rsidR="007153CC" w:rsidRPr="0051666F" w:rsidRDefault="00E62AE0" w:rsidP="0051666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4" behindDoc="1" locked="0" layoutInCell="1" allowOverlap="1" wp14:anchorId="25BE5782" wp14:editId="122FEA4D">
                <wp:simplePos x="0" y="0"/>
                <wp:positionH relativeFrom="column">
                  <wp:posOffset>-895928</wp:posOffset>
                </wp:positionH>
                <wp:positionV relativeFrom="paragraph">
                  <wp:posOffset>-896562</wp:posOffset>
                </wp:positionV>
                <wp:extent cx="7546109" cy="10658764"/>
                <wp:effectExtent l="0" t="0" r="10795" b="9525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109" cy="106587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4FB9D" id="Rektangel 24" o:spid="_x0000_s1026" style="position:absolute;margin-left:-70.55pt;margin-top:-70.6pt;width:594.2pt;height:839.25pt;z-index:-2516131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" fillcolor="#f0f0f0 [3212]" strokecolor="#013c49 [1604]" strokeweight="1pt"/>
            </w:pict>
          </mc:Fallback>
        </mc:AlternateContent>
      </w:r>
      <w:r w:rsidR="00EC56FE">
        <w:rPr>
          <w:noProof/>
          <w:lang w:eastAsia="nb-NO"/>
        </w:rPr>
        <w:drawing>
          <wp:anchor distT="0" distB="0" distL="114300" distR="114300" simplePos="0" relativeHeight="251716608" behindDoc="1" locked="0" layoutInCell="1" allowOverlap="1" wp14:anchorId="533C37CE" wp14:editId="4835BDA4">
            <wp:simplePos x="0" y="0"/>
            <wp:positionH relativeFrom="page">
              <wp:posOffset>775393</wp:posOffset>
            </wp:positionH>
            <wp:positionV relativeFrom="page">
              <wp:posOffset>7379335</wp:posOffset>
            </wp:positionV>
            <wp:extent cx="1182254" cy="609177"/>
            <wp:effectExtent l="0" t="0" r="0" b="0"/>
            <wp:wrapNone/>
            <wp:docPr id="12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pplogo_rapportmal_hvit.png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254" cy="609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32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B91452" wp14:editId="674D5C29">
                <wp:simplePos x="0" y="0"/>
                <wp:positionH relativeFrom="column">
                  <wp:posOffset>-99060</wp:posOffset>
                </wp:positionH>
                <wp:positionV relativeFrom="paragraph">
                  <wp:posOffset>7336904</wp:posOffset>
                </wp:positionV>
                <wp:extent cx="2374265" cy="1403985"/>
                <wp:effectExtent l="0" t="0" r="0" b="31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5D52F" w14:textId="77777777" w:rsidR="007153CC" w:rsidRPr="00EC56FE" w:rsidRDefault="007153CC" w:rsidP="007153CC">
                            <w:pPr>
                              <w:pStyle w:val="Infotekst"/>
                              <w:rPr>
                                <w:b/>
                                <w:bCs/>
                                <w:color w:val="000000" w:themeColor="accent4"/>
                              </w:rPr>
                            </w:pPr>
                            <w:r w:rsidRPr="00EC56FE">
                              <w:rPr>
                                <w:b/>
                                <w:bCs/>
                                <w:color w:val="000000" w:themeColor="accent4"/>
                              </w:rPr>
                              <w:t>Besøksadresse</w:t>
                            </w:r>
                          </w:p>
                          <w:p w14:paraId="02803A87" w14:textId="77777777" w:rsidR="007153CC" w:rsidRPr="00EC56FE" w:rsidRDefault="007153CC" w:rsidP="007153CC">
                            <w:pPr>
                              <w:pStyle w:val="Infotekst"/>
                              <w:rPr>
                                <w:color w:val="000000" w:themeColor="accent4"/>
                              </w:rPr>
                            </w:pPr>
                            <w:r w:rsidRPr="00EC56FE">
                              <w:rPr>
                                <w:color w:val="000000" w:themeColor="accent4"/>
                              </w:rPr>
                              <w:t>Verkstedveien 1</w:t>
                            </w:r>
                          </w:p>
                          <w:p w14:paraId="0C520757" w14:textId="77777777" w:rsidR="007153CC" w:rsidRPr="00EC56FE" w:rsidRDefault="007153CC" w:rsidP="007153CC">
                            <w:pPr>
                              <w:pStyle w:val="Infotekst"/>
                              <w:rPr>
                                <w:color w:val="000000" w:themeColor="accent4"/>
                              </w:rPr>
                            </w:pPr>
                            <w:r w:rsidRPr="00EC56FE">
                              <w:rPr>
                                <w:color w:val="000000" w:themeColor="accent4"/>
                              </w:rPr>
                              <w:t>0277 Oslo</w:t>
                            </w:r>
                          </w:p>
                          <w:p w14:paraId="41F05439" w14:textId="77777777" w:rsidR="007153CC" w:rsidRPr="00EC56FE" w:rsidRDefault="007153CC" w:rsidP="007153CC">
                            <w:pPr>
                              <w:pStyle w:val="Infotekst"/>
                              <w:rPr>
                                <w:color w:val="000000" w:themeColor="accent4"/>
                              </w:rPr>
                            </w:pPr>
                          </w:p>
                          <w:p w14:paraId="3BDBE158" w14:textId="77777777" w:rsidR="007153CC" w:rsidRPr="00EC56FE" w:rsidRDefault="0086510B" w:rsidP="007153CC">
                            <w:pPr>
                              <w:pStyle w:val="Infotekst"/>
                              <w:rPr>
                                <w:b/>
                                <w:bCs/>
                                <w:color w:val="000000" w:themeColor="accent4"/>
                              </w:rPr>
                            </w:pPr>
                            <w:r w:rsidRPr="00EC56FE">
                              <w:rPr>
                                <w:b/>
                                <w:bCs/>
                                <w:color w:val="000000" w:themeColor="accent4"/>
                              </w:rPr>
                              <w:t>Kontakt</w:t>
                            </w:r>
                          </w:p>
                          <w:p w14:paraId="7D60C4EE" w14:textId="77777777" w:rsidR="007153CC" w:rsidRPr="00EC56FE" w:rsidRDefault="0086510B" w:rsidP="007153CC">
                            <w:pPr>
                              <w:pStyle w:val="Infotekst"/>
                              <w:rPr>
                                <w:color w:val="000000" w:themeColor="accent4"/>
                              </w:rPr>
                            </w:pPr>
                            <w:r w:rsidRPr="00EC56FE">
                              <w:rPr>
                                <w:color w:val="000000" w:themeColor="accent4"/>
                              </w:rPr>
                              <w:t>postmottak@ehelse.no</w:t>
                            </w:r>
                          </w:p>
                          <w:p w14:paraId="046FE81C" w14:textId="77777777" w:rsidR="007153CC" w:rsidRPr="00EC56FE" w:rsidRDefault="007153CC" w:rsidP="007153CC">
                            <w:pPr>
                              <w:rPr>
                                <w:color w:val="000000" w:themeColor="accent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B91452" id="_x0000_s1028" type="#_x0000_t202" style="position:absolute;margin-left:-7.8pt;margin-top:577.7pt;width:186.95pt;height:110.55pt;z-index:2517114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" filled="f" stroked="f">
                <v:textbox style="mso-fit-shape-to-text:t">
                  <w:txbxContent>
                    <w:p w14:paraId="4B75D52F" w14:textId="77777777" w:rsidR="007153CC" w:rsidRPr="00EC56FE" w:rsidRDefault="007153CC" w:rsidP="007153CC">
                      <w:pPr>
                        <w:pStyle w:val="Infotekst"/>
                        <w:rPr>
                          <w:b/>
                          <w:bCs/>
                          <w:color w:val="000000" w:themeColor="accent4"/>
                        </w:rPr>
                      </w:pPr>
                      <w:r w:rsidRPr="00EC56FE">
                        <w:rPr>
                          <w:b/>
                          <w:bCs/>
                          <w:color w:val="000000" w:themeColor="accent4"/>
                        </w:rPr>
                        <w:t>Besøksadresse</w:t>
                      </w:r>
                    </w:p>
                    <w:p w14:paraId="02803A87" w14:textId="77777777" w:rsidR="007153CC" w:rsidRPr="00EC56FE" w:rsidRDefault="007153CC" w:rsidP="007153CC">
                      <w:pPr>
                        <w:pStyle w:val="Infotekst"/>
                        <w:rPr>
                          <w:color w:val="000000" w:themeColor="accent4"/>
                        </w:rPr>
                      </w:pPr>
                      <w:r w:rsidRPr="00EC56FE">
                        <w:rPr>
                          <w:color w:val="000000" w:themeColor="accent4"/>
                        </w:rPr>
                        <w:t>Verkstedveien 1</w:t>
                      </w:r>
                    </w:p>
                    <w:p w14:paraId="0C520757" w14:textId="77777777" w:rsidR="007153CC" w:rsidRPr="00EC56FE" w:rsidRDefault="007153CC" w:rsidP="007153CC">
                      <w:pPr>
                        <w:pStyle w:val="Infotekst"/>
                        <w:rPr>
                          <w:color w:val="000000" w:themeColor="accent4"/>
                        </w:rPr>
                      </w:pPr>
                      <w:r w:rsidRPr="00EC56FE">
                        <w:rPr>
                          <w:color w:val="000000" w:themeColor="accent4"/>
                        </w:rPr>
                        <w:t>0277 Oslo</w:t>
                      </w:r>
                    </w:p>
                    <w:p w14:paraId="41F05439" w14:textId="77777777" w:rsidR="007153CC" w:rsidRPr="00EC56FE" w:rsidRDefault="007153CC" w:rsidP="007153CC">
                      <w:pPr>
                        <w:pStyle w:val="Infotekst"/>
                        <w:rPr>
                          <w:color w:val="000000" w:themeColor="accent4"/>
                        </w:rPr>
                      </w:pPr>
                    </w:p>
                    <w:p w14:paraId="3BDBE158" w14:textId="77777777" w:rsidR="007153CC" w:rsidRPr="00EC56FE" w:rsidRDefault="0086510B" w:rsidP="007153CC">
                      <w:pPr>
                        <w:pStyle w:val="Infotekst"/>
                        <w:rPr>
                          <w:b/>
                          <w:bCs/>
                          <w:color w:val="000000" w:themeColor="accent4"/>
                        </w:rPr>
                      </w:pPr>
                      <w:r w:rsidRPr="00EC56FE">
                        <w:rPr>
                          <w:b/>
                          <w:bCs/>
                          <w:color w:val="000000" w:themeColor="accent4"/>
                        </w:rPr>
                        <w:t>Kontakt</w:t>
                      </w:r>
                    </w:p>
                    <w:p w14:paraId="7D60C4EE" w14:textId="77777777" w:rsidR="007153CC" w:rsidRPr="00EC56FE" w:rsidRDefault="0086510B" w:rsidP="007153CC">
                      <w:pPr>
                        <w:pStyle w:val="Infotekst"/>
                        <w:rPr>
                          <w:color w:val="000000" w:themeColor="accent4"/>
                        </w:rPr>
                      </w:pPr>
                      <w:r w:rsidRPr="00EC56FE">
                        <w:rPr>
                          <w:color w:val="000000" w:themeColor="accent4"/>
                        </w:rPr>
                        <w:t>postmottak@ehelse.no</w:t>
                      </w:r>
                    </w:p>
                    <w:p w14:paraId="046FE81C" w14:textId="77777777" w:rsidR="007153CC" w:rsidRPr="00EC56FE" w:rsidRDefault="007153CC" w:rsidP="007153CC">
                      <w:pPr>
                        <w:rPr>
                          <w:color w:val="000000" w:themeColor="accent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B42">
        <w:rPr>
          <w:b/>
          <w:bCs/>
          <w:color w:val="FFFFFF"/>
          <w:szCs w:val="16"/>
        </w:rPr>
        <w:t xml:space="preserve"> </w:t>
      </w:r>
    </w:p>
    <w:sectPr w:rsidR="007153CC" w:rsidRPr="0051666F" w:rsidSect="0005399D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418" w:left="1418" w:header="709" w:footer="283" w:gutter="0"/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767E1" w14:textId="77777777" w:rsidR="00886A59" w:rsidRDefault="00886A59" w:rsidP="008452EA">
      <w:r>
        <w:separator/>
      </w:r>
    </w:p>
    <w:p w14:paraId="65B9050B" w14:textId="77777777" w:rsidR="00886A59" w:rsidRDefault="00886A59"/>
  </w:endnote>
  <w:endnote w:type="continuationSeparator" w:id="0">
    <w:p w14:paraId="4A0CDEB9" w14:textId="77777777" w:rsidR="00886A59" w:rsidRDefault="00886A59" w:rsidP="008452EA">
      <w:r>
        <w:continuationSeparator/>
      </w:r>
    </w:p>
    <w:p w14:paraId="6AC93167" w14:textId="77777777" w:rsidR="00886A59" w:rsidRDefault="00886A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(CS-brødtekst)">
    <w:altName w:val="Arial"/>
    <w:panose1 w:val="00000000000000000000"/>
    <w:charset w:val="00"/>
    <w:family w:val="roman"/>
    <w:notTrueType/>
    <w:pitch w:val="default"/>
  </w:font>
  <w:font w:name="Arial (Kompleks skrift-overskri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color w:val="3C3C3C" w:themeColor="background1" w:themeShade="40"/>
      </w:rPr>
      <w:id w:val="-622914729"/>
      <w:docPartObj>
        <w:docPartGallery w:val="Page Numbers (Bottom of Page)"/>
        <w:docPartUnique/>
      </w:docPartObj>
    </w:sdtPr>
    <w:sdtEndPr/>
    <w:sdtContent>
      <w:p w14:paraId="78F3ECA7" w14:textId="77777777" w:rsidR="00D5108C" w:rsidRPr="00B657F9" w:rsidRDefault="00B931F4" w:rsidP="0005399D">
        <w:pPr>
          <w:pStyle w:val="Bunntekst"/>
          <w:tabs>
            <w:tab w:val="clear" w:pos="9026"/>
            <w:tab w:val="left" w:pos="397"/>
            <w:tab w:val="right" w:pos="8820"/>
          </w:tabs>
          <w:rPr>
            <w:b/>
            <w:color w:val="3C3C3C" w:themeColor="background1" w:themeShade="40"/>
          </w:rPr>
        </w:pPr>
        <w:r w:rsidRPr="00B657F9">
          <w:rPr>
            <w:color w:val="3C3C3C" w:themeColor="background1" w:themeShade="40"/>
          </w:rPr>
          <w:t>[</w:t>
        </w:r>
        <w:r w:rsidRPr="00C426A8">
          <w:t>Rapportnummer</w:t>
        </w:r>
        <w:r w:rsidRPr="00B657F9">
          <w:rPr>
            <w:color w:val="3C3C3C" w:themeColor="background1" w:themeShade="40"/>
          </w:rPr>
          <w:t>]</w:t>
        </w:r>
        <w:r w:rsidRPr="00B657F9">
          <w:rPr>
            <w:color w:val="3C3C3C" w:themeColor="background1" w:themeShade="40"/>
          </w:rPr>
          <w:tab/>
        </w:r>
        <w:r w:rsidRPr="00B657F9">
          <w:rPr>
            <w:color w:val="3C3C3C" w:themeColor="background1" w:themeShade="40"/>
          </w:rPr>
          <w:tab/>
        </w:r>
        <w:r w:rsidR="00D5108C" w:rsidRPr="00E254E8">
          <w:fldChar w:fldCharType="begin"/>
        </w:r>
        <w:r w:rsidR="00D5108C" w:rsidRPr="00E254E8">
          <w:instrText>PAGE   \* MERGEFORMAT</w:instrText>
        </w:r>
        <w:r w:rsidR="00D5108C" w:rsidRPr="00E254E8">
          <w:fldChar w:fldCharType="separate"/>
        </w:r>
        <w:r w:rsidR="0086510B">
          <w:rPr>
            <w:noProof/>
          </w:rPr>
          <w:t>2</w:t>
        </w:r>
        <w:r w:rsidR="00D5108C" w:rsidRPr="00E254E8">
          <w:fldChar w:fldCharType="end"/>
        </w:r>
      </w:p>
    </w:sdtContent>
  </w:sdt>
  <w:p w14:paraId="40CACAAA" w14:textId="77777777" w:rsidR="00B6732B" w:rsidRPr="00B931F4" w:rsidRDefault="00B6732B" w:rsidP="00B931F4">
    <w:pPr>
      <w:pStyle w:val="Bunntekst"/>
      <w:jc w:val="center"/>
      <w:rPr>
        <w:b/>
        <w:color w:val="0069E8" w:themeColor="tex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87878" w:themeColor="background1" w:themeShade="80"/>
      </w:rPr>
      <w:id w:val="-375696744"/>
      <w:docPartObj>
        <w:docPartGallery w:val="Page Numbers (Bottom of Page)"/>
        <w:docPartUnique/>
      </w:docPartObj>
    </w:sdtPr>
    <w:sdtEndPr/>
    <w:sdtContent>
      <w:p w14:paraId="0248EE6A" w14:textId="77777777" w:rsidR="00D1126B" w:rsidRPr="00720D61" w:rsidRDefault="00720D61" w:rsidP="002866FB">
        <w:pPr>
          <w:pStyle w:val="Bunntekst"/>
        </w:pPr>
        <w:r>
          <w:t>[Rapportnummer]</w:t>
        </w:r>
        <w:sdt>
          <w:sdtPr>
            <w:id w:val="1254401847"/>
            <w:docPartObj>
              <w:docPartGallery w:val="Page Numbers (Bottom of Page)"/>
              <w:docPartUnique/>
            </w:docPartObj>
          </w:sdtPr>
          <w:sdtEndPr/>
          <w:sdtContent>
            <w:r>
              <w:tab/>
            </w:r>
            <w:r>
              <w:tab/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86510B">
              <w:rPr>
                <w:noProof/>
              </w:rPr>
              <w:t>7</w:t>
            </w:r>
            <w:r>
              <w:fldChar w:fldCharType="end"/>
            </w:r>
          </w:sdtContent>
        </w:sdt>
      </w:p>
    </w:sdtContent>
  </w:sdt>
  <w:p w14:paraId="42EF06F7" w14:textId="77777777" w:rsidR="00877D07" w:rsidRPr="002F6F79" w:rsidRDefault="00877D07" w:rsidP="002F6F7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FC8D3" w14:textId="77777777" w:rsidR="00720D61" w:rsidRDefault="00720D61" w:rsidP="00720D61">
    <w:pPr>
      <w:pStyle w:val="Bunntekst"/>
    </w:pPr>
    <w:r>
      <w:t>[Rapportnummer]</w:t>
    </w:r>
    <w:sdt>
      <w:sdtPr>
        <w:id w:val="-834523402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6510B">
          <w:rPr>
            <w:noProof/>
          </w:rPr>
          <w:t>4</w:t>
        </w:r>
        <w:r>
          <w:fldChar w:fldCharType="end"/>
        </w:r>
      </w:sdtContent>
    </w:sdt>
  </w:p>
  <w:p w14:paraId="3547EFCA" w14:textId="77777777" w:rsidR="00877D07" w:rsidRDefault="00877D0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61A61" w14:textId="77777777" w:rsidR="00886A59" w:rsidRDefault="00886A59" w:rsidP="007153CC">
      <w:pPr>
        <w:spacing w:after="0"/>
      </w:pPr>
      <w:r>
        <w:separator/>
      </w:r>
    </w:p>
  </w:footnote>
  <w:footnote w:type="continuationSeparator" w:id="0">
    <w:p w14:paraId="6A304E0F" w14:textId="77777777" w:rsidR="00886A59" w:rsidRDefault="00886A59">
      <w:r>
        <w:continuationSeparator/>
      </w:r>
    </w:p>
  </w:footnote>
  <w:footnote w:type="continuationNotice" w:id="1">
    <w:p w14:paraId="6A908740" w14:textId="77777777" w:rsidR="00886A59" w:rsidRDefault="00886A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60273" w14:textId="77777777" w:rsidR="00F1255A" w:rsidRPr="00E254E8" w:rsidRDefault="00F1255A" w:rsidP="00E254E8">
    <w:pPr>
      <w:pStyle w:val="Topptekst"/>
    </w:pPr>
    <w:r w:rsidRPr="00E254E8">
      <w:t xml:space="preserve">[Dokumenttittel] </w:t>
    </w:r>
  </w:p>
  <w:p w14:paraId="6528C427" w14:textId="77777777" w:rsidR="00B6732B" w:rsidRDefault="00B6732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51576" w14:textId="77777777" w:rsidR="00B533A7" w:rsidRPr="00E254E8" w:rsidRDefault="00AF6FD4" w:rsidP="00B533A7">
    <w:pPr>
      <w:pStyle w:val="Topptekst"/>
    </w:pPr>
    <w:r>
      <w:t>Søknadsskjema styringsgruppen for Normen</w:t>
    </w:r>
    <w:r w:rsidR="00B533A7" w:rsidRPr="00E254E8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4620F" w14:textId="77777777" w:rsidR="00B533A7" w:rsidRPr="00E254E8" w:rsidRDefault="00B533A7" w:rsidP="00B533A7">
    <w:pPr>
      <w:pStyle w:val="Topptekst"/>
    </w:pPr>
    <w:r w:rsidRPr="00E254E8">
      <w:t xml:space="preserve">[Dokumenttittel] </w:t>
    </w:r>
  </w:p>
  <w:p w14:paraId="3D62D23C" w14:textId="77777777" w:rsidR="00877D07" w:rsidRDefault="00877D0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9C00E8A"/>
    <w:multiLevelType w:val="hybridMultilevel"/>
    <w:tmpl w:val="334EE9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C30672D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A0241A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95ADD5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D4AF87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E4298E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B6930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3EEB8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29605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2589E4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A5CC2D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C74C56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282599E"/>
    <w:multiLevelType w:val="multilevel"/>
    <w:tmpl w:val="51E09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a."/>
      <w:lvlJc w:val="left"/>
      <w:pPr>
        <w:ind w:left="1134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2B33E4C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04490C90"/>
    <w:multiLevelType w:val="hybridMultilevel"/>
    <w:tmpl w:val="359E71CA"/>
    <w:lvl w:ilvl="0" w:tplc="BB64A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88CC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7C2B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D64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29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48A1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821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AECE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3421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86C38BC"/>
    <w:multiLevelType w:val="multilevel"/>
    <w:tmpl w:val="A418D9F0"/>
    <w:styleLink w:val="1ai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D1811C3"/>
    <w:multiLevelType w:val="multilevel"/>
    <w:tmpl w:val="51E09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a."/>
      <w:lvlJc w:val="left"/>
      <w:pPr>
        <w:ind w:left="1134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34616E2"/>
    <w:multiLevelType w:val="multilevel"/>
    <w:tmpl w:val="BED23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a."/>
      <w:lvlJc w:val="left"/>
      <w:pPr>
        <w:ind w:left="1134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"/>
      <w:lvlJc w:val="left"/>
      <w:pPr>
        <w:ind w:left="1758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098" w:hanging="298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90875B1"/>
    <w:multiLevelType w:val="multilevel"/>
    <w:tmpl w:val="D698FE62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21241806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A31024"/>
    <w:multiLevelType w:val="hybridMultilevel"/>
    <w:tmpl w:val="ABAA2032"/>
    <w:lvl w:ilvl="0" w:tplc="1B7AA15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65033F"/>
    <w:multiLevelType w:val="multilevel"/>
    <w:tmpl w:val="98D6B3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257413DF"/>
    <w:multiLevelType w:val="multilevel"/>
    <w:tmpl w:val="866A1BF2"/>
    <w:numStyleLink w:val="Liste-flerenivehelse"/>
  </w:abstractNum>
  <w:abstractNum w:abstractNumId="23" w15:restartNumberingAfterBreak="0">
    <w:nsid w:val="27ED5B04"/>
    <w:multiLevelType w:val="multilevel"/>
    <w:tmpl w:val="866A1BF2"/>
    <w:styleLink w:val="Liste-flerenivehels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a."/>
      <w:lvlJc w:val="left"/>
      <w:pPr>
        <w:ind w:left="1134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"/>
      <w:lvlJc w:val="left"/>
      <w:pPr>
        <w:ind w:left="1758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098" w:hanging="298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933E838"/>
    <w:multiLevelType w:val="hybridMultilevel"/>
    <w:tmpl w:val="6ED0E3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C074449"/>
    <w:multiLevelType w:val="multilevel"/>
    <w:tmpl w:val="9F5C1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a."/>
      <w:lvlJc w:val="left"/>
      <w:pPr>
        <w:ind w:left="1134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1CE6347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5611092"/>
    <w:multiLevelType w:val="multilevel"/>
    <w:tmpl w:val="0414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36407402"/>
    <w:multiLevelType w:val="hybridMultilevel"/>
    <w:tmpl w:val="62EEE1A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91921ED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98C710D"/>
    <w:multiLevelType w:val="multilevel"/>
    <w:tmpl w:val="D0EC9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a."/>
      <w:lvlJc w:val="left"/>
      <w:pPr>
        <w:ind w:left="1134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"/>
      <w:lvlJc w:val="left"/>
      <w:pPr>
        <w:ind w:left="1758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098" w:hanging="298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4EB2B23"/>
    <w:multiLevelType w:val="hybridMultilevel"/>
    <w:tmpl w:val="F04424EC"/>
    <w:lvl w:ilvl="0" w:tplc="4F9EEC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0689B"/>
    <w:multiLevelType w:val="hybridMultilevel"/>
    <w:tmpl w:val="BC6AE93C"/>
    <w:lvl w:ilvl="0" w:tplc="52F4A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F0AA3"/>
    <w:multiLevelType w:val="hybridMultilevel"/>
    <w:tmpl w:val="7B0E34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F114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1C80FBA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7CF2F33"/>
    <w:multiLevelType w:val="hybridMultilevel"/>
    <w:tmpl w:val="E55C908E"/>
    <w:lvl w:ilvl="0" w:tplc="54D4DB3A">
      <w:start w:val="1"/>
      <w:numFmt w:val="decimal"/>
      <w:lvlText w:val="[%1]"/>
      <w:lvlJc w:val="left"/>
      <w:pPr>
        <w:ind w:left="397" w:hanging="397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E4621"/>
    <w:multiLevelType w:val="hybridMultilevel"/>
    <w:tmpl w:val="7794F556"/>
    <w:lvl w:ilvl="0" w:tplc="A4DABBE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F33F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3B3693E"/>
    <w:multiLevelType w:val="hybridMultilevel"/>
    <w:tmpl w:val="5A48D7F0"/>
    <w:lvl w:ilvl="0" w:tplc="F2CE5680">
      <w:numFmt w:val="bullet"/>
      <w:lvlText w:val="-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811C51"/>
    <w:multiLevelType w:val="multilevel"/>
    <w:tmpl w:val="F2FEA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7BC3192"/>
    <w:multiLevelType w:val="multilevel"/>
    <w:tmpl w:val="9F5C1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a."/>
      <w:lvlJc w:val="left"/>
      <w:pPr>
        <w:ind w:left="1134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CB16B20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8"/>
  </w:num>
  <w:num w:numId="2">
    <w:abstractNumId w:val="15"/>
  </w:num>
  <w:num w:numId="3">
    <w:abstractNumId w:val="27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5"/>
  </w:num>
  <w:num w:numId="15">
    <w:abstractNumId w:val="26"/>
  </w:num>
  <w:num w:numId="16">
    <w:abstractNumId w:val="19"/>
  </w:num>
  <w:num w:numId="17">
    <w:abstractNumId w:val="0"/>
  </w:num>
  <w:num w:numId="18">
    <w:abstractNumId w:val="24"/>
  </w:num>
  <w:num w:numId="19">
    <w:abstractNumId w:val="37"/>
  </w:num>
  <w:num w:numId="20">
    <w:abstractNumId w:val="18"/>
  </w:num>
  <w:num w:numId="21">
    <w:abstractNumId w:val="21"/>
  </w:num>
  <w:num w:numId="22">
    <w:abstractNumId w:val="36"/>
  </w:num>
  <w:num w:numId="23">
    <w:abstractNumId w:val="11"/>
  </w:num>
  <w:num w:numId="24">
    <w:abstractNumId w:val="40"/>
  </w:num>
  <w:num w:numId="25">
    <w:abstractNumId w:val="28"/>
  </w:num>
  <w:num w:numId="26">
    <w:abstractNumId w:val="12"/>
  </w:num>
  <w:num w:numId="27">
    <w:abstractNumId w:val="41"/>
  </w:num>
  <w:num w:numId="28">
    <w:abstractNumId w:val="42"/>
  </w:num>
  <w:num w:numId="29">
    <w:abstractNumId w:val="29"/>
  </w:num>
  <w:num w:numId="30">
    <w:abstractNumId w:val="25"/>
  </w:num>
  <w:num w:numId="31">
    <w:abstractNumId w:val="34"/>
  </w:num>
  <w:num w:numId="32">
    <w:abstractNumId w:val="35"/>
  </w:num>
  <w:num w:numId="33">
    <w:abstractNumId w:val="16"/>
  </w:num>
  <w:num w:numId="34">
    <w:abstractNumId w:val="17"/>
  </w:num>
  <w:num w:numId="35">
    <w:abstractNumId w:val="30"/>
  </w:num>
  <w:num w:numId="36">
    <w:abstractNumId w:val="13"/>
  </w:num>
  <w:num w:numId="37">
    <w:abstractNumId w:val="23"/>
  </w:num>
  <w:num w:numId="38">
    <w:abstractNumId w:val="33"/>
  </w:num>
  <w:num w:numId="39">
    <w:abstractNumId w:val="20"/>
  </w:num>
  <w:num w:numId="40">
    <w:abstractNumId w:val="39"/>
  </w:num>
  <w:num w:numId="41">
    <w:abstractNumId w:val="22"/>
  </w:num>
  <w:num w:numId="42">
    <w:abstractNumId w:val="32"/>
  </w:num>
  <w:num w:numId="43">
    <w:abstractNumId w:val="31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59"/>
    <w:rsid w:val="00001197"/>
    <w:rsid w:val="0000394D"/>
    <w:rsid w:val="00004D33"/>
    <w:rsid w:val="00014B0C"/>
    <w:rsid w:val="00016722"/>
    <w:rsid w:val="000319DE"/>
    <w:rsid w:val="00033A18"/>
    <w:rsid w:val="00051D43"/>
    <w:rsid w:val="0005399D"/>
    <w:rsid w:val="00053E22"/>
    <w:rsid w:val="000728DE"/>
    <w:rsid w:val="00077871"/>
    <w:rsid w:val="00085F4A"/>
    <w:rsid w:val="000874B7"/>
    <w:rsid w:val="0009243B"/>
    <w:rsid w:val="000A31F5"/>
    <w:rsid w:val="000A5D30"/>
    <w:rsid w:val="000B0ACA"/>
    <w:rsid w:val="000D07B2"/>
    <w:rsid w:val="000D58BD"/>
    <w:rsid w:val="000D5EE3"/>
    <w:rsid w:val="000D7B43"/>
    <w:rsid w:val="000E2902"/>
    <w:rsid w:val="000E59D5"/>
    <w:rsid w:val="000E64B2"/>
    <w:rsid w:val="00103E21"/>
    <w:rsid w:val="0010751A"/>
    <w:rsid w:val="00112990"/>
    <w:rsid w:val="001408A7"/>
    <w:rsid w:val="00140AE8"/>
    <w:rsid w:val="00144903"/>
    <w:rsid w:val="001472CD"/>
    <w:rsid w:val="00154BD8"/>
    <w:rsid w:val="0015681A"/>
    <w:rsid w:val="00164DE1"/>
    <w:rsid w:val="001820F9"/>
    <w:rsid w:val="00184415"/>
    <w:rsid w:val="00184A0F"/>
    <w:rsid w:val="00186AC3"/>
    <w:rsid w:val="00194EFB"/>
    <w:rsid w:val="001A087D"/>
    <w:rsid w:val="001B0402"/>
    <w:rsid w:val="001B06A2"/>
    <w:rsid w:val="001C4AC5"/>
    <w:rsid w:val="001C6729"/>
    <w:rsid w:val="001E09A7"/>
    <w:rsid w:val="001E4E64"/>
    <w:rsid w:val="001F0703"/>
    <w:rsid w:val="001F5F36"/>
    <w:rsid w:val="001F655A"/>
    <w:rsid w:val="00203479"/>
    <w:rsid w:val="00203C1C"/>
    <w:rsid w:val="00213A87"/>
    <w:rsid w:val="00217F08"/>
    <w:rsid w:val="002203C3"/>
    <w:rsid w:val="00220BC8"/>
    <w:rsid w:val="00223643"/>
    <w:rsid w:val="002345D8"/>
    <w:rsid w:val="0023520F"/>
    <w:rsid w:val="002430F1"/>
    <w:rsid w:val="00250437"/>
    <w:rsid w:val="0025434F"/>
    <w:rsid w:val="00255ED8"/>
    <w:rsid w:val="00265359"/>
    <w:rsid w:val="00266B4F"/>
    <w:rsid w:val="002670F0"/>
    <w:rsid w:val="00272295"/>
    <w:rsid w:val="00276F7D"/>
    <w:rsid w:val="002808BD"/>
    <w:rsid w:val="002866FB"/>
    <w:rsid w:val="002901C4"/>
    <w:rsid w:val="002937E9"/>
    <w:rsid w:val="002A26F8"/>
    <w:rsid w:val="002A7C6B"/>
    <w:rsid w:val="002B5749"/>
    <w:rsid w:val="002C093F"/>
    <w:rsid w:val="002D796E"/>
    <w:rsid w:val="002E2C92"/>
    <w:rsid w:val="002E66D0"/>
    <w:rsid w:val="002E727E"/>
    <w:rsid w:val="002F6F79"/>
    <w:rsid w:val="002F73C1"/>
    <w:rsid w:val="003013B4"/>
    <w:rsid w:val="00311863"/>
    <w:rsid w:val="003153C2"/>
    <w:rsid w:val="0032248C"/>
    <w:rsid w:val="00322D46"/>
    <w:rsid w:val="00331129"/>
    <w:rsid w:val="00333ECF"/>
    <w:rsid w:val="00334ED1"/>
    <w:rsid w:val="00341164"/>
    <w:rsid w:val="00342B64"/>
    <w:rsid w:val="00342F3C"/>
    <w:rsid w:val="00344466"/>
    <w:rsid w:val="00351149"/>
    <w:rsid w:val="00360526"/>
    <w:rsid w:val="00370838"/>
    <w:rsid w:val="00376CF8"/>
    <w:rsid w:val="00381389"/>
    <w:rsid w:val="00381614"/>
    <w:rsid w:val="00382B94"/>
    <w:rsid w:val="003878DD"/>
    <w:rsid w:val="00393594"/>
    <w:rsid w:val="003A63A0"/>
    <w:rsid w:val="003A76E7"/>
    <w:rsid w:val="003B01FD"/>
    <w:rsid w:val="003B0F72"/>
    <w:rsid w:val="003B29DE"/>
    <w:rsid w:val="003B6792"/>
    <w:rsid w:val="003B6AC5"/>
    <w:rsid w:val="003C0BEE"/>
    <w:rsid w:val="003C61A4"/>
    <w:rsid w:val="003E080D"/>
    <w:rsid w:val="003E169C"/>
    <w:rsid w:val="003E2267"/>
    <w:rsid w:val="003E46C4"/>
    <w:rsid w:val="003E6AF5"/>
    <w:rsid w:val="003E6C24"/>
    <w:rsid w:val="003F2FF4"/>
    <w:rsid w:val="003F5169"/>
    <w:rsid w:val="003F51E6"/>
    <w:rsid w:val="003F5600"/>
    <w:rsid w:val="003F7F9F"/>
    <w:rsid w:val="00406320"/>
    <w:rsid w:val="0042697C"/>
    <w:rsid w:val="004372D6"/>
    <w:rsid w:val="00440732"/>
    <w:rsid w:val="0044529E"/>
    <w:rsid w:val="0045102A"/>
    <w:rsid w:val="00451F1E"/>
    <w:rsid w:val="00453D8D"/>
    <w:rsid w:val="0045496B"/>
    <w:rsid w:val="00457463"/>
    <w:rsid w:val="00471F20"/>
    <w:rsid w:val="00472FA5"/>
    <w:rsid w:val="00477DBB"/>
    <w:rsid w:val="00485D2D"/>
    <w:rsid w:val="004908D7"/>
    <w:rsid w:val="00495368"/>
    <w:rsid w:val="004A48ED"/>
    <w:rsid w:val="004A5348"/>
    <w:rsid w:val="004E4D34"/>
    <w:rsid w:val="004E6A2C"/>
    <w:rsid w:val="004F23C7"/>
    <w:rsid w:val="004F6540"/>
    <w:rsid w:val="0050032E"/>
    <w:rsid w:val="00502865"/>
    <w:rsid w:val="00504285"/>
    <w:rsid w:val="00506A0B"/>
    <w:rsid w:val="005079D1"/>
    <w:rsid w:val="00511B91"/>
    <w:rsid w:val="00511CB8"/>
    <w:rsid w:val="0051666F"/>
    <w:rsid w:val="0052002A"/>
    <w:rsid w:val="00521B42"/>
    <w:rsid w:val="00521CB4"/>
    <w:rsid w:val="0053354D"/>
    <w:rsid w:val="0054191F"/>
    <w:rsid w:val="00556607"/>
    <w:rsid w:val="00561688"/>
    <w:rsid w:val="00565933"/>
    <w:rsid w:val="0057484B"/>
    <w:rsid w:val="005807B7"/>
    <w:rsid w:val="0058308A"/>
    <w:rsid w:val="00583B6C"/>
    <w:rsid w:val="00584890"/>
    <w:rsid w:val="005855D3"/>
    <w:rsid w:val="005867BD"/>
    <w:rsid w:val="00592027"/>
    <w:rsid w:val="0059445C"/>
    <w:rsid w:val="00597999"/>
    <w:rsid w:val="005A3498"/>
    <w:rsid w:val="005A3D22"/>
    <w:rsid w:val="005A5EBD"/>
    <w:rsid w:val="005B38AC"/>
    <w:rsid w:val="005B46F5"/>
    <w:rsid w:val="005C0ACA"/>
    <w:rsid w:val="005D6A6A"/>
    <w:rsid w:val="005D7DBF"/>
    <w:rsid w:val="005E2950"/>
    <w:rsid w:val="005E5B19"/>
    <w:rsid w:val="005F37FE"/>
    <w:rsid w:val="00600C26"/>
    <w:rsid w:val="00610E0F"/>
    <w:rsid w:val="00611BF1"/>
    <w:rsid w:val="00621DC3"/>
    <w:rsid w:val="006247E9"/>
    <w:rsid w:val="006322AF"/>
    <w:rsid w:val="0063455A"/>
    <w:rsid w:val="0064211C"/>
    <w:rsid w:val="006435AC"/>
    <w:rsid w:val="00653087"/>
    <w:rsid w:val="0065401D"/>
    <w:rsid w:val="00662CBF"/>
    <w:rsid w:val="00674178"/>
    <w:rsid w:val="00674315"/>
    <w:rsid w:val="00675A6B"/>
    <w:rsid w:val="00677429"/>
    <w:rsid w:val="00684247"/>
    <w:rsid w:val="00685BB8"/>
    <w:rsid w:val="006867DC"/>
    <w:rsid w:val="00690339"/>
    <w:rsid w:val="006919CE"/>
    <w:rsid w:val="006A1E51"/>
    <w:rsid w:val="006B370A"/>
    <w:rsid w:val="006B407C"/>
    <w:rsid w:val="006B581A"/>
    <w:rsid w:val="006C7405"/>
    <w:rsid w:val="006D055A"/>
    <w:rsid w:val="006E59EE"/>
    <w:rsid w:val="006F1565"/>
    <w:rsid w:val="006F6ECE"/>
    <w:rsid w:val="00701674"/>
    <w:rsid w:val="00703C39"/>
    <w:rsid w:val="00710DDA"/>
    <w:rsid w:val="007152B6"/>
    <w:rsid w:val="007153CC"/>
    <w:rsid w:val="00717A87"/>
    <w:rsid w:val="00717F77"/>
    <w:rsid w:val="00720D61"/>
    <w:rsid w:val="00722281"/>
    <w:rsid w:val="00722CC9"/>
    <w:rsid w:val="00722EF8"/>
    <w:rsid w:val="00731E96"/>
    <w:rsid w:val="007325E6"/>
    <w:rsid w:val="00732FC4"/>
    <w:rsid w:val="00734153"/>
    <w:rsid w:val="00742217"/>
    <w:rsid w:val="00745D3E"/>
    <w:rsid w:val="007509D9"/>
    <w:rsid w:val="00790A3A"/>
    <w:rsid w:val="007919B9"/>
    <w:rsid w:val="00792E56"/>
    <w:rsid w:val="007B2093"/>
    <w:rsid w:val="007B2B46"/>
    <w:rsid w:val="007C0B95"/>
    <w:rsid w:val="007C2474"/>
    <w:rsid w:val="007F59B4"/>
    <w:rsid w:val="007F7A6B"/>
    <w:rsid w:val="00803835"/>
    <w:rsid w:val="0081013F"/>
    <w:rsid w:val="008154D8"/>
    <w:rsid w:val="0082268A"/>
    <w:rsid w:val="00823343"/>
    <w:rsid w:val="00823C19"/>
    <w:rsid w:val="00826664"/>
    <w:rsid w:val="00826896"/>
    <w:rsid w:val="00831D34"/>
    <w:rsid w:val="008360FE"/>
    <w:rsid w:val="008452EA"/>
    <w:rsid w:val="00846803"/>
    <w:rsid w:val="0085667C"/>
    <w:rsid w:val="0086510B"/>
    <w:rsid w:val="00873139"/>
    <w:rsid w:val="00876B58"/>
    <w:rsid w:val="00877D07"/>
    <w:rsid w:val="00884608"/>
    <w:rsid w:val="00886A59"/>
    <w:rsid w:val="00886CA7"/>
    <w:rsid w:val="008A18DE"/>
    <w:rsid w:val="008B17F8"/>
    <w:rsid w:val="008B5F9C"/>
    <w:rsid w:val="008B7871"/>
    <w:rsid w:val="008C129B"/>
    <w:rsid w:val="008C17D8"/>
    <w:rsid w:val="008D0697"/>
    <w:rsid w:val="008E2571"/>
    <w:rsid w:val="008F4491"/>
    <w:rsid w:val="008F69FC"/>
    <w:rsid w:val="00901337"/>
    <w:rsid w:val="00907019"/>
    <w:rsid w:val="009118F7"/>
    <w:rsid w:val="00912396"/>
    <w:rsid w:val="00912AE7"/>
    <w:rsid w:val="009160C9"/>
    <w:rsid w:val="00916594"/>
    <w:rsid w:val="00916DE7"/>
    <w:rsid w:val="00917C09"/>
    <w:rsid w:val="00930C71"/>
    <w:rsid w:val="00937601"/>
    <w:rsid w:val="009378A3"/>
    <w:rsid w:val="00940DD2"/>
    <w:rsid w:val="00951227"/>
    <w:rsid w:val="0095668A"/>
    <w:rsid w:val="0096075E"/>
    <w:rsid w:val="0096132F"/>
    <w:rsid w:val="009756E3"/>
    <w:rsid w:val="00986BC1"/>
    <w:rsid w:val="00990CE2"/>
    <w:rsid w:val="00996463"/>
    <w:rsid w:val="009A52B1"/>
    <w:rsid w:val="009B1D06"/>
    <w:rsid w:val="009B3987"/>
    <w:rsid w:val="009C3261"/>
    <w:rsid w:val="009D41BE"/>
    <w:rsid w:val="009E3AAA"/>
    <w:rsid w:val="009E5C3D"/>
    <w:rsid w:val="009E74A8"/>
    <w:rsid w:val="009F2287"/>
    <w:rsid w:val="009F5008"/>
    <w:rsid w:val="00A01F51"/>
    <w:rsid w:val="00A020C7"/>
    <w:rsid w:val="00A07E9E"/>
    <w:rsid w:val="00A1047A"/>
    <w:rsid w:val="00A138A2"/>
    <w:rsid w:val="00A13DC2"/>
    <w:rsid w:val="00A30460"/>
    <w:rsid w:val="00A364E8"/>
    <w:rsid w:val="00A40007"/>
    <w:rsid w:val="00A44A85"/>
    <w:rsid w:val="00A57774"/>
    <w:rsid w:val="00A57F2C"/>
    <w:rsid w:val="00A60CAE"/>
    <w:rsid w:val="00A6782D"/>
    <w:rsid w:val="00A71D65"/>
    <w:rsid w:val="00A74FE1"/>
    <w:rsid w:val="00A83E11"/>
    <w:rsid w:val="00A97324"/>
    <w:rsid w:val="00AA2F1E"/>
    <w:rsid w:val="00AB0590"/>
    <w:rsid w:val="00AB5058"/>
    <w:rsid w:val="00AB5B78"/>
    <w:rsid w:val="00AC29B2"/>
    <w:rsid w:val="00AC57F9"/>
    <w:rsid w:val="00AC65A7"/>
    <w:rsid w:val="00AD2DCD"/>
    <w:rsid w:val="00AD3A4F"/>
    <w:rsid w:val="00AD6727"/>
    <w:rsid w:val="00AE205D"/>
    <w:rsid w:val="00AE3A00"/>
    <w:rsid w:val="00AE4001"/>
    <w:rsid w:val="00AF56CB"/>
    <w:rsid w:val="00AF6FD4"/>
    <w:rsid w:val="00B11AD7"/>
    <w:rsid w:val="00B233ED"/>
    <w:rsid w:val="00B27FC8"/>
    <w:rsid w:val="00B3606A"/>
    <w:rsid w:val="00B4007A"/>
    <w:rsid w:val="00B40443"/>
    <w:rsid w:val="00B42C88"/>
    <w:rsid w:val="00B46F60"/>
    <w:rsid w:val="00B533A7"/>
    <w:rsid w:val="00B55CF2"/>
    <w:rsid w:val="00B56BC0"/>
    <w:rsid w:val="00B56C2F"/>
    <w:rsid w:val="00B61141"/>
    <w:rsid w:val="00B657F9"/>
    <w:rsid w:val="00B6732B"/>
    <w:rsid w:val="00B76085"/>
    <w:rsid w:val="00B83669"/>
    <w:rsid w:val="00B8522A"/>
    <w:rsid w:val="00B91C5A"/>
    <w:rsid w:val="00B931F4"/>
    <w:rsid w:val="00B954AB"/>
    <w:rsid w:val="00BA0850"/>
    <w:rsid w:val="00BC6628"/>
    <w:rsid w:val="00BC74AB"/>
    <w:rsid w:val="00BD2C8F"/>
    <w:rsid w:val="00BD3682"/>
    <w:rsid w:val="00BD45A8"/>
    <w:rsid w:val="00BD781E"/>
    <w:rsid w:val="00BF3C79"/>
    <w:rsid w:val="00C119FA"/>
    <w:rsid w:val="00C13200"/>
    <w:rsid w:val="00C311B2"/>
    <w:rsid w:val="00C321E9"/>
    <w:rsid w:val="00C426A8"/>
    <w:rsid w:val="00C438DC"/>
    <w:rsid w:val="00C51C06"/>
    <w:rsid w:val="00C57BD9"/>
    <w:rsid w:val="00C60898"/>
    <w:rsid w:val="00C67209"/>
    <w:rsid w:val="00C74BE8"/>
    <w:rsid w:val="00C766C4"/>
    <w:rsid w:val="00C843CE"/>
    <w:rsid w:val="00C94C98"/>
    <w:rsid w:val="00C9510F"/>
    <w:rsid w:val="00CB1EA8"/>
    <w:rsid w:val="00CC101E"/>
    <w:rsid w:val="00CD3F48"/>
    <w:rsid w:val="00CD4B52"/>
    <w:rsid w:val="00CD6542"/>
    <w:rsid w:val="00CD7D39"/>
    <w:rsid w:val="00CE5EFB"/>
    <w:rsid w:val="00CF0D42"/>
    <w:rsid w:val="00CF6811"/>
    <w:rsid w:val="00CF7ECB"/>
    <w:rsid w:val="00D032D9"/>
    <w:rsid w:val="00D06416"/>
    <w:rsid w:val="00D1126B"/>
    <w:rsid w:val="00D2284F"/>
    <w:rsid w:val="00D264AC"/>
    <w:rsid w:val="00D27160"/>
    <w:rsid w:val="00D32F8D"/>
    <w:rsid w:val="00D402DB"/>
    <w:rsid w:val="00D5108C"/>
    <w:rsid w:val="00D5527E"/>
    <w:rsid w:val="00D6030F"/>
    <w:rsid w:val="00D60496"/>
    <w:rsid w:val="00D62581"/>
    <w:rsid w:val="00D64873"/>
    <w:rsid w:val="00D73655"/>
    <w:rsid w:val="00D747A6"/>
    <w:rsid w:val="00D7586C"/>
    <w:rsid w:val="00D77C85"/>
    <w:rsid w:val="00D87574"/>
    <w:rsid w:val="00D94F17"/>
    <w:rsid w:val="00D9673D"/>
    <w:rsid w:val="00D96BA9"/>
    <w:rsid w:val="00DB199A"/>
    <w:rsid w:val="00DC1BDD"/>
    <w:rsid w:val="00DC70A2"/>
    <w:rsid w:val="00DE024B"/>
    <w:rsid w:val="00DE4351"/>
    <w:rsid w:val="00DE7314"/>
    <w:rsid w:val="00DE7A19"/>
    <w:rsid w:val="00DF5C0D"/>
    <w:rsid w:val="00E012BC"/>
    <w:rsid w:val="00E16F7A"/>
    <w:rsid w:val="00E177A1"/>
    <w:rsid w:val="00E21FBA"/>
    <w:rsid w:val="00E23DB8"/>
    <w:rsid w:val="00E252B8"/>
    <w:rsid w:val="00E254E8"/>
    <w:rsid w:val="00E279D6"/>
    <w:rsid w:val="00E3133B"/>
    <w:rsid w:val="00E32468"/>
    <w:rsid w:val="00E3343D"/>
    <w:rsid w:val="00E34405"/>
    <w:rsid w:val="00E46F05"/>
    <w:rsid w:val="00E50843"/>
    <w:rsid w:val="00E54078"/>
    <w:rsid w:val="00E62AE0"/>
    <w:rsid w:val="00E77A89"/>
    <w:rsid w:val="00E843C9"/>
    <w:rsid w:val="00E86DCD"/>
    <w:rsid w:val="00EA4E0E"/>
    <w:rsid w:val="00EB7F2C"/>
    <w:rsid w:val="00EC35E4"/>
    <w:rsid w:val="00EC56FE"/>
    <w:rsid w:val="00EE4B80"/>
    <w:rsid w:val="00EF35E4"/>
    <w:rsid w:val="00F1239F"/>
    <w:rsid w:val="00F1255A"/>
    <w:rsid w:val="00F146E0"/>
    <w:rsid w:val="00F17BA8"/>
    <w:rsid w:val="00F213C3"/>
    <w:rsid w:val="00F222C2"/>
    <w:rsid w:val="00F23756"/>
    <w:rsid w:val="00F24BC2"/>
    <w:rsid w:val="00F27045"/>
    <w:rsid w:val="00F27331"/>
    <w:rsid w:val="00F30180"/>
    <w:rsid w:val="00F4175D"/>
    <w:rsid w:val="00F5337A"/>
    <w:rsid w:val="00F55F6E"/>
    <w:rsid w:val="00F74A3D"/>
    <w:rsid w:val="00F75813"/>
    <w:rsid w:val="00F80281"/>
    <w:rsid w:val="00F864BA"/>
    <w:rsid w:val="00F913A4"/>
    <w:rsid w:val="00F95354"/>
    <w:rsid w:val="00FA72C1"/>
    <w:rsid w:val="00FA7C84"/>
    <w:rsid w:val="00FC2AEB"/>
    <w:rsid w:val="00FC4702"/>
    <w:rsid w:val="00FD18DC"/>
    <w:rsid w:val="00FD19EB"/>
    <w:rsid w:val="00FD6F9D"/>
    <w:rsid w:val="00FE439D"/>
    <w:rsid w:val="00FE7E57"/>
    <w:rsid w:val="00FF0642"/>
    <w:rsid w:val="00FF314B"/>
    <w:rsid w:val="00FF5219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2F5CE2F"/>
  <w15:docId w15:val="{44536F9F-9B9C-4F45-81C7-E3C14AFB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8DD"/>
    <w:pPr>
      <w:tabs>
        <w:tab w:val="left" w:pos="357"/>
      </w:tabs>
      <w:spacing w:after="160" w:line="264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C6729"/>
    <w:pPr>
      <w:keepNext/>
      <w:keepLines/>
      <w:numPr>
        <w:numId w:val="20"/>
      </w:numPr>
      <w:tabs>
        <w:tab w:val="clear" w:pos="357"/>
      </w:tabs>
      <w:spacing w:before="120" w:after="600"/>
      <w:ind w:left="680" w:hanging="680"/>
      <w:outlineLvl w:val="0"/>
    </w:pPr>
    <w:rPr>
      <w:rFonts w:asciiTheme="majorHAnsi" w:eastAsiaTheme="majorEastAsia" w:hAnsiTheme="majorHAnsi" w:cstheme="majorBidi"/>
      <w:b/>
      <w:color w:val="037A94" w:themeColor="text2"/>
      <w:sz w:val="4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004D33"/>
    <w:pPr>
      <w:keepNext/>
      <w:keepLines/>
      <w:numPr>
        <w:ilvl w:val="1"/>
        <w:numId w:val="20"/>
      </w:numPr>
      <w:tabs>
        <w:tab w:val="clear" w:pos="357"/>
      </w:tabs>
      <w:spacing w:before="240"/>
      <w:ind w:left="680" w:hanging="680"/>
      <w:outlineLvl w:val="1"/>
    </w:pPr>
    <w:rPr>
      <w:rFonts w:asciiTheme="majorHAnsi" w:eastAsiaTheme="majorEastAsia" w:hAnsiTheme="majorHAnsi" w:cstheme="majorBidi"/>
      <w:b/>
      <w:sz w:val="34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AB5B78"/>
    <w:pPr>
      <w:numPr>
        <w:ilvl w:val="2"/>
      </w:numPr>
      <w:ind w:left="851" w:hanging="851"/>
      <w:outlineLvl w:val="2"/>
    </w:pPr>
    <w:rPr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264AC"/>
    <w:pPr>
      <w:keepNext/>
      <w:keepLines/>
      <w:numPr>
        <w:ilvl w:val="3"/>
        <w:numId w:val="20"/>
      </w:numPr>
      <w:spacing w:before="240" w:after="40"/>
      <w:ind w:left="851" w:hanging="851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44529E"/>
    <w:pPr>
      <w:keepNext/>
      <w:keepLines/>
      <w:numPr>
        <w:ilvl w:val="4"/>
        <w:numId w:val="20"/>
      </w:numPr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3133B"/>
    <w:pPr>
      <w:keepNext/>
      <w:keepLines/>
      <w:numPr>
        <w:ilvl w:val="5"/>
        <w:numId w:val="20"/>
      </w:numPr>
      <w:outlineLvl w:val="5"/>
    </w:pPr>
    <w:rPr>
      <w:rFonts w:asciiTheme="majorHAnsi" w:eastAsiaTheme="majorEastAsia" w:hAnsiTheme="majorHAnsi" w:cstheme="majorBidi"/>
      <w:color w:val="013C4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3133B"/>
    <w:pPr>
      <w:keepNext/>
      <w:keepLines/>
      <w:numPr>
        <w:ilvl w:val="6"/>
        <w:numId w:val="20"/>
      </w:numPr>
      <w:outlineLvl w:val="6"/>
    </w:pPr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3133B"/>
    <w:pPr>
      <w:keepNext/>
      <w:keepLines/>
      <w:numPr>
        <w:ilvl w:val="7"/>
        <w:numId w:val="20"/>
      </w:numPr>
      <w:outlineLvl w:val="7"/>
    </w:pPr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3133B"/>
    <w:pPr>
      <w:keepNext/>
      <w:keepLines/>
      <w:numPr>
        <w:ilvl w:val="8"/>
        <w:numId w:val="20"/>
      </w:numPr>
      <w:outlineLvl w:val="8"/>
    </w:pPr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uiPriority w:val="99"/>
    <w:semiHidden/>
    <w:unhideWhenUsed/>
    <w:rsid w:val="00E3133B"/>
    <w:pPr>
      <w:numPr>
        <w:numId w:val="16"/>
      </w:numPr>
    </w:pPr>
  </w:style>
  <w:style w:type="numbering" w:styleId="1ai">
    <w:name w:val="Outline List 1"/>
    <w:basedOn w:val="Ingenliste"/>
    <w:uiPriority w:val="99"/>
    <w:semiHidden/>
    <w:unhideWhenUsed/>
    <w:rsid w:val="00E3133B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C6729"/>
    <w:rPr>
      <w:rFonts w:asciiTheme="majorHAnsi" w:eastAsiaTheme="majorEastAsia" w:hAnsiTheme="majorHAnsi" w:cstheme="majorBidi"/>
      <w:b/>
      <w:color w:val="037A94" w:themeColor="text2"/>
      <w:sz w:val="4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04D33"/>
    <w:rPr>
      <w:rFonts w:asciiTheme="majorHAnsi" w:eastAsiaTheme="majorEastAsia" w:hAnsiTheme="majorHAnsi" w:cstheme="majorBidi"/>
      <w:b/>
      <w:sz w:val="3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5B78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264AC"/>
    <w:rPr>
      <w:rFonts w:asciiTheme="majorHAnsi" w:eastAsiaTheme="majorEastAsia" w:hAnsiTheme="majorHAnsi" w:cstheme="majorBidi"/>
      <w:b/>
      <w:iCs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4529E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3133B"/>
    <w:rPr>
      <w:rFonts w:asciiTheme="majorHAnsi" w:eastAsiaTheme="majorEastAsia" w:hAnsiTheme="majorHAnsi" w:cstheme="majorBidi"/>
      <w:color w:val="013C49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3133B"/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3133B"/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3133B"/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E3133B"/>
  </w:style>
  <w:style w:type="paragraph" w:styleId="Avsenderadresse">
    <w:name w:val="envelope return"/>
    <w:basedOn w:val="Normal"/>
    <w:uiPriority w:val="99"/>
    <w:semiHidden/>
    <w:unhideWhenUsed/>
    <w:rsid w:val="00E3133B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E3133B"/>
  </w:style>
  <w:style w:type="paragraph" w:styleId="Bildetekst">
    <w:name w:val="caption"/>
    <w:basedOn w:val="Normal"/>
    <w:next w:val="Normal"/>
    <w:autoRedefine/>
    <w:uiPriority w:val="19"/>
    <w:qFormat/>
    <w:rsid w:val="00521B42"/>
    <w:pPr>
      <w:spacing w:before="40" w:after="200" w:line="240" w:lineRule="auto"/>
    </w:pPr>
    <w:rPr>
      <w:iCs/>
      <w:color w:val="262626" w:themeColor="accent4" w:themeTint="D9"/>
      <w:sz w:val="20"/>
      <w:szCs w:val="18"/>
    </w:rPr>
  </w:style>
  <w:style w:type="paragraph" w:styleId="Blokktekst">
    <w:name w:val="Block Text"/>
    <w:basedOn w:val="Normal"/>
    <w:uiPriority w:val="99"/>
    <w:semiHidden/>
    <w:unhideWhenUsed/>
    <w:rsid w:val="00E3133B"/>
    <w:pPr>
      <w:pBdr>
        <w:top w:val="single" w:sz="2" w:space="10" w:color="037A94" w:themeColor="accent1" w:frame="1"/>
        <w:left w:val="single" w:sz="2" w:space="10" w:color="037A94" w:themeColor="accent1" w:frame="1"/>
        <w:bottom w:val="single" w:sz="2" w:space="10" w:color="037A94" w:themeColor="accent1" w:frame="1"/>
        <w:right w:val="single" w:sz="2" w:space="10" w:color="037A94" w:themeColor="accent1" w:frame="1"/>
      </w:pBdr>
      <w:ind w:left="1152" w:right="1152"/>
    </w:pPr>
    <w:rPr>
      <w:rFonts w:eastAsiaTheme="minorEastAsia"/>
      <w:i/>
      <w:iCs/>
      <w:color w:val="037A94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133B"/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133B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E3133B"/>
    <w:rPr>
      <w:b/>
      <w:bCs/>
      <w:i/>
      <w:iCs/>
      <w:spacing w:val="5"/>
    </w:rPr>
  </w:style>
  <w:style w:type="paragraph" w:styleId="Brdtekst">
    <w:name w:val="Body Text"/>
    <w:link w:val="BrdtekstTegn"/>
    <w:rsid w:val="00154BD8"/>
    <w:pPr>
      <w:spacing w:before="40" w:after="160"/>
    </w:pPr>
    <w:rPr>
      <w:rFonts w:ascii="Arial" w:hAnsi="Arial"/>
    </w:rPr>
  </w:style>
  <w:style w:type="character" w:customStyle="1" w:styleId="BrdtekstTegn">
    <w:name w:val="Brødtekst Tegn"/>
    <w:basedOn w:val="Standardskriftforavsnitt"/>
    <w:link w:val="Brdtekst"/>
    <w:rsid w:val="00154BD8"/>
    <w:rPr>
      <w:rFonts w:ascii="Arial" w:hAnsi="Arial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E3133B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3133B"/>
    <w:rPr>
      <w:rFonts w:ascii="Arial" w:hAnsi="Arial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E313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E313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E313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3133B"/>
  </w:style>
  <w:style w:type="paragraph" w:styleId="Brdtekst2">
    <w:name w:val="Body Text 2"/>
    <w:basedOn w:val="Normal"/>
    <w:link w:val="Brdtekst2Tegn"/>
    <w:uiPriority w:val="99"/>
    <w:semiHidden/>
    <w:unhideWhenUsed/>
    <w:rsid w:val="00E313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E3133B"/>
  </w:style>
  <w:style w:type="paragraph" w:styleId="Brdtekst3">
    <w:name w:val="Body Text 3"/>
    <w:basedOn w:val="Normal"/>
    <w:link w:val="Brdtekst3Tegn"/>
    <w:uiPriority w:val="99"/>
    <w:semiHidden/>
    <w:unhideWhenUsed/>
    <w:rsid w:val="00E313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E313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E313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313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E313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E3133B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E54078"/>
    <w:pPr>
      <w:tabs>
        <w:tab w:val="center" w:pos="4513"/>
        <w:tab w:val="right" w:pos="9026"/>
      </w:tabs>
    </w:pPr>
    <w:rPr>
      <w:color w:val="787878"/>
    </w:rPr>
  </w:style>
  <w:style w:type="character" w:customStyle="1" w:styleId="BunntekstTegn">
    <w:name w:val="Bunntekst Tegn"/>
    <w:basedOn w:val="Standardskriftforavsnitt"/>
    <w:link w:val="Bunntekst"/>
    <w:uiPriority w:val="99"/>
    <w:rsid w:val="0065401D"/>
    <w:rPr>
      <w:rFonts w:ascii="Arial" w:hAnsi="Arial"/>
      <w:color w:val="787878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E3133B"/>
  </w:style>
  <w:style w:type="character" w:customStyle="1" w:styleId="DatoTegn">
    <w:name w:val="Dato Tegn"/>
    <w:basedOn w:val="Standardskriftforavsnitt"/>
    <w:link w:val="Dato"/>
    <w:uiPriority w:val="99"/>
    <w:semiHidden/>
    <w:rsid w:val="00E3133B"/>
  </w:style>
  <w:style w:type="paragraph" w:styleId="Dokumentkart">
    <w:name w:val="Document Map"/>
    <w:basedOn w:val="Normal"/>
    <w:link w:val="DokumentkartTegn"/>
    <w:uiPriority w:val="99"/>
    <w:semiHidden/>
    <w:unhideWhenUsed/>
    <w:rsid w:val="00E3133B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3133B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E313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E313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E3133B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3133B"/>
  </w:style>
  <w:style w:type="table" w:styleId="Fargerikliste">
    <w:name w:val="Colorful List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3EFFF" w:themeFill="tex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DCF8FE" w:themeFill="accen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shd w:val="clear" w:color="auto" w:fill="B8F1FD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3EFFF" w:themeFill="accent2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shd w:val="clear" w:color="auto" w:fill="C7E0F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BE4EE" w:themeFill="accent3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shd w:val="clear" w:color="auto" w:fill="D8C9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1F1623" w:themeFill="accent3" w:themeFillShade="CC"/>
      </w:tcPr>
    </w:tblStylePr>
    <w:tblStylePr w:type="lastRow">
      <w:rPr>
        <w:b/>
        <w:bCs/>
        <w:color w:val="1F1623" w:themeColor="accent3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F136FD" w:themeFill="accent6" w:themeFillShade="CC"/>
      </w:tcPr>
    </w:tblStylePr>
    <w:tblStylePr w:type="lastRow">
      <w:rPr>
        <w:b/>
        <w:bCs/>
        <w:color w:val="F136FD" w:themeColor="accent6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FEF2FF" w:themeFill="accent6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shd w:val="clear" w:color="auto" w:fill="FDE6F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text1"/>
        <w:bottom w:val="single" w:sz="4" w:space="0" w:color="0069E8" w:themeColor="text1"/>
        <w:right w:val="single" w:sz="4" w:space="0" w:color="0069E8" w:themeColor="tex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tex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text1" w:themeShade="99"/>
          <w:insideV w:val="nil"/>
        </w:tcBorders>
        <w:shd w:val="clear" w:color="auto" w:fill="003E8B" w:themeFill="tex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shd w:val="clear" w:color="auto" w:fill="8FC1FF" w:themeFill="text1" w:themeFillTint="66"/>
      </w:tcPr>
    </w:tblStylePr>
    <w:tblStylePr w:type="band1Horz">
      <w:tblPr/>
      <w:tcPr>
        <w:shd w:val="clear" w:color="auto" w:fill="74B2FF" w:themeFill="tex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37A94" w:themeColor="accent1"/>
        <w:bottom w:val="single" w:sz="4" w:space="0" w:color="037A94" w:themeColor="accent1"/>
        <w:right w:val="single" w:sz="4" w:space="0" w:color="037A94" w:themeColor="accen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DCF8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14858" w:themeFill="accen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858" w:themeColor="accent1" w:themeShade="99"/>
          <w:insideV w:val="nil"/>
        </w:tcBorders>
        <w:shd w:val="clear" w:color="auto" w:fill="014858" w:themeFill="accen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858" w:themeFill="accent1" w:themeFillShade="99"/>
      </w:tcPr>
    </w:tblStylePr>
    <w:tblStylePr w:type="band1Vert">
      <w:tblPr/>
      <w:tcPr>
        <w:shd w:val="clear" w:color="auto" w:fill="72E3FC" w:themeFill="accent1" w:themeFillTint="66"/>
      </w:tcPr>
    </w:tblStylePr>
    <w:tblStylePr w:type="band1Horz">
      <w:tblPr/>
      <w:tcPr>
        <w:shd w:val="clear" w:color="auto" w:fill="4FDCFB" w:themeFill="accen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accent2"/>
        <w:bottom w:val="single" w:sz="4" w:space="0" w:color="0069E8" w:themeColor="accent2"/>
        <w:right w:val="single" w:sz="4" w:space="0" w:color="0069E8" w:themeColor="accent2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accent2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accent2" w:themeShade="99"/>
          <w:insideV w:val="nil"/>
        </w:tcBorders>
        <w:shd w:val="clear" w:color="auto" w:fill="003E8B" w:themeFill="accent2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E8B" w:themeFill="accent2" w:themeFillShade="99"/>
      </w:tcPr>
    </w:tblStylePr>
    <w:tblStylePr w:type="band1Vert">
      <w:tblPr/>
      <w:tcPr>
        <w:shd w:val="clear" w:color="auto" w:fill="8FC1FF" w:themeFill="accent2" w:themeFillTint="66"/>
      </w:tcPr>
    </w:tblStylePr>
    <w:tblStylePr w:type="band1Horz">
      <w:tblPr/>
      <w:tcPr>
        <w:shd w:val="clear" w:color="auto" w:fill="74B2FF" w:themeFill="accent2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BE4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17101A" w:themeFill="accent3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101A" w:themeColor="accent3" w:themeShade="99"/>
          <w:insideV w:val="nil"/>
        </w:tcBorders>
        <w:shd w:val="clear" w:color="auto" w:fill="17101A" w:themeFill="accent3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101A" w:themeFill="accent3" w:themeFillShade="99"/>
      </w:tcPr>
    </w:tblStylePr>
    <w:tblStylePr w:type="band1Vert">
      <w:tblPr/>
      <w:tcPr>
        <w:shd w:val="clear" w:color="auto" w:fill="B193BA" w:themeFill="accent3" w:themeFillTint="66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281C2C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0000" w:themeFill="accent4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F783FE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276A7C" w:themeFill="accent5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83FE" w:themeColor="accent6"/>
        <w:bottom w:val="single" w:sz="4" w:space="0" w:color="F783FE" w:themeColor="accent6"/>
        <w:right w:val="single" w:sz="4" w:space="0" w:color="F783FE" w:themeColor="accent6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FEF2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D702E5" w:themeFill="accent6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702E5" w:themeColor="accent6" w:themeShade="99"/>
          <w:insideV w:val="nil"/>
        </w:tcBorders>
        <w:shd w:val="clear" w:color="auto" w:fill="D702E5" w:themeFill="accent6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02E5" w:themeFill="accent6" w:themeFillShade="99"/>
      </w:tcPr>
    </w:tblStylePr>
    <w:tblStylePr w:type="band1Vert">
      <w:tblPr/>
      <w:tcPr>
        <w:shd w:val="clear" w:color="auto" w:fill="FBCDFE" w:themeFill="accent6" w:themeFillTint="66"/>
      </w:tcPr>
    </w:tblStylePr>
    <w:tblStylePr w:type="band1Horz">
      <w:tblPr/>
      <w:tcPr>
        <w:shd w:val="clear" w:color="auto" w:fill="FAC1FE" w:themeFill="accent6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text1" w:themeFillTint="33"/>
    </w:tcPr>
    <w:tblStylePr w:type="firstRow">
      <w:rPr>
        <w:b/>
        <w:bCs/>
      </w:rPr>
      <w:tblPr/>
      <w:tcPr>
        <w:shd w:val="clear" w:color="auto" w:fill="8FC1FF" w:themeFill="tex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text1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B8F1FD" w:themeFill="accent1" w:themeFillTint="33"/>
    </w:tcPr>
    <w:tblStylePr w:type="firstRow">
      <w:rPr>
        <w:b/>
        <w:bCs/>
      </w:rPr>
      <w:tblPr/>
      <w:tcPr>
        <w:shd w:val="clear" w:color="auto" w:fill="72E3FC" w:themeFill="accen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72E3FC" w:themeFill="accent1" w:themeFillTint="66"/>
      </w:tcPr>
    </w:tblStylePr>
    <w:tblStylePr w:type="fir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la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accent2" w:themeFillTint="33"/>
    </w:tcPr>
    <w:tblStylePr w:type="firstRow">
      <w:rPr>
        <w:b/>
        <w:bCs/>
      </w:rPr>
      <w:tblPr/>
      <w:tcPr>
        <w:shd w:val="clear" w:color="auto" w:fill="8FC1FF" w:themeFill="accent2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accent2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8C9DD" w:themeFill="accent3" w:themeFillTint="33"/>
    </w:tcPr>
    <w:tblStylePr w:type="firstRow">
      <w:rPr>
        <w:b/>
        <w:bCs/>
      </w:rPr>
      <w:tblPr/>
      <w:tcPr>
        <w:shd w:val="clear" w:color="auto" w:fill="B193BA" w:themeFill="accent3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193BA" w:themeFill="accent3" w:themeFillTint="66"/>
      </w:tcPr>
    </w:tblStylePr>
    <w:tblStylePr w:type="fir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la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FDE6FE" w:themeFill="accent6" w:themeFillTint="33"/>
    </w:tcPr>
    <w:tblStylePr w:type="firstRow">
      <w:rPr>
        <w:b/>
        <w:bCs/>
      </w:rPr>
      <w:tblPr/>
      <w:tcPr>
        <w:shd w:val="clear" w:color="auto" w:fill="FBCDFE" w:themeFill="accent6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FBCDFE" w:themeFill="accent6" w:themeFillTint="66"/>
      </w:tcPr>
    </w:tblStylePr>
    <w:tblStylePr w:type="fir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la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E3133B"/>
  </w:style>
  <w:style w:type="character" w:styleId="Fotnotereferanse">
    <w:name w:val="foot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rsid w:val="0051666F"/>
    <w:pPr>
      <w:spacing w:after="0"/>
      <w:outlineLvl w:val="8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51666F"/>
    <w:rPr>
      <w:rFonts w:ascii="Arial" w:hAnsi="Arial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E3133B"/>
    <w:rPr>
      <w:color w:val="AE2CFE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E3133B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3133B"/>
  </w:style>
  <w:style w:type="paragraph" w:styleId="HTML-adresse">
    <w:name w:val="HTML Address"/>
    <w:basedOn w:val="Normal"/>
    <w:link w:val="HTML-adresseTegn"/>
    <w:uiPriority w:val="99"/>
    <w:semiHidden/>
    <w:unhideWhenUsed/>
    <w:rsid w:val="00E3133B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313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E3133B"/>
  </w:style>
  <w:style w:type="character" w:styleId="HTML-definisjon">
    <w:name w:val="HTML Definition"/>
    <w:basedOn w:val="Standardskriftforavsnitt"/>
    <w:uiPriority w:val="99"/>
    <w:semiHidden/>
    <w:unhideWhenUsed/>
    <w:rsid w:val="00E313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E3133B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3133B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E313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E3133B"/>
    <w:rPr>
      <w:i/>
      <w:iCs/>
    </w:rPr>
  </w:style>
  <w:style w:type="character" w:styleId="Hyperkobling">
    <w:name w:val="Hyperlink"/>
    <w:basedOn w:val="Standardskriftforavsnitt"/>
    <w:uiPriority w:val="99"/>
    <w:unhideWhenUsed/>
    <w:qFormat/>
    <w:rsid w:val="0000394D"/>
    <w:rPr>
      <w:rFonts w:asciiTheme="majorHAnsi" w:hAnsiTheme="majorHAnsi"/>
      <w:color w:val="0069E8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3133B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3133B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3133B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3133B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3133B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3133B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3133B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3133B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3133B"/>
    <w:pPr>
      <w:ind w:left="1980" w:hanging="220"/>
    </w:pPr>
  </w:style>
  <w:style w:type="paragraph" w:styleId="Ingenmellomrom">
    <w:name w:val="No Spacing"/>
    <w:aliases w:val="Tabellinnhold"/>
    <w:next w:val="Brdtekst"/>
    <w:link w:val="IngenmellomromTegn"/>
    <w:uiPriority w:val="1"/>
    <w:qFormat/>
    <w:rsid w:val="00A57774"/>
    <w:pPr>
      <w:framePr w:wrap="around" w:vAnchor="text" w:hAnchor="text" w:y="1"/>
      <w:spacing w:before="40" w:after="40" w:line="264" w:lineRule="auto"/>
    </w:pPr>
  </w:style>
  <w:style w:type="paragraph" w:styleId="INNH1">
    <w:name w:val="toc 1"/>
    <w:basedOn w:val="Normal"/>
    <w:next w:val="Normal"/>
    <w:autoRedefine/>
    <w:uiPriority w:val="39"/>
    <w:qFormat/>
    <w:rsid w:val="00506A0B"/>
    <w:pPr>
      <w:tabs>
        <w:tab w:val="right" w:leader="dot" w:pos="8959"/>
      </w:tabs>
      <w:spacing w:after="100"/>
    </w:pPr>
    <w:rPr>
      <w:b/>
      <w:noProof/>
      <w:color w:val="037A94" w:themeColor="text2"/>
    </w:rPr>
  </w:style>
  <w:style w:type="paragraph" w:styleId="INNH2">
    <w:name w:val="toc 2"/>
    <w:basedOn w:val="Normal"/>
    <w:next w:val="Normal"/>
    <w:autoRedefine/>
    <w:uiPriority w:val="39"/>
    <w:qFormat/>
    <w:rsid w:val="00322D46"/>
    <w:pPr>
      <w:tabs>
        <w:tab w:val="left" w:pos="880"/>
        <w:tab w:val="right" w:leader="dot" w:pos="8959"/>
      </w:tabs>
      <w:spacing w:after="100"/>
      <w:ind w:left="397"/>
    </w:pPr>
  </w:style>
  <w:style w:type="paragraph" w:styleId="INNH3">
    <w:name w:val="toc 3"/>
    <w:basedOn w:val="Normal"/>
    <w:next w:val="Normal"/>
    <w:autoRedefine/>
    <w:uiPriority w:val="39"/>
    <w:unhideWhenUsed/>
    <w:qFormat/>
    <w:rsid w:val="00322D46"/>
    <w:pPr>
      <w:tabs>
        <w:tab w:val="left" w:pos="1361"/>
        <w:tab w:val="left" w:pos="1560"/>
        <w:tab w:val="right" w:leader="dot" w:pos="8959"/>
      </w:tabs>
      <w:spacing w:after="100"/>
      <w:ind w:left="879"/>
    </w:pPr>
    <w:rPr>
      <w:noProof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E313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E313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E313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E313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E313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E313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E313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3133B"/>
  </w:style>
  <w:style w:type="paragraph" w:styleId="Kildeliste">
    <w:name w:val="table of authorities"/>
    <w:basedOn w:val="Normal"/>
    <w:next w:val="Normal"/>
    <w:uiPriority w:val="99"/>
    <w:semiHidden/>
    <w:unhideWhenUsed/>
    <w:rsid w:val="00E3133B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E313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3133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313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13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13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E3133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E3133B"/>
  </w:style>
  <w:style w:type="paragraph" w:styleId="Liste">
    <w:name w:val="List"/>
    <w:basedOn w:val="Normal"/>
    <w:uiPriority w:val="99"/>
    <w:semiHidden/>
    <w:unhideWhenUsed/>
    <w:rsid w:val="00E313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E313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E313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E313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E313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E313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E313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313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313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3133B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611BF1"/>
    <w:pPr>
      <w:spacing w:before="60" w:after="60"/>
      <w:ind w:left="720"/>
    </w:pPr>
  </w:style>
  <w:style w:type="table" w:customStyle="1" w:styleId="Listetabell1lysuthevingsfarge41">
    <w:name w:val="Listetabell 1 lys – uthevingsfarge 41"/>
    <w:basedOn w:val="Vanligtabell"/>
    <w:uiPriority w:val="46"/>
    <w:rsid w:val="00AF56CB"/>
    <w:tblPr>
      <w:tblBorders>
        <w:top w:val="single" w:sz="8" w:space="0" w:color="B3B3B3" w:themeColor="background1" w:themeShade="BF"/>
        <w:left w:val="single" w:sz="8" w:space="0" w:color="B3B3B3" w:themeColor="background1" w:themeShade="BF"/>
        <w:bottom w:val="single" w:sz="8" w:space="0" w:color="B3B3B3" w:themeColor="background1" w:themeShade="BF"/>
        <w:right w:val="single" w:sz="8" w:space="0" w:color="B3B3B3" w:themeColor="background1" w:themeShade="BF"/>
        <w:insideH w:val="single" w:sz="8" w:space="0" w:color="B3B3B3" w:themeColor="background1" w:themeShade="BF"/>
        <w:insideV w:val="single" w:sz="8" w:space="0" w:color="B3B3B3" w:themeColor="background1" w:themeShade="BF"/>
      </w:tblBorders>
    </w:tblPr>
    <w:tblStylePr w:type="firstRow">
      <w:pPr>
        <w:jc w:val="left"/>
      </w:pPr>
      <w:rPr>
        <w:b/>
        <w:bCs/>
        <w:color w:val="FFFFFF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single" w:sz="4" w:space="0" w:color="666666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Listetabell2uthevingsfarge41">
    <w:name w:val="Listetabell 2 – uthevingsfarge 41"/>
    <w:basedOn w:val="Vanligtabell"/>
    <w:uiPriority w:val="47"/>
    <w:rsid w:val="00E3133B"/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E3133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E3133B"/>
    <w:tblPr>
      <w:tblStyleRowBandSize w:val="1"/>
      <w:tblStyleColBandSize w:val="1"/>
      <w:tblBorders>
        <w:top w:val="single" w:sz="4" w:space="0" w:color="281C2C" w:themeColor="accent3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</w:tblBorders>
    </w:tblPr>
    <w:tblStylePr w:type="firstRow"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rPr>
        <w:b/>
        <w:bCs/>
      </w:rPr>
      <w:tblPr/>
      <w:tcPr>
        <w:tcBorders>
          <w:top w:val="double" w:sz="4" w:space="0" w:color="281C2C" w:themeColor="accent3"/>
        </w:tcBorders>
        <w:shd w:val="clear" w:color="auto" w:fill="F0F0F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0F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0F0" w:themeFill="background1"/>
      </w:tcPr>
    </w:tblStylePr>
    <w:tblStylePr w:type="band1Vert">
      <w:tblPr/>
      <w:tcPr>
        <w:tcBorders>
          <w:left w:val="single" w:sz="4" w:space="0" w:color="281C2C" w:themeColor="accent3"/>
          <w:right w:val="single" w:sz="4" w:space="0" w:color="281C2C" w:themeColor="accent3"/>
        </w:tcBorders>
      </w:tcPr>
    </w:tblStylePr>
    <w:tblStylePr w:type="band1Horz">
      <w:tblPr/>
      <w:tcPr>
        <w:tcBorders>
          <w:top w:val="single" w:sz="4" w:space="0" w:color="281C2C" w:themeColor="accent3"/>
          <w:bottom w:val="single" w:sz="4" w:space="0" w:color="281C2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1C2C" w:themeColor="accent3"/>
          <w:left w:val="nil"/>
        </w:tcBorders>
      </w:tcPr>
    </w:tblStylePr>
    <w:tblStylePr w:type="swCell">
      <w:tblPr/>
      <w:tcPr>
        <w:tcBorders>
          <w:top w:val="double" w:sz="4" w:space="0" w:color="281C2C" w:themeColor="accent3"/>
          <w:right w:val="nil"/>
        </w:tcBorders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87574"/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E3133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6fargerik1">
    <w:name w:val="Listetabell 6 fargerik1"/>
    <w:basedOn w:val="Vanligtabell"/>
    <w:uiPriority w:val="51"/>
    <w:rsid w:val="00E3133B"/>
    <w:rPr>
      <w:color w:val="0069E8" w:themeColor="text1"/>
    </w:rPr>
    <w:tblPr>
      <w:tblStyleRowBandSize w:val="1"/>
      <w:tblStyleColBandSize w:val="1"/>
      <w:tblBorders>
        <w:top w:val="single" w:sz="4" w:space="0" w:color="0069E8" w:themeColor="text1"/>
        <w:bottom w:val="single" w:sz="4" w:space="0" w:color="0069E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69E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ysliste">
    <w:name w:val="Light List"/>
    <w:basedOn w:val="Vanligtabell"/>
    <w:uiPriority w:val="61"/>
    <w:unhideWhenUsed/>
    <w:rsid w:val="00E3133B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E3133B"/>
    <w:rPr>
      <w:color w:val="004EAD" w:themeColor="text1" w:themeShade="BF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E3133B"/>
    <w:rPr>
      <w:color w:val="025B6E" w:themeColor="accent1" w:themeShade="BF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E3133B"/>
    <w:rPr>
      <w:color w:val="004EAD" w:themeColor="accent2" w:themeShade="BF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E3133B"/>
    <w:rPr>
      <w:color w:val="1D1520" w:themeColor="accent3" w:themeShade="BF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E3133B"/>
    <w:rPr>
      <w:color w:val="F023FD" w:themeColor="accent6" w:themeShade="BF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1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  <w:shd w:val="clear" w:color="auto" w:fill="BAD9FF" w:themeFill="text1" w:themeFillTint="3F"/>
      </w:tcPr>
    </w:tblStylePr>
    <w:tblStylePr w:type="band2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1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  <w:shd w:val="clear" w:color="auto" w:fill="A7EDFD" w:themeFill="accent1" w:themeFillTint="3F"/>
      </w:tcPr>
    </w:tblStylePr>
    <w:tblStylePr w:type="band2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1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  <w:shd w:val="clear" w:color="auto" w:fill="BAD9FF" w:themeFill="accent2" w:themeFillTint="3F"/>
      </w:tcPr>
    </w:tblStylePr>
    <w:tblStylePr w:type="band2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1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  <w:shd w:val="clear" w:color="auto" w:fill="CEBCD5" w:themeFill="accent3" w:themeFillTint="3F"/>
      </w:tcPr>
    </w:tblStylePr>
    <w:tblStylePr w:type="band2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1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  <w:shd w:val="clear" w:color="auto" w:fill="FDE0FE" w:themeFill="accent6" w:themeFillTint="3F"/>
      </w:tcPr>
    </w:tblStylePr>
    <w:tblStylePr w:type="band2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313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E3133B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E313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313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313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tex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shd w:val="clear" w:color="auto" w:fill="BAD9FF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7A94" w:themeColor="accen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shd w:val="clear" w:color="auto" w:fill="A7EDFD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accent2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shd w:val="clear" w:color="auto" w:fill="BAD9FF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1C2C" w:themeColor="accent3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shd w:val="clear" w:color="auto" w:fill="CEBC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FE" w:themeColor="accent6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shd w:val="clear" w:color="auto" w:fill="FDE0FE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tex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tex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tex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tex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7A94" w:themeColor="accen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37A94" w:themeColor="accen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7A94" w:themeColor="accen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37A94" w:themeColor="accen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DFD" w:themeFill="accen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accent2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accent2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accent2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accent2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281C2C" w:themeColor="accent3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1C2C" w:themeColor="accent3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281C2C" w:themeColor="accent3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BCD5" w:themeFill="accent3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0000" w:themeColor="accent4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F783FE" w:themeColor="accent6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FE" w:themeColor="accent6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F783FE" w:themeColor="accent6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0FE" w:themeFill="accent6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  <w:insideV w:val="single" w:sz="8" w:space="0" w:color="2E8CFF" w:themeColor="text1" w:themeTint="BF"/>
      </w:tblBorders>
    </w:tblPr>
    <w:tcPr>
      <w:shd w:val="clear" w:color="auto" w:fill="BAD9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  <w:insideV w:val="single" w:sz="8" w:space="0" w:color="04C2EC" w:themeColor="accent1" w:themeTint="BF"/>
      </w:tblBorders>
    </w:tblPr>
    <w:tcPr>
      <w:shd w:val="clear" w:color="auto" w:fill="A7ED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C2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  <w:insideV w:val="single" w:sz="8" w:space="0" w:color="2E8CFF" w:themeColor="accent2" w:themeTint="BF"/>
      </w:tblBorders>
    </w:tblPr>
    <w:tcPr>
      <w:shd w:val="clear" w:color="auto" w:fill="BAD9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  <w:insideV w:val="single" w:sz="8" w:space="0" w:color="64466F" w:themeColor="accent3" w:themeTint="BF"/>
      </w:tblBorders>
    </w:tblPr>
    <w:tcPr>
      <w:shd w:val="clear" w:color="auto" w:fill="CEBC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466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  <w:insideV w:val="single" w:sz="8" w:space="0" w:color="F8A2FE" w:themeColor="accent6" w:themeTint="BF"/>
      </w:tblBorders>
    </w:tblPr>
    <w:tcPr>
      <w:shd w:val="clear" w:color="auto" w:fill="FDE0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2F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cPr>
      <w:shd w:val="clear" w:color="auto" w:fill="BAD9FF" w:themeFill="text1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tex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text1" w:themeFillTint="33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tcBorders>
          <w:insideH w:val="single" w:sz="6" w:space="0" w:color="0069E8" w:themeColor="text1"/>
          <w:insideV w:val="single" w:sz="6" w:space="0" w:color="0069E8" w:themeColor="text1"/>
        </w:tcBorders>
        <w:shd w:val="clear" w:color="auto" w:fill="74B2FF" w:themeFill="tex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cPr>
      <w:shd w:val="clear" w:color="auto" w:fill="A7EDFD" w:themeFill="accent1" w:themeFillTint="3F"/>
    </w:tcPr>
    <w:tblStylePr w:type="firstRow">
      <w:rPr>
        <w:b/>
        <w:bCs/>
        <w:color w:val="0069E8" w:themeColor="text1"/>
      </w:rPr>
      <w:tblPr/>
      <w:tcPr>
        <w:shd w:val="clear" w:color="auto" w:fill="DCF8FE" w:themeFill="accen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1FD" w:themeFill="accent1" w:themeFillTint="33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tcBorders>
          <w:insideH w:val="single" w:sz="6" w:space="0" w:color="037A94" w:themeColor="accent1"/>
          <w:insideV w:val="single" w:sz="6" w:space="0" w:color="037A94" w:themeColor="accent1"/>
        </w:tcBorders>
        <w:shd w:val="clear" w:color="auto" w:fill="4FDCFB" w:themeFill="accen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cPr>
      <w:shd w:val="clear" w:color="auto" w:fill="BAD9FF" w:themeFill="accent2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accent2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accent2" w:themeFillTint="33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tcBorders>
          <w:insideH w:val="single" w:sz="6" w:space="0" w:color="0069E8" w:themeColor="accent2"/>
          <w:insideV w:val="single" w:sz="6" w:space="0" w:color="0069E8" w:themeColor="accent2"/>
        </w:tcBorders>
        <w:shd w:val="clear" w:color="auto" w:fill="74B2FF" w:themeFill="accent2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cPr>
      <w:shd w:val="clear" w:color="auto" w:fill="CEBCD5" w:themeFill="accent3" w:themeFillTint="3F"/>
    </w:tcPr>
    <w:tblStylePr w:type="firstRow">
      <w:rPr>
        <w:b/>
        <w:bCs/>
        <w:color w:val="0069E8" w:themeColor="text1"/>
      </w:rPr>
      <w:tblPr/>
      <w:tcPr>
        <w:shd w:val="clear" w:color="auto" w:fill="EBE4EE" w:themeFill="accent3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9DD" w:themeFill="accent3" w:themeFillTint="33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tcBorders>
          <w:insideH w:val="single" w:sz="6" w:space="0" w:color="281C2C" w:themeColor="accent3"/>
          <w:insideV w:val="single" w:sz="6" w:space="0" w:color="281C2C" w:themeColor="accent3"/>
        </w:tcBorders>
        <w:shd w:val="clear" w:color="auto" w:fill="9D79AA" w:themeFill="accent3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69E8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69E8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cPr>
      <w:shd w:val="clear" w:color="auto" w:fill="FDE0FE" w:themeFill="accent6" w:themeFillTint="3F"/>
    </w:tcPr>
    <w:tblStylePr w:type="firstRow">
      <w:rPr>
        <w:b/>
        <w:bCs/>
        <w:color w:val="0069E8" w:themeColor="text1"/>
      </w:rPr>
      <w:tblPr/>
      <w:tcPr>
        <w:shd w:val="clear" w:color="auto" w:fill="FEF2FF" w:themeFill="accent6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FE" w:themeFill="accent6" w:themeFillTint="33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tcBorders>
          <w:insideH w:val="single" w:sz="6" w:space="0" w:color="F783FE" w:themeColor="accent6"/>
          <w:insideV w:val="single" w:sz="6" w:space="0" w:color="F783FE" w:themeColor="accent6"/>
        </w:tcBorders>
        <w:shd w:val="clear" w:color="auto" w:fill="FAC1FE" w:themeFill="accent6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tex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tex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A7EDFD" w:themeFill="accen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4FDCFB" w:themeFill="accen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4FDCFB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accent2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accent2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EBCD5" w:themeFill="accent3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9D79AA" w:themeFill="accent3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9D79AA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8080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FDE0FE" w:themeFill="accent6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FAC1FE" w:themeFill="accent6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FAC1FE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D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BC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0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tex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37A9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13C4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25B6E" w:themeFill="accen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accent2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281C2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130E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1D1520" w:themeFill="accent3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F783F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B201B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F023FD" w:themeFill="accent6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313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E3133B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3133B"/>
  </w:style>
  <w:style w:type="paragraph" w:styleId="Nummerertliste">
    <w:name w:val="List Number"/>
    <w:basedOn w:val="Normal"/>
    <w:uiPriority w:val="99"/>
    <w:qFormat/>
    <w:rsid w:val="006919CE"/>
    <w:pPr>
      <w:numPr>
        <w:numId w:val="4"/>
      </w:numPr>
      <w:spacing w:before="60" w:after="60"/>
      <w:ind w:left="397" w:hanging="397"/>
    </w:pPr>
  </w:style>
  <w:style w:type="paragraph" w:styleId="Nummerertliste2">
    <w:name w:val="List Number 2"/>
    <w:basedOn w:val="Normal"/>
    <w:uiPriority w:val="99"/>
    <w:semiHidden/>
    <w:unhideWhenUsed/>
    <w:rsid w:val="00E3133B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E3133B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E3133B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E3133B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qFormat/>
    <w:rsid w:val="002C093F"/>
    <w:pPr>
      <w:numPr>
        <w:numId w:val="0"/>
      </w:numPr>
      <w:spacing w:after="840"/>
      <w:outlineLvl w:val="9"/>
    </w:pPr>
    <w:rPr>
      <w:sz w:val="60"/>
    </w:rPr>
  </w:style>
  <w:style w:type="character" w:styleId="Plassholdertekst">
    <w:name w:val="Placeholder Text"/>
    <w:basedOn w:val="Standardskriftforavsnitt"/>
    <w:uiPriority w:val="99"/>
    <w:semiHidden/>
    <w:rsid w:val="00E3133B"/>
    <w:rPr>
      <w:color w:val="808080"/>
    </w:rPr>
  </w:style>
  <w:style w:type="paragraph" w:styleId="Punktliste">
    <w:name w:val="List Bullet"/>
    <w:basedOn w:val="Normal"/>
    <w:uiPriority w:val="99"/>
    <w:qFormat/>
    <w:rsid w:val="006919CE"/>
    <w:pPr>
      <w:numPr>
        <w:numId w:val="9"/>
      </w:numPr>
      <w:spacing w:before="60" w:after="60"/>
      <w:ind w:left="397" w:hanging="397"/>
    </w:pPr>
  </w:style>
  <w:style w:type="paragraph" w:styleId="Punktliste2">
    <w:name w:val="List Bullet 2"/>
    <w:basedOn w:val="Normal"/>
    <w:uiPriority w:val="99"/>
    <w:semiHidden/>
    <w:unhideWhenUsed/>
    <w:rsid w:val="00E3133B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E3133B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E3133B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E3133B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E3133B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3133B"/>
    <w:rPr>
      <w:rFonts w:ascii="Consolas" w:hAnsi="Consolas" w:cs="Consolas"/>
      <w:sz w:val="21"/>
      <w:szCs w:val="21"/>
    </w:rPr>
  </w:style>
  <w:style w:type="table" w:customStyle="1" w:styleId="Rutenettabell1lysuthevingsfarge21">
    <w:name w:val="Rutenettabell 1 lys – uthevingsfarge 21"/>
    <w:basedOn w:val="Vanligtabell"/>
    <w:uiPriority w:val="46"/>
    <w:rsid w:val="00A74FE1"/>
    <w:pPr>
      <w:spacing w:before="40" w:after="40"/>
    </w:pPr>
    <w:tblPr>
      <w:tblStyleRowBandSize w:val="1"/>
      <w:tblStyleColBandSize w:val="1"/>
      <w:tblBorders>
        <w:top w:val="single" w:sz="4" w:space="0" w:color="8FC1FF" w:themeColor="accent2" w:themeTint="66"/>
        <w:bottom w:val="single" w:sz="4" w:space="0" w:color="8FC1FF" w:themeColor="accent2" w:themeTint="66"/>
        <w:insideH w:val="single" w:sz="4" w:space="0" w:color="84C4D6" w:themeColor="background2" w:themeShade="BF"/>
        <w:insideV w:val="single" w:sz="4" w:space="0" w:color="84C4D6" w:themeColor="background2" w:themeShade="BF"/>
      </w:tblBorders>
    </w:tblPr>
    <w:tblStylePr w:type="firstRow">
      <w:rPr>
        <w:b/>
        <w:bCs/>
        <w:color w:val="FFFFFF"/>
      </w:rPr>
      <w:tblPr/>
      <w:tcPr>
        <w:shd w:val="clear" w:color="auto" w:fill="037A94" w:themeFill="text2"/>
      </w:tcPr>
    </w:tblStylePr>
    <w:tblStylePr w:type="lastRow">
      <w:rPr>
        <w:b/>
        <w:bCs/>
      </w:rPr>
      <w:tblPr/>
      <w:tcPr>
        <w:tcBorders>
          <w:top w:val="double" w:sz="2" w:space="0" w:color="58A3FF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customStyle="1" w:styleId="Rutenettabell41">
    <w:name w:val="Rutenettabell 41"/>
    <w:basedOn w:val="Vanligtabell"/>
    <w:uiPriority w:val="49"/>
    <w:rsid w:val="00E3133B"/>
    <w:tblPr>
      <w:tblStyleRowBandSize w:val="1"/>
      <w:tblStyleColBandSize w:val="1"/>
      <w:tblBorders>
        <w:top w:val="single" w:sz="4" w:space="0" w:color="58A3FF" w:themeColor="text1" w:themeTint="99"/>
        <w:left w:val="single" w:sz="4" w:space="0" w:color="58A3FF" w:themeColor="text1" w:themeTint="99"/>
        <w:bottom w:val="single" w:sz="4" w:space="0" w:color="58A3FF" w:themeColor="text1" w:themeTint="99"/>
        <w:right w:val="single" w:sz="4" w:space="0" w:color="58A3FF" w:themeColor="text1" w:themeTint="99"/>
        <w:insideH w:val="single" w:sz="4" w:space="0" w:color="58A3FF" w:themeColor="text1" w:themeTint="99"/>
        <w:insideV w:val="single" w:sz="4" w:space="0" w:color="58A3FF" w:themeColor="text1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69E8" w:themeColor="text1"/>
          <w:left w:val="single" w:sz="4" w:space="0" w:color="0069E8" w:themeColor="text1"/>
          <w:bottom w:val="single" w:sz="4" w:space="0" w:color="0069E8" w:themeColor="text1"/>
          <w:right w:val="single" w:sz="4" w:space="0" w:color="0069E8" w:themeColor="text1"/>
          <w:insideH w:val="nil"/>
          <w:insideV w:val="nil"/>
        </w:tcBorders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3E6AF5"/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9D41BE"/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  <w:color w:val="FFFFFF"/>
      </w:rPr>
      <w:tblPr/>
      <w:tcPr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32248C"/>
    <w:pPr>
      <w:spacing w:before="60" w:after="60"/>
    </w:pPr>
    <w:tblPr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E3133B"/>
  </w:style>
  <w:style w:type="paragraph" w:styleId="Sitat">
    <w:name w:val="Quote"/>
    <w:basedOn w:val="Normal"/>
    <w:next w:val="Normal"/>
    <w:link w:val="SitatTegn"/>
    <w:uiPriority w:val="29"/>
    <w:qFormat/>
    <w:rsid w:val="00745D3E"/>
    <w:pPr>
      <w:spacing w:before="200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45D3E"/>
    <w:rPr>
      <w:rFonts w:ascii="Arial" w:hAnsi="Arial"/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E3133B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3133B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E3133B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745D3E"/>
    <w:rPr>
      <w:b/>
      <w:bCs/>
      <w:smallCaps/>
      <w:color w:val="auto"/>
      <w:spacing w:val="5"/>
    </w:rPr>
  </w:style>
  <w:style w:type="character" w:styleId="Sterkutheving">
    <w:name w:val="Intense Emphasis"/>
    <w:basedOn w:val="Standardskriftforavsnitt"/>
    <w:uiPriority w:val="21"/>
    <w:qFormat/>
    <w:rsid w:val="00745D3E"/>
    <w:rPr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45D3E"/>
    <w:pPr>
      <w:pBdr>
        <w:top w:val="single" w:sz="4" w:space="10" w:color="0069E8" w:themeColor="text1"/>
        <w:bottom w:val="single" w:sz="4" w:space="10" w:color="0069E8" w:themeColor="text1"/>
      </w:pBdr>
      <w:spacing w:before="360" w:after="360"/>
      <w:ind w:left="864" w:right="864"/>
      <w:jc w:val="center"/>
    </w:pPr>
    <w:rPr>
      <w:i/>
      <w:iCs/>
      <w:color w:val="000000" w:themeColor="accent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45D3E"/>
    <w:rPr>
      <w:rFonts w:ascii="Arial" w:hAnsi="Arial"/>
      <w:i/>
      <w:iCs/>
      <w:color w:val="000000" w:themeColor="accent4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E313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745D3E"/>
    <w:rPr>
      <w:smallCaps/>
      <w:color w:val="auto"/>
    </w:rPr>
  </w:style>
  <w:style w:type="character" w:styleId="Svakutheving">
    <w:name w:val="Subtle Emphasis"/>
    <w:basedOn w:val="Standardskriftforavsnitt"/>
    <w:uiPriority w:val="19"/>
    <w:qFormat/>
    <w:rsid w:val="00745D3E"/>
    <w:rPr>
      <w:i/>
      <w:iCs/>
      <w:color w:val="auto"/>
    </w:rPr>
  </w:style>
  <w:style w:type="table" w:styleId="Tabell-3D-effekt1">
    <w:name w:val="Table 3D effects 1"/>
    <w:basedOn w:val="Vanligtabell"/>
    <w:uiPriority w:val="99"/>
    <w:semiHidden/>
    <w:unhideWhenUsed/>
    <w:rsid w:val="00E313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E313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E313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E313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E313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E313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E313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E313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E313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E313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E313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E313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E313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E313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E313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E313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E313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E313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E3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E313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E313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E313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E313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E3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4E4D34"/>
    <w:pPr>
      <w:spacing w:after="40"/>
      <w:contextualSpacing/>
    </w:pPr>
    <w:rPr>
      <w:rFonts w:asciiTheme="majorHAnsi" w:eastAsiaTheme="majorEastAsia" w:hAnsiTheme="majorHAnsi" w:cstheme="majorBidi"/>
      <w:b/>
      <w:color w:val="FFFFFF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E4D34"/>
    <w:rPr>
      <w:rFonts w:asciiTheme="majorHAnsi" w:eastAsiaTheme="majorEastAsia" w:hAnsiTheme="majorHAnsi" w:cstheme="majorBidi"/>
      <w:b/>
      <w:color w:val="FFFFFF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rsid w:val="00C426A8"/>
    <w:pPr>
      <w:tabs>
        <w:tab w:val="center" w:pos="4513"/>
        <w:tab w:val="right" w:pos="9026"/>
      </w:tabs>
    </w:pPr>
    <w:rPr>
      <w:color w:val="787878"/>
    </w:rPr>
  </w:style>
  <w:style w:type="character" w:customStyle="1" w:styleId="TopptekstTegn">
    <w:name w:val="Topptekst Tegn"/>
    <w:basedOn w:val="Standardskriftforavsnitt"/>
    <w:link w:val="Topptekst"/>
    <w:uiPriority w:val="99"/>
    <w:rsid w:val="00C426A8"/>
    <w:rPr>
      <w:rFonts w:ascii="Arial" w:hAnsi="Arial"/>
      <w:color w:val="787878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E3133B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3133B"/>
  </w:style>
  <w:style w:type="paragraph" w:styleId="Undertittel">
    <w:name w:val="Subtitle"/>
    <w:aliases w:val="Undertittel forside"/>
    <w:basedOn w:val="Normal"/>
    <w:next w:val="Normal"/>
    <w:link w:val="UndertittelTegn"/>
    <w:uiPriority w:val="11"/>
    <w:qFormat/>
    <w:rsid w:val="001A087D"/>
    <w:pPr>
      <w:numPr>
        <w:ilvl w:val="1"/>
      </w:numPr>
      <w:spacing w:before="80" w:after="80"/>
      <w:ind w:left="851" w:hanging="851"/>
    </w:pPr>
    <w:rPr>
      <w:rFonts w:eastAsiaTheme="minorEastAsia"/>
      <w:color w:val="FFFFFF"/>
      <w:sz w:val="40"/>
    </w:rPr>
  </w:style>
  <w:style w:type="character" w:customStyle="1" w:styleId="UndertittelTegn">
    <w:name w:val="Undertittel Tegn"/>
    <w:aliases w:val="Undertittel forside Tegn"/>
    <w:basedOn w:val="Standardskriftforavsnitt"/>
    <w:link w:val="Undertittel"/>
    <w:uiPriority w:val="11"/>
    <w:rsid w:val="001A087D"/>
    <w:rPr>
      <w:rFonts w:ascii="Arial" w:eastAsiaTheme="minorEastAsia" w:hAnsi="Arial"/>
      <w:color w:val="FFFFFF"/>
      <w:sz w:val="40"/>
    </w:rPr>
  </w:style>
  <w:style w:type="character" w:styleId="Utheving">
    <w:name w:val="Emphasis"/>
    <w:basedOn w:val="Standardskriftforavsnitt"/>
    <w:uiPriority w:val="20"/>
    <w:qFormat/>
    <w:rsid w:val="00E3133B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E3133B"/>
    <w:pPr>
      <w:ind w:left="708"/>
    </w:pPr>
  </w:style>
  <w:style w:type="table" w:customStyle="1" w:styleId="Vanligtabell11">
    <w:name w:val="Vanlig tabell 11"/>
    <w:basedOn w:val="Vanligtabell"/>
    <w:uiPriority w:val="41"/>
    <w:rsid w:val="00A74FE1"/>
    <w:pPr>
      <w:spacing w:before="40" w:after="40" w:line="288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table" w:customStyle="1" w:styleId="Vanligtabell41">
    <w:name w:val="Vanlig tabell 41"/>
    <w:basedOn w:val="Vanligtabell"/>
    <w:uiPriority w:val="44"/>
    <w:rsid w:val="00790A3A"/>
    <w:pPr>
      <w:spacing w:before="60" w:after="60"/>
    </w:pPr>
    <w:tblPr>
      <w:tblStyleRowBandSize w:val="1"/>
      <w:tblBorders>
        <w:top w:val="single" w:sz="12" w:space="0" w:color="0069E8" w:themeColor="accent2"/>
        <w:left w:val="single" w:sz="8" w:space="0" w:color="B3B3B3" w:themeColor="background1" w:themeShade="BF"/>
        <w:bottom w:val="single" w:sz="12" w:space="0" w:color="0069E8" w:themeColor="accent2"/>
        <w:right w:val="single" w:sz="8" w:space="0" w:color="B3B3B3" w:themeColor="background1" w:themeShade="BF"/>
        <w:insideV w:val="single" w:sz="8" w:space="0" w:color="B3B3B3" w:themeColor="background1" w:themeShade="BF"/>
      </w:tblBorders>
    </w:tblPr>
    <w:tblStylePr w:type="firstRow">
      <w:rPr>
        <w:b/>
        <w:bCs/>
      </w:rPr>
      <w:tblPr/>
      <w:tcPr>
        <w:tcBorders>
          <w:top w:val="single" w:sz="12" w:space="0" w:color="0069E8" w:themeColor="text1"/>
          <w:left w:val="single" w:sz="8" w:space="0" w:color="B3B3B3" w:themeColor="background1" w:themeShade="BF"/>
          <w:bottom w:val="single" w:sz="12" w:space="0" w:color="0069E8" w:themeColor="text1"/>
          <w:right w:val="single" w:sz="8" w:space="0" w:color="B3B3B3" w:themeColor="background1" w:themeShade="BF"/>
          <w:insideH w:val="nil"/>
          <w:insideV w:val="single" w:sz="8" w:space="0" w:color="B3B3B3" w:themeColor="background1" w:themeShade="BF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bottom w:val="single" w:sz="12" w:space="0" w:color="0069E8" w:themeColor="tex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  <w:tblPr/>
      <w:tcPr>
        <w:tcBorders>
          <w:bottom w:val="nil"/>
        </w:tcBorders>
      </w:tcPr>
    </w:tblStylePr>
    <w:tblStylePr w:type="band1Horz">
      <w:tblPr/>
      <w:tcPr>
        <w:shd w:val="clear" w:color="auto" w:fill="E3E3E3" w:themeFill="background1" w:themeFillShade="F2"/>
      </w:tcPr>
    </w:tblStylePr>
  </w:style>
  <w:style w:type="paragraph" w:customStyle="1" w:styleId="Infotekst">
    <w:name w:val="Infotekst"/>
    <w:link w:val="InfotekstTegn"/>
    <w:qFormat/>
    <w:rsid w:val="003B29DE"/>
    <w:pPr>
      <w:framePr w:hSpace="141" w:wrap="around" w:vAnchor="text" w:hAnchor="text" w:y="1"/>
      <w:spacing w:line="288" w:lineRule="auto"/>
      <w:suppressOverlap/>
    </w:pPr>
    <w:rPr>
      <w:rFonts w:ascii="Arial" w:hAnsi="Arial"/>
      <w:szCs w:val="16"/>
    </w:rPr>
  </w:style>
  <w:style w:type="character" w:customStyle="1" w:styleId="InfotekstTegn">
    <w:name w:val="Infotekst Tegn"/>
    <w:basedOn w:val="Standardskriftforavsnitt"/>
    <w:link w:val="Infotekst"/>
    <w:rsid w:val="003B29DE"/>
    <w:rPr>
      <w:rFonts w:ascii="Arial" w:hAnsi="Arial"/>
      <w:szCs w:val="16"/>
    </w:rPr>
  </w:style>
  <w:style w:type="paragraph" w:customStyle="1" w:styleId="Ingress">
    <w:name w:val="Ingress"/>
    <w:basedOn w:val="Normal"/>
    <w:next w:val="Normal"/>
    <w:link w:val="IngressTegn"/>
    <w:qFormat/>
    <w:rsid w:val="00E843C9"/>
    <w:pPr>
      <w:spacing w:after="120"/>
    </w:pPr>
    <w:rPr>
      <w:rFonts w:asciiTheme="majorHAnsi" w:eastAsiaTheme="majorEastAsia" w:hAnsiTheme="majorHAnsi" w:cstheme="majorBidi"/>
      <w:color w:val="000000" w:themeColor="accent4"/>
      <w:sz w:val="28"/>
      <w:szCs w:val="26"/>
    </w:rPr>
  </w:style>
  <w:style w:type="character" w:customStyle="1" w:styleId="IngressTegn">
    <w:name w:val="Ingress Tegn"/>
    <w:basedOn w:val="Overskrift2Tegn"/>
    <w:link w:val="Ingress"/>
    <w:rsid w:val="00E843C9"/>
    <w:rPr>
      <w:rFonts w:asciiTheme="majorHAnsi" w:eastAsiaTheme="majorEastAsia" w:hAnsiTheme="majorHAnsi" w:cstheme="majorBidi"/>
      <w:b/>
      <w:color w:val="000000" w:themeColor="accent4"/>
      <w:sz w:val="28"/>
      <w:szCs w:val="26"/>
    </w:rPr>
  </w:style>
  <w:style w:type="paragraph" w:customStyle="1" w:styleId="Kapitteltittel">
    <w:name w:val="Kapitteltittel"/>
    <w:basedOn w:val="Normal"/>
    <w:next w:val="Normal"/>
    <w:link w:val="KapitteltittelTegn"/>
    <w:autoRedefine/>
    <w:qFormat/>
    <w:rsid w:val="00A40007"/>
    <w:pPr>
      <w:spacing w:before="720" w:after="720"/>
      <w:contextualSpacing/>
    </w:pPr>
    <w:rPr>
      <w:rFonts w:cs="Arial (CS-brødtekst)"/>
      <w:b/>
      <w:noProof/>
      <w:color w:val="037A94" w:themeColor="text2"/>
      <w:sz w:val="48"/>
      <w:szCs w:val="72"/>
      <w:lang w:eastAsia="nb-NO"/>
    </w:rPr>
  </w:style>
  <w:style w:type="character" w:customStyle="1" w:styleId="KapitteltittelTegn">
    <w:name w:val="Kapitteltittel Tegn"/>
    <w:basedOn w:val="Standardskriftforavsnitt"/>
    <w:link w:val="Kapitteltittel"/>
    <w:rsid w:val="00A40007"/>
    <w:rPr>
      <w:rFonts w:ascii="Arial" w:hAnsi="Arial" w:cs="Arial (CS-brødtekst)"/>
      <w:b/>
      <w:noProof/>
      <w:color w:val="037A94" w:themeColor="text2"/>
      <w:sz w:val="48"/>
      <w:szCs w:val="72"/>
      <w:lang w:eastAsia="nb-NO"/>
    </w:rPr>
  </w:style>
  <w:style w:type="numbering" w:customStyle="1" w:styleId="Liste-flerenivehelse">
    <w:name w:val="Liste - flere nivå ehelse"/>
    <w:uiPriority w:val="99"/>
    <w:rsid w:val="00D032D9"/>
    <w:pPr>
      <w:numPr>
        <w:numId w:val="37"/>
      </w:numPr>
    </w:pPr>
  </w:style>
  <w:style w:type="paragraph" w:customStyle="1" w:styleId="Default">
    <w:name w:val="Default"/>
    <w:rsid w:val="000A31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genmellomromTegn">
    <w:name w:val="Ingen mellomrom Tegn"/>
    <w:aliases w:val="Tabellinnhold Tegn"/>
    <w:basedOn w:val="Standardskriftforavsnitt"/>
    <w:link w:val="Ingenmellomrom"/>
    <w:uiPriority w:val="1"/>
    <w:rsid w:val="00A57774"/>
  </w:style>
  <w:style w:type="paragraph" w:customStyle="1" w:styleId="Rapportnummer">
    <w:name w:val="Rapportnummer"/>
    <w:basedOn w:val="Normal"/>
    <w:link w:val="RapportnummerTegn"/>
    <w:rsid w:val="00FE7E57"/>
    <w:pPr>
      <w:spacing w:before="240"/>
    </w:pPr>
    <w:rPr>
      <w:b/>
      <w:color w:val="FFFFFF"/>
      <w:sz w:val="28"/>
    </w:rPr>
  </w:style>
  <w:style w:type="character" w:customStyle="1" w:styleId="RapportnummerTegn">
    <w:name w:val="Rapportnummer Tegn"/>
    <w:basedOn w:val="Standardskriftforavsnitt"/>
    <w:link w:val="Rapportnummer"/>
    <w:rsid w:val="00FE7E57"/>
    <w:rPr>
      <w:rFonts w:ascii="Arial" w:hAnsi="Arial"/>
      <w:b/>
      <w:color w:val="FFFFFF"/>
      <w:sz w:val="28"/>
    </w:rPr>
  </w:style>
  <w:style w:type="paragraph" w:customStyle="1" w:styleId="Overtittelforside">
    <w:name w:val="Overtittel forside"/>
    <w:basedOn w:val="Undertittel"/>
    <w:link w:val="OvertittelforsideTegn"/>
    <w:qFormat/>
    <w:rsid w:val="0044529E"/>
  </w:style>
  <w:style w:type="character" w:customStyle="1" w:styleId="OvertittelforsideTegn">
    <w:name w:val="Overtittel forside Tegn"/>
    <w:basedOn w:val="UndertittelTegn"/>
    <w:link w:val="Overtittelforside"/>
    <w:rsid w:val="0044529E"/>
    <w:rPr>
      <w:rFonts w:ascii="Arial" w:eastAsiaTheme="minorEastAsia" w:hAnsi="Arial"/>
      <w:color w:val="FFFFFF"/>
      <w:sz w:val="40"/>
    </w:rPr>
  </w:style>
  <w:style w:type="paragraph" w:customStyle="1" w:styleId="Stil1">
    <w:name w:val="Stil1"/>
    <w:basedOn w:val="Brdtekst"/>
    <w:rsid w:val="00E843C9"/>
  </w:style>
  <w:style w:type="table" w:customStyle="1" w:styleId="Stripeteliste">
    <w:name w:val="Stripete liste"/>
    <w:basedOn w:val="Listetabell1lysuthevingsfarge41"/>
    <w:uiPriority w:val="99"/>
    <w:rsid w:val="00381614"/>
    <w:rPr>
      <w:color w:val="000000" w:themeColor="accent4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bCs/>
        <w:color w:val="FFFFFF"/>
        <w:sz w:val="22"/>
      </w:rPr>
      <w:tblPr/>
      <w:tcPr>
        <w:tcBorders>
          <w:top w:val="single" w:sz="12" w:space="0" w:color="0069E8" w:themeColor="text1"/>
          <w:left w:val="nil"/>
          <w:bottom w:val="single" w:sz="12" w:space="0" w:color="0069E8" w:themeColor="text1"/>
          <w:right w:val="nil"/>
          <w:insideH w:val="nil"/>
          <w:insideV w:val="nil"/>
          <w:tl2br w:val="nil"/>
          <w:tr2bl w:val="nil"/>
        </w:tcBorders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paragraph" w:customStyle="1" w:styleId="Mottakerinfo">
    <w:name w:val="Mottakerinfo"/>
    <w:basedOn w:val="Normal"/>
    <w:next w:val="Normal"/>
    <w:link w:val="MottakerinfoTegn"/>
    <w:qFormat/>
    <w:rsid w:val="00381614"/>
    <w:pPr>
      <w:tabs>
        <w:tab w:val="clear" w:pos="357"/>
      </w:tabs>
      <w:spacing w:before="120" w:after="40" w:line="240" w:lineRule="auto"/>
    </w:pPr>
    <w:rPr>
      <w:rFonts w:asciiTheme="minorHAnsi" w:hAnsiTheme="minorHAnsi"/>
      <w:color w:val="3C3C3C" w:themeColor="background1" w:themeShade="40"/>
    </w:rPr>
  </w:style>
  <w:style w:type="character" w:customStyle="1" w:styleId="MottakerinfoTegn">
    <w:name w:val="Mottakerinfo Tegn"/>
    <w:basedOn w:val="Standardskriftforavsnitt"/>
    <w:link w:val="Mottakerinfo"/>
    <w:rsid w:val="00381614"/>
    <w:rPr>
      <w:color w:val="3C3C3C" w:themeColor="background1" w:themeShade="40"/>
    </w:rPr>
  </w:style>
  <w:style w:type="character" w:styleId="Ulstomtale">
    <w:name w:val="Unresolved Mention"/>
    <w:basedOn w:val="Standardskriftforavsnitt"/>
    <w:uiPriority w:val="99"/>
    <w:semiHidden/>
    <w:unhideWhenUsed/>
    <w:rsid w:val="00731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xxxx@normen.no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onsulent%20(NY)\5.%20Kunder\A-E\Direktoratet%20for%20e-helse\2020%20-%20R&#197;D%20SIT%20-%20Norm%20for%20informasjonssikkerhet%20(avrop)\Arbeidspapirer\Dokumenter%20fra%20kunde\Dokumentmaler\Rapportmal_Normen.dotx" TargetMode="External"/></Relationships>
</file>

<file path=word/theme/theme1.xml><?xml version="1.0" encoding="utf-8"?>
<a:theme xmlns:a="http://schemas.openxmlformats.org/drawingml/2006/main" name="Office-tema">
  <a:themeElements>
    <a:clrScheme name="Direktoratet for e-helse">
      <a:dk1>
        <a:srgbClr val="0069E8"/>
      </a:dk1>
      <a:lt1>
        <a:srgbClr val="F0F0F0"/>
      </a:lt1>
      <a:dk2>
        <a:srgbClr val="037A94"/>
      </a:dk2>
      <a:lt2>
        <a:srgbClr val="DBEEF3"/>
      </a:lt2>
      <a:accent1>
        <a:srgbClr val="037A94"/>
      </a:accent1>
      <a:accent2>
        <a:srgbClr val="0069E8"/>
      </a:accent2>
      <a:accent3>
        <a:srgbClr val="281C2C"/>
      </a:accent3>
      <a:accent4>
        <a:srgbClr val="000000"/>
      </a:accent4>
      <a:accent5>
        <a:srgbClr val="4BACC6"/>
      </a:accent5>
      <a:accent6>
        <a:srgbClr val="F783FE"/>
      </a:accent6>
      <a:hlink>
        <a:srgbClr val="0069E8"/>
      </a:hlink>
      <a:folHlink>
        <a:srgbClr val="AE2CF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E104FB0332E74BAAE0DA377CADCA71" ma:contentTypeVersion="0" ma:contentTypeDescription="Opprett et nytt dokument." ma:contentTypeScope="" ma:versionID="9c5220b1976adef11ed9f275813a7d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388DB-ABC2-41C1-868B-B09006C4AA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DB9E98-D14F-4E34-BBA8-302E5E78C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71570E-6517-42B1-BEFE-792A344018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C4F980-733C-4A2E-A159-3623E410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Rapportmal_Normen.dotx</Template>
  <TotalTime>87</TotalTime>
  <Pages>7</Pages>
  <Words>561</Words>
  <Characters>2974</Characters>
  <Application>Microsoft Office Word</Application>
  <DocSecurity>4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Amalie Hollen</dc:creator>
  <cp:lastModifiedBy>Amalie Hollen</cp:lastModifiedBy>
  <cp:revision>2</cp:revision>
  <cp:lastPrinted>2018-11-16T12:21:00Z</cp:lastPrinted>
  <dcterms:created xsi:type="dcterms:W3CDTF">2020-11-16T20:25:00Z</dcterms:created>
  <dcterms:modified xsi:type="dcterms:W3CDTF">2020-11-16T20:25:00Z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0x010100BEE104FB0332E74BAAE0DA377CADCA71</vt:lpwstr>
  </property>
</Properties>
</file>