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2" w:rightFromText="142" w:bottomFromText="624" w:horzAnchor="page" w:tblpX="1248" w:tblpYSpec="top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3983"/>
        <w:gridCol w:w="3232"/>
      </w:tblGrid>
      <w:tr w:rsidR="00887D43" w14:paraId="1AD452B8" w14:textId="77777777" w:rsidTr="00641240">
        <w:trPr>
          <w:trHeight w:val="1449"/>
        </w:trPr>
        <w:tc>
          <w:tcPr>
            <w:tcW w:w="2141" w:type="dxa"/>
          </w:tcPr>
          <w:p w14:paraId="1AD452B0" w14:textId="77777777" w:rsidR="00217641" w:rsidRPr="00B36642" w:rsidRDefault="00217641" w:rsidP="00641240">
            <w:pPr>
              <w:pStyle w:val="Mottakerinfo"/>
            </w:pPr>
            <w:r w:rsidRPr="00B36642">
              <w:t>Til</w:t>
            </w:r>
          </w:p>
          <w:p w14:paraId="1AD452B1" w14:textId="77777777" w:rsidR="00217641" w:rsidRPr="00B36642" w:rsidRDefault="00217641" w:rsidP="00641240">
            <w:pPr>
              <w:pStyle w:val="Mottakerinfo"/>
            </w:pPr>
            <w:r w:rsidRPr="00B36642">
              <w:t>Dato</w:t>
            </w:r>
          </w:p>
          <w:p w14:paraId="1AD452B2" w14:textId="77777777" w:rsidR="00217641" w:rsidRDefault="00415FDE" w:rsidP="00641240">
            <w:pPr>
              <w:pStyle w:val="Mottakerinfo"/>
            </w:pPr>
            <w:r>
              <w:t>Saksnummer</w:t>
            </w:r>
          </w:p>
          <w:p w14:paraId="1AD452B3" w14:textId="77777777" w:rsidR="0069459E" w:rsidRPr="00B36642" w:rsidRDefault="00ED3A3A" w:rsidP="00641240">
            <w:pPr>
              <w:pStyle w:val="Mottakerinfo"/>
            </w:pPr>
            <w:r>
              <w:t>Type</w:t>
            </w:r>
          </w:p>
        </w:tc>
        <w:tc>
          <w:tcPr>
            <w:tcW w:w="7215" w:type="dxa"/>
            <w:gridSpan w:val="2"/>
          </w:tcPr>
          <w:sdt>
            <w:sdtPr>
              <w:alias w:val="Navn Navnesen"/>
              <w:tag w:val="Navn Navnesen"/>
              <w:id w:val="83423163"/>
              <w:placeholder>
                <w:docPart w:val="D1BD9F0DC306436E91C0BA4794F86FCB"/>
              </w:placeholder>
              <w:text/>
            </w:sdtPr>
            <w:sdtEndPr/>
            <w:sdtContent>
              <w:p w14:paraId="1AD452B4" w14:textId="4D981AD4" w:rsidR="00217641" w:rsidRPr="00B36642" w:rsidRDefault="00DD639B" w:rsidP="00641240">
                <w:pPr>
                  <w:pStyle w:val="Mottakerinfo"/>
                </w:pPr>
                <w:r>
                  <w:t>Møte x</w:t>
                </w:r>
                <w:r w:rsidR="00D026C6">
                  <w:t>/</w:t>
                </w:r>
                <w:r w:rsidR="00D40154">
                  <w:t>21</w:t>
                </w:r>
              </w:p>
            </w:sdtContent>
          </w:sdt>
          <w:sdt>
            <w:sdtPr>
              <w:alias w:val="Dato"/>
              <w:tag w:val="Dato"/>
              <w:id w:val="-1801682029"/>
              <w:placeholder>
                <w:docPart w:val="1AE2EF9F91EC406AA8BEB353B6207515"/>
              </w:placeholder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1AD452B5" w14:textId="4788C913" w:rsidR="00217641" w:rsidRPr="00B36642" w:rsidRDefault="00DD639B" w:rsidP="00641240">
                <w:pPr>
                  <w:pStyle w:val="Mottakerinfo"/>
                </w:pPr>
                <w:r>
                  <w:t>xx</w:t>
                </w:r>
                <w:r w:rsidR="00232370">
                  <w:t>.</w:t>
                </w:r>
                <w:r>
                  <w:t>xx</w:t>
                </w:r>
                <w:r w:rsidR="00D026C6">
                  <w:t>.20</w:t>
                </w:r>
                <w:r w:rsidR="00D40154">
                  <w:t>21</w:t>
                </w:r>
              </w:p>
            </w:sdtContent>
          </w:sdt>
          <w:sdt>
            <w:sdtPr>
              <w:alias w:val="Saksnr"/>
              <w:tag w:val="Saksnr"/>
              <w:id w:val="-1423631508"/>
              <w:placeholder>
                <w:docPart w:val="AE2BCCBDC89545FA9D1BAB72F26F38BA"/>
              </w:placeholder>
              <w:text/>
            </w:sdtPr>
            <w:sdtEndPr/>
            <w:sdtContent>
              <w:p w14:paraId="1AD452B6" w14:textId="1F3ED4FD" w:rsidR="00ED3A3A" w:rsidRDefault="00232370" w:rsidP="00ED3A3A">
                <w:pPr>
                  <w:pStyle w:val="Mottakerinfo"/>
                </w:pPr>
                <w:r>
                  <w:t>XX</w:t>
                </w:r>
                <w:r w:rsidR="00D026C6">
                  <w:t>/</w:t>
                </w:r>
                <w:r w:rsidR="00D40154">
                  <w:t>21</w:t>
                </w:r>
              </w:p>
            </w:sdtContent>
          </w:sdt>
          <w:p w14:paraId="1AD452B7" w14:textId="77777777" w:rsidR="00217641" w:rsidRPr="00B36642" w:rsidRDefault="00232370" w:rsidP="00ED3A3A">
            <w:pPr>
              <w:pStyle w:val="Mottakerinfo"/>
            </w:pPr>
            <w:r>
              <w:t>xx</w:t>
            </w:r>
          </w:p>
        </w:tc>
      </w:tr>
      <w:tr w:rsidR="00061CCA" w14:paraId="1AD452C0" w14:textId="77777777" w:rsidTr="00641240">
        <w:trPr>
          <w:trHeight w:val="1474"/>
        </w:trPr>
        <w:tc>
          <w:tcPr>
            <w:tcW w:w="2141" w:type="dxa"/>
          </w:tcPr>
          <w:p w14:paraId="1AD452B9" w14:textId="77777777" w:rsidR="00B36642" w:rsidRPr="00B36642" w:rsidRDefault="00B36642" w:rsidP="00641240">
            <w:pPr>
              <w:pStyle w:val="Mottakerinfo"/>
            </w:pPr>
          </w:p>
          <w:p w14:paraId="1AD452BA" w14:textId="77777777" w:rsidR="00061CCA" w:rsidRPr="00B36642" w:rsidRDefault="00061CCA" w:rsidP="00641240">
            <w:pPr>
              <w:pStyle w:val="Mottakerinfo"/>
            </w:pPr>
            <w:r w:rsidRPr="00B36642">
              <w:t>Fra</w:t>
            </w:r>
          </w:p>
          <w:p w14:paraId="1AD452BB" w14:textId="77777777" w:rsidR="00061CCA" w:rsidRPr="00B36642" w:rsidRDefault="00061CCA" w:rsidP="00641240">
            <w:pPr>
              <w:pStyle w:val="Mottakerinfo"/>
            </w:pPr>
            <w:r w:rsidRPr="00B36642">
              <w:t>Saksbehandler</w:t>
            </w:r>
          </w:p>
        </w:tc>
        <w:tc>
          <w:tcPr>
            <w:tcW w:w="3983" w:type="dxa"/>
          </w:tcPr>
          <w:p w14:paraId="1AD452BC" w14:textId="77777777" w:rsidR="00B36642" w:rsidRPr="00B36642" w:rsidRDefault="00B36642" w:rsidP="00641240">
            <w:pPr>
              <w:pStyle w:val="Mottakerinfo"/>
            </w:pPr>
          </w:p>
          <w:sdt>
            <w:sdtPr>
              <w:alias w:val="Avsender"/>
              <w:tag w:val="Avsender"/>
              <w:id w:val="673464436"/>
              <w:placeholder>
                <w:docPart w:val="188F361335CD45E098C87EF820DC5EEB"/>
              </w:placeholder>
              <w:text/>
            </w:sdtPr>
            <w:sdtEndPr/>
            <w:sdtContent>
              <w:p w14:paraId="1AD452BD" w14:textId="616B01A4" w:rsidR="00B36642" w:rsidRPr="00B36642" w:rsidRDefault="001814C4" w:rsidP="00641240">
                <w:pPr>
                  <w:pStyle w:val="Mottakerinfo"/>
                </w:pPr>
                <w:r>
                  <w:t>Karl Stener Vestli</w:t>
                </w:r>
              </w:p>
            </w:sdtContent>
          </w:sdt>
          <w:sdt>
            <w:sdtPr>
              <w:alias w:val="Saksbehandler"/>
              <w:tag w:val="Saksbehandler"/>
              <w:id w:val="919217589"/>
              <w:placeholder>
                <w:docPart w:val="60F67566BC7548AD96B3A749EA240473"/>
              </w:placeholder>
              <w:text/>
            </w:sdtPr>
            <w:sdtEndPr/>
            <w:sdtContent>
              <w:p w14:paraId="1AD452BE" w14:textId="77777777" w:rsidR="00B36642" w:rsidRPr="00B36642" w:rsidRDefault="00DD639B" w:rsidP="00DD639B">
                <w:pPr>
                  <w:pStyle w:val="Mottakerinfo"/>
                </w:pPr>
                <w:r>
                  <w:t>xx</w:t>
                </w:r>
              </w:p>
            </w:sdtContent>
          </w:sdt>
        </w:tc>
        <w:tc>
          <w:tcPr>
            <w:tcW w:w="3232" w:type="dxa"/>
          </w:tcPr>
          <w:p w14:paraId="1AD452BF" w14:textId="77777777" w:rsidR="00061CCA" w:rsidRDefault="00061CCA" w:rsidP="00641240">
            <w:pPr>
              <w:pStyle w:val="Tittel"/>
            </w:pPr>
          </w:p>
        </w:tc>
      </w:tr>
    </w:tbl>
    <w:p w14:paraId="1AD452C1" w14:textId="2BC43D64" w:rsidR="00887D43" w:rsidRPr="00E958B5" w:rsidRDefault="00582552" w:rsidP="00722599">
      <w:pPr>
        <w:pStyle w:val="Overskrift1"/>
        <w:rPr>
          <w:sz w:val="22"/>
        </w:rPr>
      </w:pPr>
      <w:r w:rsidRPr="00582552">
        <w:rPr>
          <w:rFonts w:ascii="Arial" w:eastAsia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C0899" wp14:editId="6520944B">
                <wp:simplePos x="0" y="0"/>
                <wp:positionH relativeFrom="column">
                  <wp:posOffset>-10160</wp:posOffset>
                </wp:positionH>
                <wp:positionV relativeFrom="paragraph">
                  <wp:posOffset>2612390</wp:posOffset>
                </wp:positionV>
                <wp:extent cx="6076950" cy="6477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89D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FA64A" id="Rektangel 1" o:spid="_x0000_s1026" style="position:absolute;margin-left:-.8pt;margin-top:205.7pt;width:478.5pt;height:5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" fillcolor="window" strokecolor="#006398" strokeweight="1pt"/>
            </w:pict>
          </mc:Fallback>
        </mc:AlternateContent>
      </w:r>
      <w:sdt>
        <w:sdtPr>
          <w:rPr>
            <w:color w:val="000000" w:themeColor="text1"/>
            <w:sz w:val="22"/>
          </w:rPr>
          <w:alias w:val="Overskrift"/>
          <w:tag w:val="Overskrift"/>
          <w:id w:val="765352248"/>
          <w:placeholder>
            <w:docPart w:val="D9D23DCF5D46436EAB203BA3947C8FD4"/>
          </w:placeholder>
          <w:text w:multiLine="1"/>
        </w:sdtPr>
        <w:sdtEndPr/>
        <w:sdtContent>
          <w:r w:rsidR="00DD639B">
            <w:rPr>
              <w:color w:val="000000" w:themeColor="text1"/>
              <w:sz w:val="22"/>
            </w:rPr>
            <w:t>Overskrift</w:t>
          </w:r>
        </w:sdtContent>
      </w:sdt>
    </w:p>
    <w:p w14:paraId="1AD452C2" w14:textId="77777777" w:rsidR="004A4110" w:rsidRDefault="001814C4" w:rsidP="004A4110">
      <w:sdt>
        <w:sdtPr>
          <w:rPr>
            <w:b/>
            <w:color w:val="000000" w:themeColor="text1"/>
          </w:rPr>
          <w:alias w:val="Overskrift"/>
          <w:tag w:val="Overskrift"/>
          <w:id w:val="204151413"/>
          <w:placeholder>
            <w:docPart w:val="B3902E9F8FB743D0937B08BB66BF6CDD"/>
          </w:placeholder>
          <w:text w:multiLine="1"/>
        </w:sdtPr>
        <w:sdtEndPr/>
        <w:sdtContent>
          <w:r w:rsidR="00914FB0">
            <w:rPr>
              <w:b/>
              <w:color w:val="000000" w:themeColor="text1"/>
            </w:rPr>
            <w:t>Forslag til vedtak</w:t>
          </w:r>
        </w:sdtContent>
      </w:sdt>
    </w:p>
    <w:p w14:paraId="1AD452C3" w14:textId="25FA45AF" w:rsidR="000F65B5" w:rsidRDefault="006A4A7D" w:rsidP="004A411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X</w:t>
      </w:r>
      <w:r w:rsidR="00DD639B">
        <w:rPr>
          <w:rFonts w:asciiTheme="majorHAnsi" w:hAnsiTheme="majorHAnsi" w:cstheme="majorHAnsi"/>
        </w:rPr>
        <w:t>xxx</w:t>
      </w:r>
      <w:proofErr w:type="spellEnd"/>
    </w:p>
    <w:p w14:paraId="50AC678A" w14:textId="263B2835" w:rsidR="006A4A7D" w:rsidRDefault="001814C4" w:rsidP="006A4A7D">
      <w:sdt>
        <w:sdtPr>
          <w:rPr>
            <w:b/>
            <w:color w:val="000000" w:themeColor="text1"/>
          </w:rPr>
          <w:alias w:val="Overskrift"/>
          <w:tag w:val="Overskrift"/>
          <w:id w:val="295728189"/>
          <w:placeholder>
            <w:docPart w:val="5FD3B1D6B3394217AA29C02054FF470B"/>
          </w:placeholder>
          <w:text w:multiLine="1"/>
        </w:sdtPr>
        <w:sdtEndPr/>
        <w:sdtContent>
          <w:r w:rsidR="006A4A7D">
            <w:rPr>
              <w:b/>
              <w:color w:val="000000" w:themeColor="text1"/>
            </w:rPr>
            <w:t>Hensikt med saken</w:t>
          </w:r>
        </w:sdtContent>
      </w:sdt>
    </w:p>
    <w:p w14:paraId="36F25E31" w14:textId="7EE56783" w:rsidR="006A4A7D" w:rsidRDefault="006A4A7D" w:rsidP="004A4110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Xxx</w:t>
      </w:r>
      <w:proofErr w:type="spellEnd"/>
      <w:r>
        <w:rPr>
          <w:rFonts w:asciiTheme="majorHAnsi" w:hAnsiTheme="majorHAnsi" w:cstheme="majorHAnsi"/>
        </w:rPr>
        <w:t xml:space="preserve"> (tydeliggjøre hva man evt. ønsker å drøfte)</w:t>
      </w:r>
    </w:p>
    <w:p w14:paraId="1AD452C4" w14:textId="77777777" w:rsidR="00914FB0" w:rsidRDefault="001814C4" w:rsidP="004A4110">
      <w:sdt>
        <w:sdtPr>
          <w:rPr>
            <w:b/>
            <w:color w:val="000000" w:themeColor="text1"/>
          </w:rPr>
          <w:alias w:val="Overskrift"/>
          <w:tag w:val="Overskrift"/>
          <w:id w:val="207846009"/>
          <w:placeholder>
            <w:docPart w:val="C37357A203FE4B8FB224634CD64C4DF7"/>
          </w:placeholder>
          <w:text w:multiLine="1"/>
        </w:sdtPr>
        <w:sdtEndPr/>
        <w:sdtContent>
          <w:r w:rsidR="00914FB0">
            <w:rPr>
              <w:b/>
              <w:color w:val="000000" w:themeColor="text1"/>
            </w:rPr>
            <w:t>Bakgrunn</w:t>
          </w:r>
        </w:sdtContent>
      </w:sdt>
    </w:p>
    <w:p w14:paraId="1AD452C5" w14:textId="77777777" w:rsidR="00FF3463" w:rsidRDefault="00DD639B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  <w:proofErr w:type="spellStart"/>
      <w:r>
        <w:rPr>
          <w:rFonts w:asciiTheme="majorHAnsi" w:eastAsia="Times New Roman" w:hAnsiTheme="majorHAnsi" w:cstheme="majorHAnsi"/>
          <w:szCs w:val="24"/>
          <w:lang w:eastAsia="nb-NO"/>
        </w:rPr>
        <w:t>xxxxx</w:t>
      </w:r>
      <w:proofErr w:type="spellEnd"/>
      <w:r w:rsidR="00FF3463">
        <w:rPr>
          <w:rFonts w:asciiTheme="majorHAnsi" w:eastAsia="Times New Roman" w:hAnsiTheme="majorHAnsi" w:cstheme="majorHAnsi"/>
          <w:szCs w:val="24"/>
          <w:lang w:eastAsia="nb-NO"/>
        </w:rPr>
        <w:t>.</w:t>
      </w:r>
    </w:p>
    <w:p w14:paraId="1AD452C6" w14:textId="77777777" w:rsidR="00FF3463" w:rsidRDefault="00FF3463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7" w14:textId="0B305313" w:rsidR="00C30339" w:rsidRDefault="00C30339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431AAF96" w14:textId="77777777" w:rsidR="00D026C6" w:rsidRDefault="001814C4" w:rsidP="00D026C6">
      <w:sdt>
        <w:sdtPr>
          <w:rPr>
            <w:b/>
            <w:color w:val="000000" w:themeColor="text1"/>
          </w:rPr>
          <w:alias w:val="Overskrift"/>
          <w:tag w:val="Overskrift"/>
          <w:id w:val="1369801591"/>
          <w:placeholder>
            <w:docPart w:val="F52C3A48A628468497D55FADB7D3DE10"/>
          </w:placeholder>
          <w:text w:multiLine="1"/>
        </w:sdtPr>
        <w:sdtEndPr/>
        <w:sdtContent>
          <w:r w:rsidR="00D026C6">
            <w:rPr>
              <w:b/>
              <w:color w:val="000000" w:themeColor="text1"/>
            </w:rPr>
            <w:t>Vedtak på tilsluttende saker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26C6" w14:paraId="4FB36F0B" w14:textId="77777777" w:rsidTr="00C45154">
        <w:tc>
          <w:tcPr>
            <w:tcW w:w="3114" w:type="dxa"/>
          </w:tcPr>
          <w:p w14:paraId="71CEEFCC" w14:textId="7DDC59FE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Sak</w:t>
            </w:r>
          </w:p>
        </w:tc>
        <w:tc>
          <w:tcPr>
            <w:tcW w:w="3115" w:type="dxa"/>
          </w:tcPr>
          <w:p w14:paraId="2AD24AF0" w14:textId="07C5B27B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Tema </w:t>
            </w:r>
          </w:p>
        </w:tc>
        <w:tc>
          <w:tcPr>
            <w:tcW w:w="3115" w:type="dxa"/>
          </w:tcPr>
          <w:p w14:paraId="6091AD55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Vedtaksformulering</w:t>
            </w:r>
          </w:p>
        </w:tc>
      </w:tr>
      <w:tr w:rsidR="00D026C6" w14:paraId="3B1DF9AC" w14:textId="77777777" w:rsidTr="00C45154">
        <w:tc>
          <w:tcPr>
            <w:tcW w:w="3114" w:type="dxa"/>
          </w:tcPr>
          <w:p w14:paraId="31B7D8AE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 w:rsidRPr="004837E1">
              <w:rPr>
                <w:rFonts w:asciiTheme="majorHAnsi" w:hAnsiTheme="majorHAnsi" w:cstheme="majorHAnsi"/>
              </w:rPr>
              <w:t>NR/ÅÅ</w:t>
            </w:r>
          </w:p>
        </w:tc>
        <w:tc>
          <w:tcPr>
            <w:tcW w:w="3115" w:type="dxa"/>
          </w:tcPr>
          <w:p w14:paraId="75006353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3115" w:type="dxa"/>
          </w:tcPr>
          <w:p w14:paraId="2AEF585F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</w:tr>
      <w:tr w:rsidR="00D026C6" w14:paraId="3E7C0A55" w14:textId="77777777" w:rsidTr="00C45154">
        <w:tc>
          <w:tcPr>
            <w:tcW w:w="3114" w:type="dxa"/>
          </w:tcPr>
          <w:p w14:paraId="08000811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  <w:r w:rsidRPr="004837E1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115" w:type="dxa"/>
          </w:tcPr>
          <w:p w14:paraId="044219B8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  <w:tc>
          <w:tcPr>
            <w:tcW w:w="3115" w:type="dxa"/>
          </w:tcPr>
          <w:p w14:paraId="76E15B64" w14:textId="77777777" w:rsidR="00D026C6" w:rsidRDefault="00D026C6" w:rsidP="00C45154">
            <w:pPr>
              <w:spacing w:after="120"/>
              <w:rPr>
                <w:b/>
                <w:color w:val="000000" w:themeColor="text1"/>
              </w:rPr>
            </w:pPr>
          </w:p>
        </w:tc>
      </w:tr>
    </w:tbl>
    <w:p w14:paraId="37A53439" w14:textId="77777777" w:rsidR="00D026C6" w:rsidRPr="004837E1" w:rsidRDefault="00D026C6" w:rsidP="00D026C6">
      <w:pPr>
        <w:spacing w:after="120" w:line="240" w:lineRule="auto"/>
        <w:rPr>
          <w:rFonts w:asciiTheme="majorHAnsi" w:hAnsiTheme="majorHAnsi" w:cstheme="majorHAnsi"/>
          <w:i/>
        </w:rPr>
      </w:pPr>
      <w:r w:rsidRPr="004837E1">
        <w:rPr>
          <w:rFonts w:asciiTheme="majorHAnsi" w:hAnsiTheme="majorHAnsi" w:cstheme="majorHAnsi"/>
          <w:i/>
        </w:rPr>
        <w:t>Sett inn rader ved behov</w:t>
      </w:r>
    </w:p>
    <w:p w14:paraId="57EFC6C9" w14:textId="155E7384" w:rsidR="00D026C6" w:rsidRDefault="00D026C6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8" w14:textId="77777777" w:rsidR="00C30339" w:rsidRPr="00232370" w:rsidRDefault="00C30339" w:rsidP="00232370">
      <w:pPr>
        <w:spacing w:after="120" w:line="240" w:lineRule="auto"/>
        <w:rPr>
          <w:rFonts w:asciiTheme="majorHAnsi" w:eastAsia="Times New Roman" w:hAnsiTheme="majorHAnsi" w:cstheme="majorHAnsi"/>
          <w:szCs w:val="24"/>
          <w:lang w:eastAsia="nb-NO"/>
        </w:rPr>
      </w:pPr>
    </w:p>
    <w:p w14:paraId="1AD452C9" w14:textId="027DB638" w:rsidR="00C04B6A" w:rsidRPr="006117CD" w:rsidRDefault="00C04B6A" w:rsidP="000F65B5">
      <w:pPr>
        <w:rPr>
          <w:bCs/>
        </w:rPr>
      </w:pPr>
    </w:p>
    <w:sectPr w:rsidR="00C04B6A" w:rsidRPr="006117CD" w:rsidSect="00914F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276" w:bottom="1843" w:left="1276" w:header="709" w:footer="1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8BBA" w14:textId="77777777" w:rsidR="0040113C" w:rsidRDefault="0040113C" w:rsidP="00887D43">
      <w:pPr>
        <w:spacing w:after="0" w:line="240" w:lineRule="auto"/>
      </w:pPr>
      <w:r>
        <w:separator/>
      </w:r>
    </w:p>
  </w:endnote>
  <w:endnote w:type="continuationSeparator" w:id="0">
    <w:p w14:paraId="667DFB99" w14:textId="77777777" w:rsidR="0040113C" w:rsidRDefault="0040113C" w:rsidP="0088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D41D" w14:textId="77777777" w:rsidR="00445B2E" w:rsidRDefault="00445B2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2CF" w14:textId="77777777" w:rsidR="008471BD" w:rsidRDefault="008471BD" w:rsidP="008471BD">
    <w:pPr>
      <w:pStyle w:val="Bunntekst"/>
    </w:pPr>
    <w:r>
      <w:tab/>
      <w:t xml:space="preserve">Notat side </w:t>
    </w:r>
    <w:r>
      <w:fldChar w:fldCharType="begin"/>
    </w:r>
    <w:r>
      <w:instrText xml:space="preserve"> PAGE  \* Arabic  \* MERGEFORMAT </w:instrText>
    </w:r>
    <w:r>
      <w:fldChar w:fldCharType="separate"/>
    </w:r>
    <w:r w:rsidR="000F65B5">
      <w:rPr>
        <w:noProof/>
      </w:rPr>
      <w:t>2</w:t>
    </w:r>
    <w:r>
      <w:fldChar w:fldCharType="end"/>
    </w:r>
    <w:r>
      <w:t xml:space="preserve"> av </w:t>
    </w:r>
    <w:r w:rsidR="001A14CC">
      <w:rPr>
        <w:noProof/>
      </w:rPr>
      <w:fldChar w:fldCharType="begin"/>
    </w:r>
    <w:r w:rsidR="001A14CC">
      <w:rPr>
        <w:noProof/>
      </w:rPr>
      <w:instrText xml:space="preserve"> NUMPAGES  \* Arabic  \* MERGEFORMAT </w:instrText>
    </w:r>
    <w:r w:rsidR="001A14CC">
      <w:rPr>
        <w:noProof/>
      </w:rPr>
      <w:fldChar w:fldCharType="separate"/>
    </w:r>
    <w:r w:rsidR="000F65B5">
      <w:rPr>
        <w:noProof/>
      </w:rPr>
      <w:t>2</w:t>
    </w:r>
    <w:r w:rsidR="001A14C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7071" w14:textId="77777777" w:rsidR="001A14CC" w:rsidRDefault="001A14CC" w:rsidP="001A14CC">
    <w:pPr>
      <w:pStyle w:val="Bunntekst"/>
      <w:jc w:val="right"/>
    </w:pPr>
    <w:r>
      <w:t xml:space="preserve">Side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  <w:r>
      <w:t xml:space="preserve"> av </w:t>
    </w:r>
    <w:fldSimple w:instr="NUMPAGES  \* Arabic  \* MERGEFORMAT">
      <w:r>
        <w:t>2</w:t>
      </w:r>
    </w:fldSimple>
  </w:p>
  <w:p w14:paraId="5874F1AE" w14:textId="633F9CB0" w:rsidR="001A14CC" w:rsidRDefault="00445B2E">
    <w:pPr>
      <w:pStyle w:val="Bunntekst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>
      <w:rPr>
        <w:noProof/>
      </w:rPr>
      <w:t>Mal for toppnotat til NUFA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A9B34" w14:textId="77777777" w:rsidR="0040113C" w:rsidRDefault="0040113C" w:rsidP="00887D43">
      <w:pPr>
        <w:spacing w:after="0" w:line="240" w:lineRule="auto"/>
      </w:pPr>
      <w:r>
        <w:separator/>
      </w:r>
    </w:p>
  </w:footnote>
  <w:footnote w:type="continuationSeparator" w:id="0">
    <w:p w14:paraId="6040BB1D" w14:textId="77777777" w:rsidR="0040113C" w:rsidRDefault="0040113C" w:rsidP="0088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3F17A" w14:textId="77777777" w:rsidR="00445B2E" w:rsidRDefault="00445B2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2CE" w14:textId="77777777" w:rsidR="008471BD" w:rsidRDefault="008471B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1AD452D1" wp14:editId="1AD452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52D0" w14:textId="6DD46D7D" w:rsidR="00887D43" w:rsidRPr="00415FDE" w:rsidRDefault="00887D43" w:rsidP="00415FDE">
    <w:pPr>
      <w:pStyle w:val="Topptekst"/>
      <w:jc w:val="right"/>
      <w:rPr>
        <w:b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AD452D3" wp14:editId="1AD452D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663825" cy="611505"/>
          <wp:effectExtent l="0" t="0" r="3175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tatm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FDE">
      <w:tab/>
    </w:r>
    <w:r w:rsidR="00415FDE" w:rsidRPr="00415FDE">
      <w:rPr>
        <w:b/>
        <w:color w:val="004468" w:themeColor="accent1" w:themeShade="80"/>
        <w:sz w:val="28"/>
      </w:rPr>
      <w:t>N</w:t>
    </w:r>
    <w:r w:rsidR="00445B2E">
      <w:rPr>
        <w:b/>
        <w:color w:val="004468" w:themeColor="accent1" w:themeShade="80"/>
        <w:sz w:val="28"/>
      </w:rPr>
      <w:t>UFA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1A635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0791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3431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0CA7D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9A0A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4EFB4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0E00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024D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3645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C425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910B7"/>
    <w:multiLevelType w:val="hybridMultilevel"/>
    <w:tmpl w:val="FCAE5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567C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5532551"/>
    <w:multiLevelType w:val="hybridMultilevel"/>
    <w:tmpl w:val="99583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B1FC0"/>
    <w:multiLevelType w:val="hybridMultilevel"/>
    <w:tmpl w:val="617EA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54E13"/>
    <w:multiLevelType w:val="hybridMultilevel"/>
    <w:tmpl w:val="DCFA0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663F3"/>
    <w:multiLevelType w:val="hybridMultilevel"/>
    <w:tmpl w:val="496066E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B345F3"/>
    <w:multiLevelType w:val="hybridMultilevel"/>
    <w:tmpl w:val="8FA06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E6E8B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16917B2"/>
    <w:multiLevelType w:val="hybridMultilevel"/>
    <w:tmpl w:val="283615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46877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4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72"/>
    <w:rsid w:val="00011B74"/>
    <w:rsid w:val="00061CCA"/>
    <w:rsid w:val="0009243B"/>
    <w:rsid w:val="000F65B5"/>
    <w:rsid w:val="00130E1E"/>
    <w:rsid w:val="00135558"/>
    <w:rsid w:val="001400E9"/>
    <w:rsid w:val="00140AE8"/>
    <w:rsid w:val="00144C0E"/>
    <w:rsid w:val="001511DA"/>
    <w:rsid w:val="001814C4"/>
    <w:rsid w:val="001A14CC"/>
    <w:rsid w:val="00217641"/>
    <w:rsid w:val="00232370"/>
    <w:rsid w:val="002521C2"/>
    <w:rsid w:val="002E39EF"/>
    <w:rsid w:val="00304555"/>
    <w:rsid w:val="00304711"/>
    <w:rsid w:val="00337232"/>
    <w:rsid w:val="00345F4A"/>
    <w:rsid w:val="003C2C22"/>
    <w:rsid w:val="0040113C"/>
    <w:rsid w:val="00415FDE"/>
    <w:rsid w:val="004368BB"/>
    <w:rsid w:val="00445B2E"/>
    <w:rsid w:val="004A4110"/>
    <w:rsid w:val="004A48ED"/>
    <w:rsid w:val="00511CB8"/>
    <w:rsid w:val="00582552"/>
    <w:rsid w:val="006117CD"/>
    <w:rsid w:val="00641240"/>
    <w:rsid w:val="00644B05"/>
    <w:rsid w:val="0069459E"/>
    <w:rsid w:val="006A4A7D"/>
    <w:rsid w:val="006B581A"/>
    <w:rsid w:val="006F6A3D"/>
    <w:rsid w:val="007152F0"/>
    <w:rsid w:val="007212BE"/>
    <w:rsid w:val="00722281"/>
    <w:rsid w:val="008471BD"/>
    <w:rsid w:val="00887D43"/>
    <w:rsid w:val="00914FB0"/>
    <w:rsid w:val="00930C71"/>
    <w:rsid w:val="00941EF7"/>
    <w:rsid w:val="009D0A16"/>
    <w:rsid w:val="009F2287"/>
    <w:rsid w:val="00AA0E26"/>
    <w:rsid w:val="00AD5496"/>
    <w:rsid w:val="00B051CD"/>
    <w:rsid w:val="00B262CC"/>
    <w:rsid w:val="00B36642"/>
    <w:rsid w:val="00B65420"/>
    <w:rsid w:val="00B83F05"/>
    <w:rsid w:val="00B91C5A"/>
    <w:rsid w:val="00BA2924"/>
    <w:rsid w:val="00BB5B82"/>
    <w:rsid w:val="00BC39B4"/>
    <w:rsid w:val="00C04B6A"/>
    <w:rsid w:val="00C30339"/>
    <w:rsid w:val="00C94C98"/>
    <w:rsid w:val="00D026C6"/>
    <w:rsid w:val="00D0404C"/>
    <w:rsid w:val="00D36F11"/>
    <w:rsid w:val="00D40154"/>
    <w:rsid w:val="00D40408"/>
    <w:rsid w:val="00DC6129"/>
    <w:rsid w:val="00DD639B"/>
    <w:rsid w:val="00E34405"/>
    <w:rsid w:val="00E44BD7"/>
    <w:rsid w:val="00E71BB1"/>
    <w:rsid w:val="00E958B5"/>
    <w:rsid w:val="00E95FC7"/>
    <w:rsid w:val="00ED3A3A"/>
    <w:rsid w:val="00F12C29"/>
    <w:rsid w:val="00F220BD"/>
    <w:rsid w:val="00F32E72"/>
    <w:rsid w:val="00F332FC"/>
    <w:rsid w:val="00FE78D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AD452B0"/>
  <w15:docId w15:val="{CC5592C0-8180-4825-8AFF-A09DA07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CC"/>
    <w:pPr>
      <w:spacing w:after="200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0A1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262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87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87D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59B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87D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59B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87D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367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87D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367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87D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87D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87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87D43"/>
  </w:style>
  <w:style w:type="paragraph" w:styleId="Bunntekst">
    <w:name w:val="footer"/>
    <w:basedOn w:val="Normal"/>
    <w:link w:val="BunntekstTegn"/>
    <w:uiPriority w:val="99"/>
    <w:unhideWhenUsed/>
    <w:rsid w:val="008471BD"/>
    <w:pPr>
      <w:tabs>
        <w:tab w:val="right" w:pos="7201"/>
      </w:tabs>
      <w:spacing w:after="0" w:line="240" w:lineRule="auto"/>
    </w:pPr>
    <w:rPr>
      <w:b/>
      <w:color w:val="0089D0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sid w:val="008471BD"/>
    <w:rPr>
      <w:b/>
      <w:color w:val="0089D0" w:themeColor="accent1"/>
      <w:sz w:val="20"/>
    </w:rPr>
  </w:style>
  <w:style w:type="numbering" w:styleId="111111">
    <w:name w:val="Outline List 2"/>
    <w:basedOn w:val="Ingenliste"/>
    <w:uiPriority w:val="99"/>
    <w:semiHidden/>
    <w:unhideWhenUsed/>
    <w:rsid w:val="00887D43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87D43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D0A16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62CC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41240"/>
    <w:rPr>
      <w:rFonts w:asciiTheme="majorHAnsi" w:eastAsiaTheme="majorEastAsia" w:hAnsiTheme="majorHAnsi" w:cstheme="majorBidi"/>
      <w:i/>
      <w:iCs/>
      <w:color w:val="00659B" w:themeColor="accent1" w:themeShade="BF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41240"/>
    <w:rPr>
      <w:rFonts w:asciiTheme="majorHAnsi" w:eastAsiaTheme="majorEastAsia" w:hAnsiTheme="majorHAnsi" w:cstheme="majorBidi"/>
      <w:color w:val="00659B" w:themeColor="accent1" w:themeShade="BF"/>
      <w:sz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41240"/>
    <w:rPr>
      <w:rFonts w:asciiTheme="majorHAnsi" w:eastAsiaTheme="majorEastAsia" w:hAnsiTheme="majorHAnsi" w:cstheme="majorBidi"/>
      <w:color w:val="004367" w:themeColor="accent1" w:themeShade="7F"/>
      <w:sz w:val="18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41240"/>
    <w:rPr>
      <w:rFonts w:asciiTheme="majorHAnsi" w:eastAsiaTheme="majorEastAsia" w:hAnsiTheme="majorHAnsi" w:cstheme="majorBidi"/>
      <w:i/>
      <w:iCs/>
      <w:color w:val="004367" w:themeColor="accent1" w:themeShade="7F"/>
      <w:sz w:val="18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412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412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87D43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87D43"/>
  </w:style>
  <w:style w:type="paragraph" w:styleId="Bildetekst">
    <w:name w:val="caption"/>
    <w:basedOn w:val="Normal"/>
    <w:next w:val="Normal"/>
    <w:uiPriority w:val="35"/>
    <w:semiHidden/>
    <w:unhideWhenUsed/>
    <w:qFormat/>
    <w:rsid w:val="00887D43"/>
    <w:pPr>
      <w:spacing w:line="240" w:lineRule="auto"/>
    </w:pPr>
    <w:rPr>
      <w:i/>
      <w:iCs/>
      <w:color w:val="818285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887D43"/>
    <w:pPr>
      <w:pBdr>
        <w:top w:val="single" w:sz="2" w:space="10" w:color="0089D0" w:themeColor="accent1" w:shadow="1" w:frame="1"/>
        <w:left w:val="single" w:sz="2" w:space="10" w:color="0089D0" w:themeColor="accent1" w:shadow="1" w:frame="1"/>
        <w:bottom w:val="single" w:sz="2" w:space="10" w:color="0089D0" w:themeColor="accent1" w:shadow="1" w:frame="1"/>
        <w:right w:val="single" w:sz="2" w:space="10" w:color="0089D0" w:themeColor="accent1" w:shadow="1" w:frame="1"/>
      </w:pBdr>
      <w:ind w:left="1152" w:right="1152"/>
    </w:pPr>
    <w:rPr>
      <w:rFonts w:eastAsiaTheme="minorEastAsia"/>
      <w:i/>
      <w:iCs/>
      <w:color w:val="0089D0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D43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87D43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87D4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7D43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7D43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7D43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7D4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7D43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7D43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7D43"/>
  </w:style>
  <w:style w:type="paragraph" w:styleId="Brdtekst2">
    <w:name w:val="Body Text 2"/>
    <w:basedOn w:val="Normal"/>
    <w:link w:val="Brdtekst2Tegn"/>
    <w:uiPriority w:val="99"/>
    <w:semiHidden/>
    <w:unhideWhenUsed/>
    <w:rsid w:val="00887D4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7D43"/>
  </w:style>
  <w:style w:type="paragraph" w:styleId="Brdtekst3">
    <w:name w:val="Body Text 3"/>
    <w:basedOn w:val="Normal"/>
    <w:link w:val="Brdtekst3Tegn"/>
    <w:uiPriority w:val="99"/>
    <w:semiHidden/>
    <w:unhideWhenUsed/>
    <w:rsid w:val="00887D4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7D43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7D4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7D43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7D4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7D43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87D43"/>
  </w:style>
  <w:style w:type="character" w:customStyle="1" w:styleId="DatoTegn">
    <w:name w:val="Dato Tegn"/>
    <w:basedOn w:val="Standardskriftforavsnitt"/>
    <w:link w:val="Dato"/>
    <w:uiPriority w:val="99"/>
    <w:semiHidden/>
    <w:rsid w:val="00887D43"/>
  </w:style>
  <w:style w:type="paragraph" w:styleId="Dokumentkart">
    <w:name w:val="Document Map"/>
    <w:basedOn w:val="Normal"/>
    <w:link w:val="DokumentkartTegn"/>
    <w:uiPriority w:val="99"/>
    <w:semiHidden/>
    <w:unhideWhenUsed/>
    <w:rsid w:val="00887D4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7D43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887D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7D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7D43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7D43"/>
  </w:style>
  <w:style w:type="table" w:styleId="Fargerikliste">
    <w:name w:val="Colorful List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7C" w:themeColor="accent1" w:themeShade="99"/>
          <w:insideV w:val="nil"/>
        </w:tcBorders>
        <w:shd w:val="clear" w:color="auto" w:fill="0051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7C" w:themeFill="accent1" w:themeFillShade="99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68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</w:rPr>
      <w:tblPr/>
      <w:tcPr>
        <w:shd w:val="clear" w:color="auto" w:fill="86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9B" w:themeFill="accent1" w:themeFillShade="BF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87D43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7D43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7D43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87D43"/>
  </w:style>
  <w:style w:type="paragraph" w:styleId="HTML-adresse">
    <w:name w:val="HTML Address"/>
    <w:basedOn w:val="Normal"/>
    <w:link w:val="HTML-adresseTegn"/>
    <w:uiPriority w:val="99"/>
    <w:semiHidden/>
    <w:unhideWhenUsed/>
    <w:rsid w:val="00887D4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7D43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87D43"/>
  </w:style>
  <w:style w:type="character" w:styleId="HTML-definisjon">
    <w:name w:val="HTML Definition"/>
    <w:basedOn w:val="Standardskriftforavsnitt"/>
    <w:uiPriority w:val="99"/>
    <w:semiHidden/>
    <w:unhideWhenUsed/>
    <w:rsid w:val="00887D43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87D43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7D43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87D43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87D43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7D43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87D4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7D43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87D43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87D4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7D43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7D43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7D43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7D43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7D43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7D43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7D43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7D43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87D4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87D43"/>
  </w:style>
  <w:style w:type="paragraph" w:styleId="Kildeliste">
    <w:name w:val="table of authorities"/>
    <w:basedOn w:val="Normal"/>
    <w:next w:val="Normal"/>
    <w:uiPriority w:val="99"/>
    <w:semiHidden/>
    <w:unhideWhenUsed/>
    <w:rsid w:val="00887D43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87D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7D43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7D4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7D4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7D43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7D4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887D43"/>
  </w:style>
  <w:style w:type="paragraph" w:styleId="Liste">
    <w:name w:val="List"/>
    <w:basedOn w:val="Normal"/>
    <w:uiPriority w:val="99"/>
    <w:semiHidden/>
    <w:unhideWhenUsed/>
    <w:rsid w:val="00887D4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887D4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7D4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7D4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7D4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7D4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887D4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87D4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87D4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87D4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887D43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bottom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0089D0" w:themeColor="accent1"/>
        <w:left w:val="single" w:sz="4" w:space="0" w:color="0089D0" w:themeColor="accent1"/>
        <w:bottom w:val="single" w:sz="4" w:space="0" w:color="0089D0" w:themeColor="accent1"/>
        <w:right w:val="single" w:sz="4" w:space="0" w:color="0089D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D0" w:themeColor="accent1"/>
          <w:right w:val="single" w:sz="4" w:space="0" w:color="0089D0" w:themeColor="accent1"/>
        </w:tcBorders>
      </w:tcPr>
    </w:tblStylePr>
    <w:tblStylePr w:type="band1Horz">
      <w:tblPr/>
      <w:tcPr>
        <w:tcBorders>
          <w:top w:val="single" w:sz="4" w:space="0" w:color="0089D0" w:themeColor="accent1"/>
          <w:bottom w:val="single" w:sz="4" w:space="0" w:color="0089D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D0" w:themeColor="accent1"/>
          <w:left w:val="nil"/>
        </w:tcBorders>
      </w:tcPr>
    </w:tblStylePr>
    <w:tblStylePr w:type="swCell">
      <w:tblPr/>
      <w:tcPr>
        <w:tcBorders>
          <w:top w:val="double" w:sz="4" w:space="0" w:color="0089D0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D0" w:themeColor="accent1"/>
        <w:left w:val="single" w:sz="24" w:space="0" w:color="0089D0" w:themeColor="accent1"/>
        <w:bottom w:val="single" w:sz="24" w:space="0" w:color="0089D0" w:themeColor="accent1"/>
        <w:right w:val="single" w:sz="24" w:space="0" w:color="0089D0" w:themeColor="accent1"/>
      </w:tblBorders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0089D0" w:themeColor="accent1"/>
        <w:bottom w:val="single" w:sz="4" w:space="0" w:color="0089D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89D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D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D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D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D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7D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D0" w:themeColor="accent1"/>
          <w:left w:val="nil"/>
          <w:bottom w:val="single" w:sz="8" w:space="0" w:color="0089D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1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H w:val="nil"/>
          <w:insideV w:val="single" w:sz="8" w:space="0" w:color="0089D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</w:tcPr>
    </w:tblStylePr>
    <w:tblStylePr w:type="band1Vert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  <w:shd w:val="clear" w:color="auto" w:fill="B4E5FF" w:themeFill="accent1" w:themeFillTint="3F"/>
      </w:tcPr>
    </w:tblStylePr>
    <w:tblStylePr w:type="band2Horz">
      <w:tblPr/>
      <w:tcPr>
        <w:tcBorders>
          <w:top w:val="single" w:sz="8" w:space="0" w:color="0089D0" w:themeColor="accent1"/>
          <w:left w:val="single" w:sz="8" w:space="0" w:color="0089D0" w:themeColor="accent1"/>
          <w:bottom w:val="single" w:sz="8" w:space="0" w:color="0089D0" w:themeColor="accent1"/>
          <w:right w:val="single" w:sz="8" w:space="0" w:color="0089D0" w:themeColor="accent1"/>
          <w:insideV w:val="single" w:sz="8" w:space="0" w:color="0089D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7D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7D43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87D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7D4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87D43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bottom w:val="single" w:sz="8" w:space="0" w:color="0089D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D0" w:themeColor="accent1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D0" w:themeColor="accent1"/>
          <w:bottom w:val="single" w:sz="8" w:space="0" w:color="0089D0" w:themeColor="accent1"/>
        </w:tcBorders>
      </w:tc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shd w:val="clear" w:color="auto" w:fill="B4E5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818285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D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D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D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D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  <w:insideV w:val="single" w:sz="8" w:space="0" w:color="1CB0FF" w:themeColor="accent1" w:themeTint="BF"/>
      </w:tblBorders>
    </w:tblPr>
    <w:tcPr>
      <w:shd w:val="clear" w:color="auto" w:fill="B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B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shd w:val="clear" w:color="auto" w:fill="68CB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9D0" w:themeColor="accent1"/>
        <w:left w:val="single" w:sz="8" w:space="0" w:color="0089D0" w:themeColor="accent1"/>
        <w:bottom w:val="single" w:sz="8" w:space="0" w:color="0089D0" w:themeColor="accent1"/>
        <w:right w:val="single" w:sz="8" w:space="0" w:color="0089D0" w:themeColor="accent1"/>
        <w:insideH w:val="single" w:sz="8" w:space="0" w:color="0089D0" w:themeColor="accent1"/>
        <w:insideV w:val="single" w:sz="8" w:space="0" w:color="0089D0" w:themeColor="accent1"/>
      </w:tblBorders>
    </w:tblPr>
    <w:tcPr>
      <w:shd w:val="clear" w:color="auto" w:fill="B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AFF" w:themeFill="accent1" w:themeFillTint="33"/>
      </w:tcPr>
    </w:tblStylePr>
    <w:tblStylePr w:type="band1Vert">
      <w:tblPr/>
      <w:tcPr>
        <w:shd w:val="clear" w:color="auto" w:fill="68CBFF" w:themeFill="accent1" w:themeFillTint="7F"/>
      </w:tcPr>
    </w:tblStylePr>
    <w:tblStylePr w:type="band1Horz">
      <w:tblPr/>
      <w:tcPr>
        <w:tcBorders>
          <w:insideH w:val="single" w:sz="6" w:space="0" w:color="0089D0" w:themeColor="accent1"/>
          <w:insideV w:val="single" w:sz="6" w:space="0" w:color="0089D0" w:themeColor="accent1"/>
        </w:tcBorders>
        <w:shd w:val="clear" w:color="auto" w:fill="68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7D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D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CB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1CB0FF" w:themeColor="accent1" w:themeTint="BF"/>
        <w:left w:val="single" w:sz="8" w:space="0" w:color="1CB0FF" w:themeColor="accent1" w:themeTint="BF"/>
        <w:bottom w:val="single" w:sz="8" w:space="0" w:color="1CB0FF" w:themeColor="accent1" w:themeTint="BF"/>
        <w:right w:val="single" w:sz="8" w:space="0" w:color="1CB0FF" w:themeColor="accent1" w:themeTint="BF"/>
        <w:insideH w:val="single" w:sz="8" w:space="0" w:color="1CB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B0FF" w:themeColor="accent1" w:themeTint="BF"/>
          <w:left w:val="single" w:sz="8" w:space="0" w:color="1CB0FF" w:themeColor="accent1" w:themeTint="BF"/>
          <w:bottom w:val="single" w:sz="8" w:space="0" w:color="1CB0FF" w:themeColor="accent1" w:themeTint="BF"/>
          <w:right w:val="single" w:sz="8" w:space="0" w:color="1CB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D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7D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D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6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9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9B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7D4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87D43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7D43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7D43"/>
  </w:style>
  <w:style w:type="paragraph" w:styleId="Nummerertliste">
    <w:name w:val="List Number"/>
    <w:basedOn w:val="Normal"/>
    <w:uiPriority w:val="99"/>
    <w:semiHidden/>
    <w:unhideWhenUsed/>
    <w:rsid w:val="00887D43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7D43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7D43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7D43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7D43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7D4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87D43"/>
    <w:rPr>
      <w:color w:val="808080"/>
    </w:rPr>
  </w:style>
  <w:style w:type="paragraph" w:styleId="Punktliste">
    <w:name w:val="List Bullet"/>
    <w:basedOn w:val="Normal"/>
    <w:uiPriority w:val="99"/>
    <w:qFormat/>
    <w:rsid w:val="00B262CC"/>
    <w:pPr>
      <w:numPr>
        <w:numId w:val="9"/>
      </w:numPr>
      <w:ind w:left="357" w:hanging="357"/>
      <w:contextualSpacing/>
    </w:pPr>
  </w:style>
  <w:style w:type="paragraph" w:styleId="Punktliste2">
    <w:name w:val="List Bullet 2"/>
    <w:basedOn w:val="Normal"/>
    <w:uiPriority w:val="99"/>
    <w:semiHidden/>
    <w:unhideWhenUsed/>
    <w:rsid w:val="00887D43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7D43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7D43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7D43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887D4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7D43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6D5FF" w:themeColor="accent1" w:themeTint="66"/>
        <w:left w:val="single" w:sz="4" w:space="0" w:color="86D5FF" w:themeColor="accent1" w:themeTint="66"/>
        <w:bottom w:val="single" w:sz="4" w:space="0" w:color="86D5FF" w:themeColor="accent1" w:themeTint="66"/>
        <w:right w:val="single" w:sz="4" w:space="0" w:color="86D5FF" w:themeColor="accent1" w:themeTint="66"/>
        <w:insideH w:val="single" w:sz="4" w:space="0" w:color="86D5FF" w:themeColor="accent1" w:themeTint="66"/>
        <w:insideV w:val="single" w:sz="4" w:space="0" w:color="86D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49C0FF" w:themeColor="accent1" w:themeTint="99"/>
        <w:bottom w:val="single" w:sz="2" w:space="0" w:color="49C0FF" w:themeColor="accent1" w:themeTint="99"/>
        <w:insideH w:val="single" w:sz="2" w:space="0" w:color="49C0FF" w:themeColor="accent1" w:themeTint="99"/>
        <w:insideV w:val="single" w:sz="2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C0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C0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887D4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D0" w:themeColor="accent1"/>
          <w:left w:val="single" w:sz="4" w:space="0" w:color="0089D0" w:themeColor="accent1"/>
          <w:bottom w:val="single" w:sz="4" w:space="0" w:color="0089D0" w:themeColor="accent1"/>
          <w:right w:val="single" w:sz="4" w:space="0" w:color="0089D0" w:themeColor="accent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</w:rPr>
      <w:tblPr/>
      <w:tcPr>
        <w:tcBorders>
          <w:top w:val="double" w:sz="4" w:space="0" w:color="0089D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A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D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D0" w:themeFill="accent1"/>
      </w:tcPr>
    </w:tblStylePr>
    <w:tblStylePr w:type="band1Vert">
      <w:tblPr/>
      <w:tcPr>
        <w:shd w:val="clear" w:color="auto" w:fill="86D5FF" w:themeFill="accent1" w:themeFillTint="66"/>
      </w:tcPr>
    </w:tblStylePr>
    <w:tblStylePr w:type="band1Horz">
      <w:tblPr/>
      <w:tcPr>
        <w:shd w:val="clear" w:color="auto" w:fill="86D5FF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9C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9C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887D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887D43"/>
    <w:pPr>
      <w:spacing w:after="0" w:line="240" w:lineRule="auto"/>
    </w:pPr>
    <w:rPr>
      <w:color w:val="00659B" w:themeColor="accent1" w:themeShade="BF"/>
    </w:rPr>
    <w:tblPr>
      <w:tblStyleRowBandSize w:val="1"/>
      <w:tblStyleColBandSize w:val="1"/>
      <w:tblBorders>
        <w:top w:val="single" w:sz="4" w:space="0" w:color="49C0FF" w:themeColor="accent1" w:themeTint="99"/>
        <w:left w:val="single" w:sz="4" w:space="0" w:color="49C0FF" w:themeColor="accent1" w:themeTint="99"/>
        <w:bottom w:val="single" w:sz="4" w:space="0" w:color="49C0FF" w:themeColor="accent1" w:themeTint="99"/>
        <w:right w:val="single" w:sz="4" w:space="0" w:color="49C0FF" w:themeColor="accent1" w:themeTint="99"/>
        <w:insideH w:val="single" w:sz="4" w:space="0" w:color="49C0FF" w:themeColor="accent1" w:themeTint="99"/>
        <w:insideV w:val="single" w:sz="4" w:space="0" w:color="49C0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AFF" w:themeFill="accent1" w:themeFillTint="33"/>
      </w:tcPr>
    </w:tblStylePr>
    <w:tblStylePr w:type="band1Horz">
      <w:tblPr/>
      <w:tcPr>
        <w:shd w:val="clear" w:color="auto" w:fill="C2EAFF" w:themeFill="accent1" w:themeFillTint="33"/>
      </w:tcPr>
    </w:tblStylePr>
    <w:tblStylePr w:type="neCell">
      <w:tblPr/>
      <w:tcPr>
        <w:tcBorders>
          <w:bottom w:val="single" w:sz="4" w:space="0" w:color="49C0FF" w:themeColor="accent1" w:themeTint="99"/>
        </w:tcBorders>
      </w:tcPr>
    </w:tblStylePr>
    <w:tblStylePr w:type="nwCell">
      <w:tblPr/>
      <w:tcPr>
        <w:tcBorders>
          <w:bottom w:val="single" w:sz="4" w:space="0" w:color="49C0FF" w:themeColor="accent1" w:themeTint="99"/>
        </w:tcBorders>
      </w:tcPr>
    </w:tblStylePr>
    <w:tblStylePr w:type="seCell">
      <w:tblPr/>
      <w:tcPr>
        <w:tcBorders>
          <w:top w:val="single" w:sz="4" w:space="0" w:color="49C0FF" w:themeColor="accent1" w:themeTint="99"/>
        </w:tcBorders>
      </w:tcPr>
    </w:tblStylePr>
    <w:tblStylePr w:type="swCell">
      <w:tblPr/>
      <w:tcPr>
        <w:tcBorders>
          <w:top w:val="single" w:sz="4" w:space="0" w:color="49C0FF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887D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887D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887D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887D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887D4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887D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887D43"/>
  </w:style>
  <w:style w:type="paragraph" w:styleId="Sitat">
    <w:name w:val="Quote"/>
    <w:basedOn w:val="Normal"/>
    <w:next w:val="Normal"/>
    <w:link w:val="SitatTegn"/>
    <w:uiPriority w:val="29"/>
    <w:semiHidden/>
    <w:qFormat/>
    <w:rsid w:val="00887D4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641240"/>
    <w:rPr>
      <w:i/>
      <w:iCs/>
      <w:color w:val="404040" w:themeColor="text1" w:themeTint="BF"/>
      <w:sz w:val="18"/>
    </w:rPr>
  </w:style>
  <w:style w:type="character" w:styleId="Sluttnotereferanse">
    <w:name w:val="endnote reference"/>
    <w:basedOn w:val="Standardskriftforavsnitt"/>
    <w:uiPriority w:val="99"/>
    <w:semiHidden/>
    <w:unhideWhenUsed/>
    <w:rsid w:val="00887D43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7D43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7D43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887D43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87D43"/>
    <w:rPr>
      <w:b/>
      <w:bCs/>
      <w:smallCaps/>
      <w:color w:val="0089D0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87D43"/>
    <w:rPr>
      <w:i/>
      <w:iCs/>
      <w:color w:val="0089D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87D43"/>
    <w:pPr>
      <w:pBdr>
        <w:top w:val="single" w:sz="4" w:space="10" w:color="0089D0" w:themeColor="accent1"/>
        <w:bottom w:val="single" w:sz="4" w:space="10" w:color="0089D0" w:themeColor="accent1"/>
      </w:pBdr>
      <w:spacing w:before="360" w:after="360"/>
      <w:ind w:left="864" w:right="864"/>
      <w:jc w:val="center"/>
    </w:pPr>
    <w:rPr>
      <w:i/>
      <w:iCs/>
      <w:color w:val="0089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41240"/>
    <w:rPr>
      <w:i/>
      <w:iCs/>
      <w:color w:val="0089D0" w:themeColor="accent1"/>
      <w:sz w:val="18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7D4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87D43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87D43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87D4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7D4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7D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87D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7D4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7D4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7D4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7D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87D4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7D4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7D4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87D4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7D4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7D4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7D4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7D4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7D4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7D4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7D4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7D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7D4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7D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7D4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7D4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7D4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7D4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7D4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7D4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61CC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61CCA"/>
    <w:rPr>
      <w:rFonts w:asciiTheme="majorHAnsi" w:eastAsiaTheme="majorEastAsia" w:hAnsiTheme="majorHAnsi" w:cstheme="majorBidi"/>
      <w:b/>
      <w:color w:val="0089D0" w:themeColor="accent1"/>
      <w:kern w:val="28"/>
      <w:sz w:val="40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87D43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87D43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87D4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641240"/>
    <w:rPr>
      <w:rFonts w:eastAsiaTheme="minorEastAsia"/>
      <w:color w:val="5A5A5A" w:themeColor="text1" w:themeTint="A5"/>
      <w:spacing w:val="15"/>
      <w:sz w:val="18"/>
    </w:rPr>
  </w:style>
  <w:style w:type="character" w:styleId="Utheving">
    <w:name w:val="Emphasis"/>
    <w:basedOn w:val="Standardskriftforavsnitt"/>
    <w:uiPriority w:val="20"/>
    <w:semiHidden/>
    <w:qFormat/>
    <w:rsid w:val="00887D43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87D43"/>
    <w:pPr>
      <w:ind w:left="708"/>
    </w:pPr>
  </w:style>
  <w:style w:type="table" w:customStyle="1" w:styleId="Vanligtabell11">
    <w:name w:val="Vanlig tabell 11"/>
    <w:basedOn w:val="Vanligtabell"/>
    <w:uiPriority w:val="41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887D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887D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D0A16"/>
    <w:pPr>
      <w:spacing w:line="264" w:lineRule="auto"/>
      <w:contextualSpacing/>
    </w:pPr>
    <w:rPr>
      <w:b/>
      <w:color w:val="818285" w:themeColor="text2"/>
    </w:rPr>
  </w:style>
  <w:style w:type="character" w:customStyle="1" w:styleId="MottakerinfoTegn">
    <w:name w:val="Mottakerinfo Tegn"/>
    <w:basedOn w:val="Standardskriftforavsnitt"/>
    <w:link w:val="Mottakerinfo"/>
    <w:rsid w:val="009D0A16"/>
    <w:rPr>
      <w:b/>
      <w:color w:val="818285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er\Office2010\eHelse\E-helse-maler\Notatmal_DirEH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BD9F0DC306436E91C0BA4794F86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FC294-674C-4E63-B049-DF5E4C24D54C}"/>
      </w:docPartPr>
      <w:docPartBody>
        <w:p w:rsidR="002E005A" w:rsidRDefault="00A53CFD">
          <w:pPr>
            <w:pStyle w:val="D1BD9F0DC306436E91C0BA4794F86FCB"/>
          </w:pPr>
          <w:r w:rsidRPr="00217641">
            <w:t>[Navn Navnesen]</w:t>
          </w:r>
        </w:p>
      </w:docPartBody>
    </w:docPart>
    <w:docPart>
      <w:docPartPr>
        <w:name w:val="1AE2EF9F91EC406AA8BEB353B62075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43CBE-F2AF-4283-ACF9-B7898B69809F}"/>
      </w:docPartPr>
      <w:docPartBody>
        <w:p w:rsidR="002E005A" w:rsidRDefault="00A53CFD">
          <w:pPr>
            <w:pStyle w:val="1AE2EF9F91EC406AA8BEB353B6207515"/>
          </w:pPr>
          <w:r w:rsidRPr="00217641">
            <w:rPr>
              <w:rStyle w:val="Plassholdertekst"/>
            </w:rPr>
            <w:fldChar w:fldCharType="begin"/>
          </w:r>
          <w:r w:rsidRPr="00217641">
            <w:rPr>
              <w:rStyle w:val="Plassholdertekst"/>
            </w:rPr>
            <w:instrText xml:space="preserve"> CREATEDATE  \@ "dd.MM.yyyy"  \* MERGEFORMAT </w:instrText>
          </w:r>
          <w:r w:rsidRPr="00217641">
            <w:rPr>
              <w:rStyle w:val="Plassholdertekst"/>
            </w:rPr>
            <w:fldChar w:fldCharType="separate"/>
          </w:r>
          <w:r>
            <w:rPr>
              <w:rStyle w:val="Plassholdertekst"/>
            </w:rPr>
            <w:t>00.00.0000</w:t>
          </w:r>
          <w:r w:rsidRPr="00217641">
            <w:rPr>
              <w:rStyle w:val="Plassholdertekst"/>
            </w:rPr>
            <w:fldChar w:fldCharType="end"/>
          </w:r>
        </w:p>
      </w:docPartBody>
    </w:docPart>
    <w:docPart>
      <w:docPartPr>
        <w:name w:val="188F361335CD45E098C87EF820DC5E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5546E0-ACC2-45A8-B7EF-9DDEBBF8E452}"/>
      </w:docPartPr>
      <w:docPartBody>
        <w:p w:rsidR="002E005A" w:rsidRDefault="00A53CFD">
          <w:pPr>
            <w:pStyle w:val="188F361335CD45E098C87EF820DC5EEB"/>
          </w:pPr>
          <w:r>
            <w:t>[Avsender]</w:t>
          </w:r>
        </w:p>
      </w:docPartBody>
    </w:docPart>
    <w:docPart>
      <w:docPartPr>
        <w:name w:val="60F67566BC7548AD96B3A749EA2404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4B4B1-D4A6-4DDC-8868-1BC41D3DCC59}"/>
      </w:docPartPr>
      <w:docPartBody>
        <w:p w:rsidR="002E005A" w:rsidRDefault="00A53CFD">
          <w:pPr>
            <w:pStyle w:val="60F67566BC7548AD96B3A749EA240473"/>
          </w:pPr>
          <w:r>
            <w:t>[</w:t>
          </w:r>
          <w:r w:rsidRPr="00B36642">
            <w:t>Saksbehandler</w:t>
          </w:r>
          <w:r>
            <w:t>]</w:t>
          </w:r>
        </w:p>
      </w:docPartBody>
    </w:docPart>
    <w:docPart>
      <w:docPartPr>
        <w:name w:val="D9D23DCF5D46436EAB203BA3947C8F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39EBEB-6ED0-4C45-8799-FE5E25E7A481}"/>
      </w:docPartPr>
      <w:docPartBody>
        <w:p w:rsidR="002E005A" w:rsidRDefault="00A53CFD">
          <w:pPr>
            <w:pStyle w:val="D9D23DCF5D46436EAB203BA3947C8FD4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B3902E9F8FB743D0937B08BB66BF6C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A23950-0223-417A-962C-871A37CCA9EC}"/>
      </w:docPartPr>
      <w:docPartBody>
        <w:p w:rsidR="002E005A" w:rsidRDefault="00A53CFD" w:rsidP="00A53CFD">
          <w:pPr>
            <w:pStyle w:val="B3902E9F8FB743D0937B08BB66BF6CDD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C37357A203FE4B8FB224634CD64C4D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50743-0975-4FA9-8DD5-04A800B23152}"/>
      </w:docPartPr>
      <w:docPartBody>
        <w:p w:rsidR="002E005A" w:rsidRDefault="00A53CFD" w:rsidP="00A53CFD">
          <w:pPr>
            <w:pStyle w:val="C37357A203FE4B8FB224634CD64C4DF7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AE2BCCBDC89545FA9D1BAB72F26F38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9ADA6-ABB4-4A94-B263-1C11CB973603}"/>
      </w:docPartPr>
      <w:docPartBody>
        <w:p w:rsidR="004A588E" w:rsidRDefault="00614F16" w:rsidP="00614F16">
          <w:pPr>
            <w:pStyle w:val="AE2BCCBDC89545FA9D1BAB72F26F38BA"/>
          </w:pPr>
          <w:r w:rsidRPr="00217641">
            <w:t>[Saksnr]</w:t>
          </w:r>
        </w:p>
      </w:docPartBody>
    </w:docPart>
    <w:docPart>
      <w:docPartPr>
        <w:name w:val="5FD3B1D6B3394217AA29C02054FF47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ABC682-98A8-45C6-BE84-03F90B93C837}"/>
      </w:docPartPr>
      <w:docPartBody>
        <w:p w:rsidR="002708F2" w:rsidRDefault="00E70E71" w:rsidP="00E70E71">
          <w:pPr>
            <w:pStyle w:val="5FD3B1D6B3394217AA29C02054FF470B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F52C3A48A628468497D55FADB7D3D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FA07C7-B3A8-4CEE-BFF7-BBF3ACD5FEB1}"/>
      </w:docPartPr>
      <w:docPartBody>
        <w:p w:rsidR="00E00CDA" w:rsidRDefault="00C52351" w:rsidP="00C52351">
          <w:pPr>
            <w:pStyle w:val="F52C3A48A628468497D55FADB7D3DE10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CFD"/>
    <w:rsid w:val="001647E6"/>
    <w:rsid w:val="002708F2"/>
    <w:rsid w:val="002909C2"/>
    <w:rsid w:val="002E005A"/>
    <w:rsid w:val="004A588E"/>
    <w:rsid w:val="00614F16"/>
    <w:rsid w:val="00644DB9"/>
    <w:rsid w:val="00A53CFD"/>
    <w:rsid w:val="00B352D6"/>
    <w:rsid w:val="00C52351"/>
    <w:rsid w:val="00E00CDA"/>
    <w:rsid w:val="00E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1BD9F0DC306436E91C0BA4794F86FCB">
    <w:name w:val="D1BD9F0DC306436E91C0BA4794F86FCB"/>
  </w:style>
  <w:style w:type="paragraph" w:customStyle="1" w:styleId="288DD820679A4AE3AF3C1BE50CC91DC5">
    <w:name w:val="288DD820679A4AE3AF3C1BE50CC91DC5"/>
  </w:style>
  <w:style w:type="character" w:styleId="Plassholdertekst">
    <w:name w:val="Placeholder Text"/>
    <w:basedOn w:val="Standardskriftforavsnitt"/>
    <w:uiPriority w:val="99"/>
    <w:semiHidden/>
    <w:rsid w:val="00C52351"/>
    <w:rPr>
      <w:color w:val="808080"/>
    </w:rPr>
  </w:style>
  <w:style w:type="paragraph" w:customStyle="1" w:styleId="1AE2EF9F91EC406AA8BEB353B6207515">
    <w:name w:val="1AE2EF9F91EC406AA8BEB353B6207515"/>
  </w:style>
  <w:style w:type="paragraph" w:customStyle="1" w:styleId="769F44F3AE864550B29B1C8A2A6DDFA3">
    <w:name w:val="769F44F3AE864550B29B1C8A2A6DDFA3"/>
  </w:style>
  <w:style w:type="paragraph" w:customStyle="1" w:styleId="188F361335CD45E098C87EF820DC5EEB">
    <w:name w:val="188F361335CD45E098C87EF820DC5EEB"/>
  </w:style>
  <w:style w:type="paragraph" w:customStyle="1" w:styleId="60F67566BC7548AD96B3A749EA240473">
    <w:name w:val="60F67566BC7548AD96B3A749EA240473"/>
  </w:style>
  <w:style w:type="paragraph" w:customStyle="1" w:styleId="46B3A82B5EF5400E841A1F7A5DDE79F0">
    <w:name w:val="46B3A82B5EF5400E841A1F7A5DDE79F0"/>
  </w:style>
  <w:style w:type="paragraph" w:customStyle="1" w:styleId="D9D23DCF5D46436EAB203BA3947C8FD4">
    <w:name w:val="D9D23DCF5D46436EAB203BA3947C8FD4"/>
  </w:style>
  <w:style w:type="paragraph" w:customStyle="1" w:styleId="6673481139AF40948025B44B945C345F">
    <w:name w:val="6673481139AF40948025B44B945C345F"/>
  </w:style>
  <w:style w:type="paragraph" w:customStyle="1" w:styleId="54CDA0BBECE44522A51AC0ED9E47A7E4">
    <w:name w:val="54CDA0BBECE44522A51AC0ED9E47A7E4"/>
    <w:rsid w:val="00A53CFD"/>
  </w:style>
  <w:style w:type="paragraph" w:customStyle="1" w:styleId="4BF4126E6AF84F71A60A61CAE02C7CD4">
    <w:name w:val="4BF4126E6AF84F71A60A61CAE02C7CD4"/>
    <w:rsid w:val="00A53CFD"/>
  </w:style>
  <w:style w:type="paragraph" w:customStyle="1" w:styleId="A21683EF741047BE831972A40BE440A0">
    <w:name w:val="A21683EF741047BE831972A40BE440A0"/>
    <w:rsid w:val="00A53CFD"/>
  </w:style>
  <w:style w:type="paragraph" w:customStyle="1" w:styleId="49A4BC25BA1A43E5A3632EA525DE9CD7">
    <w:name w:val="49A4BC25BA1A43E5A3632EA525DE9CD7"/>
    <w:rsid w:val="00A53CFD"/>
  </w:style>
  <w:style w:type="paragraph" w:customStyle="1" w:styleId="55CD2AA4C16A478B9AA9C9F536C08664">
    <w:name w:val="55CD2AA4C16A478B9AA9C9F536C08664"/>
    <w:rsid w:val="00A53CFD"/>
  </w:style>
  <w:style w:type="paragraph" w:customStyle="1" w:styleId="5711118D2C904EB6AABB8C00D0B7EB36">
    <w:name w:val="5711118D2C904EB6AABB8C00D0B7EB36"/>
    <w:rsid w:val="00A53CFD"/>
  </w:style>
  <w:style w:type="paragraph" w:customStyle="1" w:styleId="B3902E9F8FB743D0937B08BB66BF6CDD">
    <w:name w:val="B3902E9F8FB743D0937B08BB66BF6CDD"/>
    <w:rsid w:val="00A53CFD"/>
  </w:style>
  <w:style w:type="paragraph" w:customStyle="1" w:styleId="483262C68BB34EC9A93AB47A08A4FF11">
    <w:name w:val="483262C68BB34EC9A93AB47A08A4FF11"/>
    <w:rsid w:val="00A53CFD"/>
  </w:style>
  <w:style w:type="paragraph" w:customStyle="1" w:styleId="C37357A203FE4B8FB224634CD64C4DF7">
    <w:name w:val="C37357A203FE4B8FB224634CD64C4DF7"/>
    <w:rsid w:val="00A53CFD"/>
  </w:style>
  <w:style w:type="paragraph" w:customStyle="1" w:styleId="7492658202FF46B29FD486523EBEFCA3">
    <w:name w:val="7492658202FF46B29FD486523EBEFCA3"/>
    <w:rsid w:val="00A53CFD"/>
  </w:style>
  <w:style w:type="paragraph" w:customStyle="1" w:styleId="AE2BCCBDC89545FA9D1BAB72F26F38BA">
    <w:name w:val="AE2BCCBDC89545FA9D1BAB72F26F38BA"/>
    <w:rsid w:val="00614F16"/>
  </w:style>
  <w:style w:type="paragraph" w:customStyle="1" w:styleId="5FD3B1D6B3394217AA29C02054FF470B">
    <w:name w:val="5FD3B1D6B3394217AA29C02054FF470B"/>
    <w:rsid w:val="00E70E71"/>
  </w:style>
  <w:style w:type="paragraph" w:customStyle="1" w:styleId="F52C3A48A628468497D55FADB7D3DE10">
    <w:name w:val="F52C3A48A628468497D55FADB7D3DE10"/>
    <w:rsid w:val="00C523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Dir e-helse Notat">
      <a:dk1>
        <a:sysClr val="windowText" lastClr="000000"/>
      </a:dk1>
      <a:lt1>
        <a:sysClr val="window" lastClr="FFFFFF"/>
      </a:lt1>
      <a:dk2>
        <a:srgbClr val="818285"/>
      </a:dk2>
      <a:lt2>
        <a:srgbClr val="E7E6E6"/>
      </a:lt2>
      <a:accent1>
        <a:srgbClr val="0089D0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1FBD28DF4B5048B100C555BF3DE435" ma:contentTypeVersion="0" ma:contentTypeDescription="Opprett et nytt dokument." ma:contentTypeScope="" ma:versionID="8c72b12aadb34c25edcf595b0f94a4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910e817d26c86d213c5bc10a2b50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736DC-75C1-469E-BBE4-2106F7DB5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DC37B-0104-40BB-B8B7-BD469CE48A46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61CA15-A16F-4FCD-BC16-24EF77EA7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Notatmal_DirEHelse</Template>
  <TotalTime>2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e-helse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Bang</dc:creator>
  <dc:description>Template by officeconsult.no</dc:description>
  <cp:lastModifiedBy>Vibeke Jonassen Wang</cp:lastModifiedBy>
  <cp:revision>5</cp:revision>
  <dcterms:created xsi:type="dcterms:W3CDTF">2020-09-29T12:56:00Z</dcterms:created>
  <dcterms:modified xsi:type="dcterms:W3CDTF">2020-12-15T08:56:00Z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0x010100F01FBD28DF4B5048B100C555BF3DE435</vt:lpwstr>
  </property>
</Properties>
</file>